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4823" w:type="dxa"/>
        <w:tblLook w:val="0000"/>
      </w:tblPr>
      <w:tblGrid>
        <w:gridCol w:w="4536"/>
      </w:tblGrid>
      <w:tr w:rsidR="00DD12DC" w:rsidRPr="002D762A" w:rsidTr="00741A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12DC" w:rsidRPr="00F4264F" w:rsidRDefault="00DD12DC" w:rsidP="00C95EB5">
            <w:pPr>
              <w:keepNext/>
              <w:spacing w:line="280" w:lineRule="exact"/>
              <w:ind w:left="172"/>
            </w:pPr>
            <w:r w:rsidRPr="00F4264F">
              <w:t xml:space="preserve">Приложение </w:t>
            </w:r>
            <w:r>
              <w:t>5</w:t>
            </w:r>
          </w:p>
        </w:tc>
      </w:tr>
      <w:tr w:rsidR="00DD12DC" w:rsidRPr="002D762A" w:rsidTr="002444BF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12DC" w:rsidRDefault="00DD12DC" w:rsidP="00C95EB5">
            <w:pPr>
              <w:keepNext/>
              <w:spacing w:line="280" w:lineRule="exact"/>
              <w:ind w:left="172"/>
            </w:pPr>
            <w:r w:rsidRPr="00F4264F">
              <w:t xml:space="preserve">к </w:t>
            </w:r>
            <w:r>
              <w:t>решению Совета Балаклавского муниципального округа</w:t>
            </w:r>
          </w:p>
          <w:p w:rsidR="00DD12DC" w:rsidRPr="00F709B6" w:rsidRDefault="00DD12DC" w:rsidP="00C95EB5">
            <w:pPr>
              <w:keepNext/>
              <w:spacing w:line="280" w:lineRule="exact"/>
              <w:ind w:left="172"/>
            </w:pPr>
            <w:r w:rsidRPr="00F709B6">
              <w:t>от «</w:t>
            </w:r>
            <w:r>
              <w:rPr>
                <w:u w:val="single"/>
              </w:rPr>
              <w:t>29</w:t>
            </w:r>
            <w:r w:rsidRPr="00F709B6">
              <w:t>» «</w:t>
            </w:r>
            <w:r>
              <w:rPr>
                <w:u w:val="single"/>
              </w:rPr>
              <w:t>12</w:t>
            </w:r>
            <w:r w:rsidRPr="00F709B6">
              <w:t xml:space="preserve">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09B6">
                <w:t>201</w:t>
              </w:r>
              <w:r>
                <w:t xml:space="preserve">5 </w:t>
              </w:r>
              <w:r w:rsidRPr="00F709B6">
                <w:t>г</w:t>
              </w:r>
            </w:smartTag>
            <w:r w:rsidRPr="00F709B6">
              <w:t xml:space="preserve">. № </w:t>
            </w:r>
            <w:r w:rsidRPr="004D20BF">
              <w:rPr>
                <w:u w:val="single"/>
              </w:rPr>
              <w:t>13с-1-84</w:t>
            </w:r>
          </w:p>
          <w:p w:rsidR="00DD12DC" w:rsidRPr="00F4264F" w:rsidRDefault="00DD12DC" w:rsidP="00F709B6">
            <w:pPr>
              <w:keepNext/>
              <w:spacing w:line="280" w:lineRule="exact"/>
              <w:ind w:left="172"/>
            </w:pPr>
            <w:r w:rsidRPr="00F709B6">
              <w:t>«О бюджете ВМО Балаклавский МО на 2016 год»</w:t>
            </w:r>
          </w:p>
        </w:tc>
      </w:tr>
    </w:tbl>
    <w:p w:rsidR="00DD12DC" w:rsidRPr="002D762A" w:rsidRDefault="00DD12DC" w:rsidP="00B92169">
      <w:pPr>
        <w:keepNext/>
        <w:jc w:val="center"/>
        <w:rPr>
          <w:b/>
          <w:bCs/>
          <w:sz w:val="28"/>
          <w:szCs w:val="28"/>
        </w:rPr>
      </w:pPr>
    </w:p>
    <w:p w:rsidR="00DD12DC" w:rsidRDefault="00DD12DC" w:rsidP="00B92169">
      <w:pPr>
        <w:keepNext/>
        <w:jc w:val="center"/>
        <w:rPr>
          <w:b/>
          <w:bCs/>
          <w:sz w:val="28"/>
          <w:szCs w:val="28"/>
        </w:rPr>
      </w:pPr>
    </w:p>
    <w:p w:rsidR="00DD12DC" w:rsidRPr="00F4264F" w:rsidRDefault="00DD12DC" w:rsidP="00B92169">
      <w:pPr>
        <w:keepNext/>
        <w:jc w:val="center"/>
        <w:rPr>
          <w:b/>
          <w:bCs/>
        </w:rPr>
      </w:pPr>
    </w:p>
    <w:p w:rsidR="00DD12DC" w:rsidRPr="00F4264F" w:rsidRDefault="00DD12DC" w:rsidP="00B92169">
      <w:pPr>
        <w:keepNext/>
        <w:jc w:val="center"/>
        <w:rPr>
          <w:b/>
          <w:bCs/>
        </w:rPr>
      </w:pPr>
      <w:r>
        <w:rPr>
          <w:b/>
          <w:bCs/>
        </w:rPr>
        <w:t>Источники</w:t>
      </w:r>
      <w:bookmarkStart w:id="0" w:name="_GoBack"/>
      <w:bookmarkEnd w:id="0"/>
      <w:r w:rsidRPr="00F4264F">
        <w:rPr>
          <w:b/>
          <w:bCs/>
        </w:rPr>
        <w:t xml:space="preserve"> финансирования дефицита </w:t>
      </w:r>
    </w:p>
    <w:p w:rsidR="00DD12DC" w:rsidRDefault="00DD12DC" w:rsidP="00B92169">
      <w:pPr>
        <w:keepNext/>
        <w:jc w:val="center"/>
        <w:rPr>
          <w:b/>
          <w:bCs/>
          <w:sz w:val="28"/>
          <w:szCs w:val="28"/>
        </w:rPr>
      </w:pPr>
      <w:r w:rsidRPr="00F4264F">
        <w:rPr>
          <w:b/>
          <w:bCs/>
        </w:rPr>
        <w:t xml:space="preserve">бюджета </w:t>
      </w:r>
      <w:r>
        <w:rPr>
          <w:b/>
          <w:bCs/>
        </w:rPr>
        <w:t xml:space="preserve">внутригородского муниципального образования города Севастополя Балаклавский муниципальный округ </w:t>
      </w:r>
      <w:r w:rsidRPr="00F4264F">
        <w:rPr>
          <w:b/>
          <w:bCs/>
        </w:rPr>
        <w:t>на 201</w:t>
      </w:r>
      <w:r>
        <w:rPr>
          <w:b/>
          <w:bCs/>
        </w:rPr>
        <w:t>6</w:t>
      </w:r>
      <w:r w:rsidRPr="00F4264F">
        <w:rPr>
          <w:b/>
          <w:bCs/>
        </w:rPr>
        <w:t xml:space="preserve"> год</w:t>
      </w:r>
    </w:p>
    <w:p w:rsidR="00DD12DC" w:rsidRPr="002D762A" w:rsidRDefault="00DD12DC" w:rsidP="00B92169">
      <w:pPr>
        <w:keepNext/>
        <w:jc w:val="center"/>
        <w:rPr>
          <w:b/>
          <w:bCs/>
          <w:sz w:val="28"/>
          <w:szCs w:val="28"/>
        </w:rPr>
      </w:pPr>
    </w:p>
    <w:p w:rsidR="00DD12DC" w:rsidRPr="002D762A" w:rsidRDefault="00DD12DC" w:rsidP="00B92169">
      <w:pPr>
        <w:keepNext/>
        <w:jc w:val="right"/>
      </w:pPr>
    </w:p>
    <w:p w:rsidR="00DD12DC" w:rsidRPr="00394353" w:rsidRDefault="00DD12DC" w:rsidP="00741AAA">
      <w:pPr>
        <w:keepNext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540"/>
        <w:gridCol w:w="851"/>
        <w:gridCol w:w="567"/>
        <w:gridCol w:w="709"/>
        <w:gridCol w:w="596"/>
        <w:gridCol w:w="5528"/>
      </w:tblGrid>
      <w:tr w:rsidR="00DD12DC" w:rsidRPr="00F312F4" w:rsidTr="00E476BB">
        <w:trPr>
          <w:trHeight w:val="567"/>
          <w:tblHeader/>
        </w:trPr>
        <w:tc>
          <w:tcPr>
            <w:tcW w:w="3857" w:type="dxa"/>
            <w:gridSpan w:val="6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bookmarkStart w:id="1" w:name="RANGE_A1_M30"/>
            <w:bookmarkEnd w:id="1"/>
            <w:r w:rsidRPr="00F4264F">
              <w:rPr>
                <w:rFonts w:eastAsia="Times New Roman"/>
                <w:b/>
                <w:bCs/>
              </w:rPr>
              <w:t>Код бюджетной</w:t>
            </w:r>
          </w:p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классификации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Наименование</w:t>
            </w:r>
          </w:p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показателей</w:t>
            </w:r>
          </w:p>
        </w:tc>
      </w:tr>
      <w:tr w:rsidR="00DD12DC" w:rsidRPr="00F312F4" w:rsidTr="00E476BB">
        <w:trPr>
          <w:trHeight w:val="348"/>
          <w:tblHeader/>
        </w:trPr>
        <w:tc>
          <w:tcPr>
            <w:tcW w:w="3857" w:type="dxa"/>
            <w:gridSpan w:val="6"/>
            <w:vAlign w:val="center"/>
          </w:tcPr>
          <w:p w:rsidR="00DD12DC" w:rsidRPr="00F4264F" w:rsidRDefault="00DD12DC" w:rsidP="00DF75E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4264F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DF75E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4264F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  <w:b/>
                <w:bCs/>
              </w:rPr>
            </w:pPr>
            <w:r w:rsidRPr="00F4264F">
              <w:rPr>
                <w:rFonts w:eastAsia="Times New Roman"/>
                <w:b/>
                <w:bCs/>
              </w:rPr>
              <w:t xml:space="preserve">Источники внутреннего финансирования дефицитов бюджетов </w:t>
            </w:r>
          </w:p>
        </w:tc>
      </w:tr>
      <w:tr w:rsidR="00DD12DC" w:rsidRPr="00F312F4" w:rsidTr="00E476BB">
        <w:trPr>
          <w:trHeight w:val="330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 xml:space="preserve">в том числе: </w:t>
            </w:r>
          </w:p>
        </w:tc>
      </w:tr>
      <w:tr w:rsidR="00DD12DC" w:rsidRPr="00F312F4" w:rsidTr="00E476BB">
        <w:trPr>
          <w:trHeight w:val="268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000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F4264F">
              <w:rPr>
                <w:rFonts w:eastAsia="Times New Roman"/>
              </w:rPr>
              <w:t>Изменение остатков средств на счетах по учету средств  бюджетов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остатков средств бюджета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02 01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1B3556">
              <w:rPr>
                <w:rFonts w:eastAsia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00 00</w:t>
            </w:r>
          </w:p>
        </w:tc>
        <w:tc>
          <w:tcPr>
            <w:tcW w:w="567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5528" w:type="dxa"/>
            <w:vAlign w:val="center"/>
          </w:tcPr>
          <w:p w:rsidR="00DD12DC" w:rsidRPr="00FB3EFE" w:rsidRDefault="00DD12DC" w:rsidP="001206EA">
            <w:pPr>
              <w:rPr>
                <w:rFonts w:eastAsia="Times New Roman"/>
              </w:rPr>
            </w:pPr>
            <w:r w:rsidRPr="00AB372A">
              <w:rPr>
                <w:rFonts w:eastAsia="Times New Roman"/>
              </w:rPr>
              <w:t>Уменьшение остатков средств бюджетов</w:t>
            </w:r>
          </w:p>
        </w:tc>
      </w:tr>
      <w:tr w:rsidR="00DD12DC" w:rsidRPr="00F312F4" w:rsidTr="00E476BB">
        <w:trPr>
          <w:trHeight w:val="645"/>
        </w:trPr>
        <w:tc>
          <w:tcPr>
            <w:tcW w:w="594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40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851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02 01 </w:t>
            </w:r>
          </w:p>
        </w:tc>
        <w:tc>
          <w:tcPr>
            <w:tcW w:w="567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</w:p>
        </w:tc>
        <w:tc>
          <w:tcPr>
            <w:tcW w:w="596" w:type="dxa"/>
            <w:vAlign w:val="center"/>
          </w:tcPr>
          <w:p w:rsidR="00DD12DC" w:rsidRPr="00F4264F" w:rsidRDefault="00DD12DC" w:rsidP="001206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5528" w:type="dxa"/>
            <w:vAlign w:val="center"/>
          </w:tcPr>
          <w:p w:rsidR="00DD12DC" w:rsidRPr="00F4264F" w:rsidRDefault="00DD12DC" w:rsidP="001206EA">
            <w:pPr>
              <w:rPr>
                <w:rFonts w:eastAsia="Times New Roman"/>
              </w:rPr>
            </w:pPr>
            <w:r w:rsidRPr="00FB3EFE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DD12DC" w:rsidRDefault="00DD12DC" w:rsidP="00B92169">
      <w:pPr>
        <w:rPr>
          <w:b/>
          <w:bCs/>
          <w:color w:val="000000"/>
        </w:rPr>
      </w:pPr>
    </w:p>
    <w:p w:rsidR="00DD12DC" w:rsidRDefault="00DD12DC" w:rsidP="00EA1A0D">
      <w:pPr>
        <w:pStyle w:val="a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12DC" w:rsidRDefault="00DD12DC" w:rsidP="00EA1A0D">
      <w:pPr>
        <w:pStyle w:val="a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12DC" w:rsidRDefault="00DD12DC" w:rsidP="00EA1A0D">
      <w:pPr>
        <w:pStyle w:val="a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12DC" w:rsidRPr="00EA1A0D" w:rsidRDefault="00DD12DC" w:rsidP="00EA1A0D">
      <w:pPr>
        <w:pStyle w:val="a"/>
        <w:widowControl w:val="0"/>
        <w:spacing w:after="0" w:line="100" w:lineRule="atLeast"/>
        <w:ind w:left="-54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A1A0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Глава ВМО Балаклавский МО, </w:t>
      </w:r>
    </w:p>
    <w:p w:rsidR="00DD12DC" w:rsidRPr="00EA1A0D" w:rsidRDefault="00DD12DC" w:rsidP="00EA1A0D">
      <w:pPr>
        <w:ind w:left="-540"/>
      </w:pPr>
      <w:r w:rsidRPr="00EA1A0D">
        <w:rPr>
          <w:rFonts w:eastAsia="Times New Roman"/>
          <w:b/>
          <w:lang w:eastAsia="zh-CN"/>
        </w:rPr>
        <w:t>исполняющий полномочия председателя Совета</w:t>
      </w:r>
      <w:r w:rsidRPr="00EA1A0D">
        <w:rPr>
          <w:rFonts w:eastAsia="Times New Roman"/>
          <w:b/>
          <w:lang w:eastAsia="zh-CN"/>
        </w:rPr>
        <w:tab/>
        <w:t xml:space="preserve">    </w:t>
      </w:r>
      <w:r>
        <w:rPr>
          <w:rFonts w:eastAsia="Times New Roman"/>
          <w:b/>
          <w:lang w:eastAsia="zh-CN"/>
        </w:rPr>
        <w:t xml:space="preserve">          </w:t>
      </w:r>
      <w:r w:rsidRPr="00EA1A0D">
        <w:rPr>
          <w:rFonts w:eastAsia="Times New Roman"/>
          <w:b/>
          <w:lang w:eastAsia="zh-CN"/>
        </w:rPr>
        <w:t xml:space="preserve">                     Е.А. Бабошкин</w:t>
      </w:r>
    </w:p>
    <w:sectPr w:rsidR="00DD12DC" w:rsidRPr="00EA1A0D" w:rsidSect="00741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169"/>
    <w:rsid w:val="00062880"/>
    <w:rsid w:val="00080FD8"/>
    <w:rsid w:val="000C2623"/>
    <w:rsid w:val="00112064"/>
    <w:rsid w:val="001206EA"/>
    <w:rsid w:val="00121303"/>
    <w:rsid w:val="00181AC4"/>
    <w:rsid w:val="001B3556"/>
    <w:rsid w:val="001C3500"/>
    <w:rsid w:val="001E2FF8"/>
    <w:rsid w:val="001F31A9"/>
    <w:rsid w:val="002444BF"/>
    <w:rsid w:val="002D762A"/>
    <w:rsid w:val="00394353"/>
    <w:rsid w:val="0045197C"/>
    <w:rsid w:val="004777CB"/>
    <w:rsid w:val="004A54D7"/>
    <w:rsid w:val="004B5516"/>
    <w:rsid w:val="004D20BF"/>
    <w:rsid w:val="005576EE"/>
    <w:rsid w:val="00575B9A"/>
    <w:rsid w:val="005D2AD6"/>
    <w:rsid w:val="006A3A25"/>
    <w:rsid w:val="0070417B"/>
    <w:rsid w:val="0072151D"/>
    <w:rsid w:val="00723D22"/>
    <w:rsid w:val="00741AAA"/>
    <w:rsid w:val="008036DE"/>
    <w:rsid w:val="008423FB"/>
    <w:rsid w:val="008C62CC"/>
    <w:rsid w:val="008D3339"/>
    <w:rsid w:val="008E4AF1"/>
    <w:rsid w:val="00946894"/>
    <w:rsid w:val="009D4233"/>
    <w:rsid w:val="00A422DB"/>
    <w:rsid w:val="00AB372A"/>
    <w:rsid w:val="00AE5824"/>
    <w:rsid w:val="00B0138C"/>
    <w:rsid w:val="00B46A11"/>
    <w:rsid w:val="00B47C18"/>
    <w:rsid w:val="00B725A7"/>
    <w:rsid w:val="00B92169"/>
    <w:rsid w:val="00C80E44"/>
    <w:rsid w:val="00C95EB5"/>
    <w:rsid w:val="00CC40C6"/>
    <w:rsid w:val="00D217AB"/>
    <w:rsid w:val="00D50584"/>
    <w:rsid w:val="00D9332C"/>
    <w:rsid w:val="00DD12DC"/>
    <w:rsid w:val="00DF75E2"/>
    <w:rsid w:val="00E17FC3"/>
    <w:rsid w:val="00E476BB"/>
    <w:rsid w:val="00E80AB9"/>
    <w:rsid w:val="00EA1A0D"/>
    <w:rsid w:val="00EB7B14"/>
    <w:rsid w:val="00EF57AC"/>
    <w:rsid w:val="00F12359"/>
    <w:rsid w:val="00F312F4"/>
    <w:rsid w:val="00F40F86"/>
    <w:rsid w:val="00F4264F"/>
    <w:rsid w:val="00F709B6"/>
    <w:rsid w:val="00FB3EFE"/>
    <w:rsid w:val="00FE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69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64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64F"/>
    <w:rPr>
      <w:rFonts w:ascii="Segoe UI" w:eastAsia="MS Mincho" w:hAnsi="Segoe UI"/>
      <w:sz w:val="18"/>
      <w:lang w:eastAsia="ru-RU"/>
    </w:rPr>
  </w:style>
  <w:style w:type="paragraph" w:customStyle="1" w:styleId="a">
    <w:name w:val="Базовый"/>
    <w:uiPriority w:val="99"/>
    <w:rsid w:val="00EA1A0D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Кубрякова</dc:creator>
  <cp:keywords/>
  <dc:description/>
  <cp:lastModifiedBy>User</cp:lastModifiedBy>
  <cp:revision>15</cp:revision>
  <cp:lastPrinted>2015-01-28T11:10:00Z</cp:lastPrinted>
  <dcterms:created xsi:type="dcterms:W3CDTF">2015-07-20T08:43:00Z</dcterms:created>
  <dcterms:modified xsi:type="dcterms:W3CDTF">2015-12-30T14:18:00Z</dcterms:modified>
</cp:coreProperties>
</file>