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E8" w:rsidRDefault="00955DE8" w:rsidP="00EE6169">
      <w:pPr>
        <w:spacing w:after="0" w:line="240" w:lineRule="auto"/>
        <w:ind w:left="4962"/>
        <w:jc w:val="center"/>
        <w:rPr>
          <w:rFonts w:ascii="Times New Roman" w:hAnsi="Times New Roman" w:cs="Times New Roman"/>
          <w:color w:val="000000"/>
          <w:sz w:val="28"/>
          <w:szCs w:val="28"/>
          <w:lang w:eastAsia="ru-RU"/>
        </w:rPr>
      </w:pPr>
    </w:p>
    <w:p w:rsidR="00955DE8" w:rsidRDefault="00955DE8" w:rsidP="00EE6169">
      <w:pPr>
        <w:spacing w:after="0" w:line="240" w:lineRule="auto"/>
        <w:ind w:left="4962"/>
        <w:jc w:val="center"/>
        <w:rPr>
          <w:rFonts w:ascii="Times New Roman" w:hAnsi="Times New Roman" w:cs="Times New Roman"/>
          <w:color w:val="000000"/>
          <w:sz w:val="28"/>
          <w:szCs w:val="28"/>
          <w:lang w:eastAsia="ru-RU"/>
        </w:rPr>
      </w:pPr>
    </w:p>
    <w:p w:rsidR="00955DE8" w:rsidRDefault="00955DE8" w:rsidP="00EE6169">
      <w:pPr>
        <w:spacing w:after="0" w:line="240" w:lineRule="auto"/>
        <w:ind w:left="4962"/>
        <w:jc w:val="center"/>
        <w:rPr>
          <w:rFonts w:ascii="Times New Roman" w:hAnsi="Times New Roman" w:cs="Times New Roman"/>
          <w:color w:val="000000"/>
          <w:sz w:val="28"/>
          <w:szCs w:val="28"/>
          <w:lang w:eastAsia="ru-RU"/>
        </w:rPr>
      </w:pPr>
    </w:p>
    <w:p w:rsidR="00955DE8" w:rsidRPr="00EE6169" w:rsidRDefault="00955DE8" w:rsidP="00EE6169">
      <w:pPr>
        <w:spacing w:after="0" w:line="240" w:lineRule="auto"/>
        <w:ind w:left="4962"/>
        <w:jc w:val="center"/>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ПРИНЯТ</w:t>
      </w:r>
    </w:p>
    <w:p w:rsidR="00955DE8" w:rsidRPr="00EE6169" w:rsidRDefault="00955DE8" w:rsidP="00EE6169">
      <w:pPr>
        <w:spacing w:after="0" w:line="240" w:lineRule="auto"/>
        <w:ind w:left="4962"/>
        <w:jc w:val="center"/>
        <w:rPr>
          <w:rFonts w:ascii="Times New Roman" w:hAnsi="Times New Roman" w:cs="Times New Roman"/>
          <w:color w:val="000000"/>
          <w:sz w:val="28"/>
          <w:szCs w:val="28"/>
          <w:lang w:eastAsia="ru-RU"/>
        </w:rPr>
      </w:pPr>
    </w:p>
    <w:p w:rsidR="00955DE8" w:rsidRPr="00EE6169" w:rsidRDefault="00955DE8" w:rsidP="00B534B1">
      <w:pPr>
        <w:spacing w:after="0" w:line="240" w:lineRule="auto"/>
        <w:ind w:left="4962"/>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Решением  Совета Балаклавского  муниципального округа </w:t>
      </w:r>
    </w:p>
    <w:p w:rsidR="00955DE8" w:rsidRPr="00EE6169" w:rsidRDefault="00955DE8" w:rsidP="00B534B1">
      <w:pPr>
        <w:spacing w:after="0" w:line="240" w:lineRule="auto"/>
        <w:ind w:left="4962"/>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EE616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u w:val="single"/>
          <w:lang w:eastAsia="ru-RU"/>
        </w:rPr>
        <w:t>3с-1-15</w:t>
      </w:r>
      <w:r w:rsidRPr="00EE6169">
        <w:rPr>
          <w:rFonts w:ascii="Times New Roman" w:hAnsi="Times New Roman" w:cs="Times New Roman"/>
          <w:color w:val="000000"/>
          <w:sz w:val="28"/>
          <w:szCs w:val="28"/>
          <w:lang w:eastAsia="ru-RU"/>
        </w:rPr>
        <w:t xml:space="preserve"> </w:t>
      </w:r>
    </w:p>
    <w:p w:rsidR="00955DE8" w:rsidRPr="00EE6169" w:rsidRDefault="00955DE8" w:rsidP="00B534B1">
      <w:pPr>
        <w:spacing w:after="0" w:line="240" w:lineRule="auto"/>
        <w:ind w:left="4962"/>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от «</w:t>
      </w:r>
      <w:r>
        <w:rPr>
          <w:rFonts w:ascii="Times New Roman" w:hAnsi="Times New Roman" w:cs="Times New Roman"/>
          <w:color w:val="000000"/>
          <w:sz w:val="28"/>
          <w:szCs w:val="28"/>
          <w:u w:val="single"/>
          <w:lang w:eastAsia="ru-RU"/>
        </w:rPr>
        <w:t>10</w:t>
      </w:r>
      <w:r w:rsidRPr="00EE616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u w:val="single"/>
          <w:lang w:eastAsia="ru-RU"/>
        </w:rPr>
        <w:t>марта</w:t>
      </w:r>
      <w:r w:rsidRPr="00EE6169">
        <w:rPr>
          <w:rFonts w:ascii="Times New Roman" w:hAnsi="Times New Roman" w:cs="Times New Roman"/>
          <w:color w:val="000000"/>
          <w:sz w:val="28"/>
          <w:szCs w:val="28"/>
          <w:lang w:eastAsia="ru-RU"/>
        </w:rPr>
        <w:t xml:space="preserve"> 2015</w:t>
      </w:r>
      <w:r>
        <w:rPr>
          <w:rFonts w:ascii="Times New Roman" w:hAnsi="Times New Roman" w:cs="Times New Roman"/>
          <w:color w:val="000000"/>
          <w:sz w:val="28"/>
          <w:szCs w:val="28"/>
          <w:lang w:eastAsia="ru-RU"/>
        </w:rPr>
        <w:t xml:space="preserve"> </w:t>
      </w:r>
      <w:r w:rsidRPr="00EE6169">
        <w:rPr>
          <w:rFonts w:ascii="Times New Roman" w:hAnsi="Times New Roman" w:cs="Times New Roman"/>
          <w:color w:val="000000"/>
          <w:sz w:val="28"/>
          <w:szCs w:val="28"/>
          <w:lang w:eastAsia="ru-RU"/>
        </w:rPr>
        <w:t>г</w:t>
      </w:r>
      <w:r>
        <w:rPr>
          <w:rFonts w:ascii="Times New Roman" w:hAnsi="Times New Roman" w:cs="Times New Roman"/>
          <w:color w:val="000000"/>
          <w:sz w:val="28"/>
          <w:szCs w:val="28"/>
          <w:lang w:eastAsia="ru-RU"/>
        </w:rPr>
        <w:t>.</w:t>
      </w:r>
    </w:p>
    <w:p w:rsidR="00955DE8" w:rsidRPr="00EE6169" w:rsidRDefault="00955DE8" w:rsidP="00B534B1">
      <w:pPr>
        <w:spacing w:after="0" w:line="240" w:lineRule="auto"/>
        <w:ind w:left="4962"/>
        <w:rPr>
          <w:rFonts w:ascii="Times New Roman" w:hAnsi="Times New Roman" w:cs="Times New Roman"/>
          <w:color w:val="000000"/>
          <w:sz w:val="24"/>
          <w:szCs w:val="24"/>
          <w:lang w:eastAsia="ru-RU"/>
        </w:rPr>
      </w:pPr>
    </w:p>
    <w:p w:rsidR="00955DE8" w:rsidRPr="00B534B1" w:rsidRDefault="00955DE8" w:rsidP="00B534B1">
      <w:pPr>
        <w:spacing w:after="0" w:line="240" w:lineRule="auto"/>
        <w:ind w:left="4962"/>
        <w:rPr>
          <w:rFonts w:ascii="Times New Roman" w:hAnsi="Times New Roman" w:cs="Times New Roman"/>
          <w:color w:val="000000"/>
          <w:sz w:val="28"/>
          <w:szCs w:val="28"/>
          <w:lang w:eastAsia="ru-RU"/>
        </w:rPr>
      </w:pPr>
      <w:r w:rsidRPr="00B534B1">
        <w:rPr>
          <w:rFonts w:ascii="Times New Roman" w:hAnsi="Times New Roman" w:cs="Times New Roman"/>
          <w:color w:val="000000"/>
          <w:sz w:val="28"/>
          <w:szCs w:val="28"/>
          <w:lang w:eastAsia="ru-RU"/>
        </w:rPr>
        <w:t xml:space="preserve">Глава внутригородского </w:t>
      </w:r>
    </w:p>
    <w:p w:rsidR="00955DE8" w:rsidRPr="00B534B1" w:rsidRDefault="00955DE8" w:rsidP="00B534B1">
      <w:pPr>
        <w:spacing w:after="0" w:line="240" w:lineRule="auto"/>
        <w:ind w:left="4962"/>
        <w:rPr>
          <w:rFonts w:ascii="Times New Roman" w:hAnsi="Times New Roman" w:cs="Times New Roman"/>
          <w:color w:val="000000"/>
          <w:sz w:val="28"/>
          <w:szCs w:val="28"/>
          <w:lang w:eastAsia="ru-RU"/>
        </w:rPr>
      </w:pPr>
      <w:r w:rsidRPr="00B534B1">
        <w:rPr>
          <w:rFonts w:ascii="Times New Roman" w:hAnsi="Times New Roman" w:cs="Times New Roman"/>
          <w:color w:val="000000"/>
          <w:sz w:val="28"/>
          <w:szCs w:val="28"/>
          <w:lang w:eastAsia="ru-RU"/>
        </w:rPr>
        <w:t xml:space="preserve">муниципального образования </w:t>
      </w:r>
    </w:p>
    <w:p w:rsidR="00955DE8" w:rsidRDefault="00955DE8" w:rsidP="00B534B1">
      <w:pPr>
        <w:spacing w:after="0" w:line="240" w:lineRule="auto"/>
        <w:ind w:left="4962"/>
        <w:rPr>
          <w:rFonts w:ascii="Times New Roman" w:hAnsi="Times New Roman" w:cs="Times New Roman"/>
          <w:color w:val="000000"/>
          <w:sz w:val="28"/>
          <w:szCs w:val="28"/>
          <w:lang w:eastAsia="ru-RU"/>
        </w:rPr>
      </w:pPr>
      <w:r w:rsidRPr="00B534B1">
        <w:rPr>
          <w:rFonts w:ascii="Times New Roman" w:hAnsi="Times New Roman" w:cs="Times New Roman"/>
          <w:color w:val="000000"/>
          <w:sz w:val="28"/>
          <w:szCs w:val="28"/>
          <w:lang w:eastAsia="ru-RU"/>
        </w:rPr>
        <w:t>Балаклавский муниципальный округ, председатель Совета Балаклавского МО</w:t>
      </w:r>
    </w:p>
    <w:p w:rsidR="00955DE8" w:rsidRPr="00EE6169" w:rsidRDefault="00955DE8" w:rsidP="00B534B1">
      <w:pPr>
        <w:spacing w:after="0" w:line="240" w:lineRule="auto"/>
        <w:ind w:left="4962"/>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ab/>
      </w:r>
      <w:r w:rsidRPr="00EE6169">
        <w:rPr>
          <w:rFonts w:ascii="Times New Roman" w:hAnsi="Times New Roman" w:cs="Times New Roman"/>
          <w:color w:val="000000"/>
          <w:sz w:val="28"/>
          <w:szCs w:val="28"/>
          <w:lang w:eastAsia="ru-RU"/>
        </w:rPr>
        <w:tab/>
      </w:r>
      <w:r w:rsidRPr="00EE6169">
        <w:rPr>
          <w:rFonts w:ascii="Times New Roman" w:hAnsi="Times New Roman" w:cs="Times New Roman"/>
          <w:color w:val="000000"/>
          <w:sz w:val="28"/>
          <w:szCs w:val="28"/>
          <w:lang w:eastAsia="ru-RU"/>
        </w:rPr>
        <w:tab/>
      </w:r>
      <w:r w:rsidRPr="00EE6169">
        <w:rPr>
          <w:rFonts w:ascii="Times New Roman" w:hAnsi="Times New Roman" w:cs="Times New Roman"/>
          <w:color w:val="000000"/>
          <w:sz w:val="28"/>
          <w:szCs w:val="28"/>
          <w:lang w:eastAsia="ru-RU"/>
        </w:rPr>
        <w:tab/>
      </w:r>
      <w:r w:rsidRPr="00EE6169">
        <w:rPr>
          <w:rFonts w:ascii="Times New Roman" w:hAnsi="Times New Roman" w:cs="Times New Roman"/>
          <w:color w:val="000000"/>
          <w:sz w:val="28"/>
          <w:szCs w:val="28"/>
          <w:lang w:eastAsia="ru-RU"/>
        </w:rPr>
        <w:tab/>
      </w:r>
      <w:r w:rsidRPr="00EE6169">
        <w:rPr>
          <w:rFonts w:ascii="Times New Roman" w:hAnsi="Times New Roman" w:cs="Times New Roman"/>
          <w:color w:val="000000"/>
          <w:sz w:val="28"/>
          <w:szCs w:val="28"/>
          <w:lang w:eastAsia="ru-RU"/>
        </w:rPr>
        <w:tab/>
      </w:r>
    </w:p>
    <w:p w:rsidR="00955DE8" w:rsidRPr="00EE6169" w:rsidRDefault="00955DE8" w:rsidP="00B534B1">
      <w:pPr>
        <w:spacing w:after="0" w:line="240" w:lineRule="auto"/>
        <w:ind w:left="4962"/>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____________________Е.А. Бабошкин</w:t>
      </w:r>
    </w:p>
    <w:p w:rsidR="00955DE8" w:rsidRPr="00EE6169" w:rsidRDefault="00955DE8" w:rsidP="00B534B1">
      <w:pPr>
        <w:spacing w:after="0" w:line="240" w:lineRule="auto"/>
        <w:ind w:left="4962"/>
        <w:rPr>
          <w:rFonts w:ascii="Times New Roman" w:hAnsi="Times New Roman" w:cs="Times New Roman"/>
          <w:color w:val="000000"/>
          <w:sz w:val="24"/>
          <w:szCs w:val="24"/>
          <w:lang w:eastAsia="ru-RU"/>
        </w:rPr>
      </w:pPr>
    </w:p>
    <w:p w:rsidR="00955DE8" w:rsidRDefault="00955DE8" w:rsidP="00EE6169">
      <w:pPr>
        <w:spacing w:after="0" w:line="240" w:lineRule="auto"/>
        <w:rPr>
          <w:rFonts w:ascii="Times New Roman" w:hAnsi="Times New Roman" w:cs="Times New Roman"/>
          <w:color w:val="000000"/>
          <w:sz w:val="24"/>
          <w:szCs w:val="24"/>
          <w:lang w:eastAsia="ru-RU"/>
        </w:rPr>
      </w:pPr>
    </w:p>
    <w:p w:rsidR="00955DE8" w:rsidRPr="00EE6169" w:rsidRDefault="00955DE8" w:rsidP="00EE6169">
      <w:pPr>
        <w:spacing w:after="0" w:line="240" w:lineRule="auto"/>
        <w:rPr>
          <w:rFonts w:ascii="Times New Roman" w:hAnsi="Times New Roman" w:cs="Times New Roman"/>
          <w:color w:val="000000"/>
          <w:sz w:val="24"/>
          <w:szCs w:val="24"/>
          <w:lang w:eastAsia="ru-RU"/>
        </w:rPr>
      </w:pPr>
    </w:p>
    <w:p w:rsidR="00955DE8" w:rsidRDefault="00955DE8" w:rsidP="00EE6169">
      <w:pPr>
        <w:spacing w:before="100" w:beforeAutospacing="1" w:after="100" w:afterAutospacing="1" w:line="360" w:lineRule="auto"/>
        <w:ind w:firstLine="540"/>
        <w:jc w:val="center"/>
        <w:rPr>
          <w:rFonts w:ascii="Times New Roman" w:hAnsi="Times New Roman" w:cs="Times New Roman"/>
          <w:b/>
          <w:bCs/>
          <w:color w:val="000000"/>
          <w:sz w:val="28"/>
          <w:szCs w:val="28"/>
          <w:lang w:eastAsia="ru-RU"/>
        </w:rPr>
      </w:pPr>
    </w:p>
    <w:p w:rsidR="00955DE8" w:rsidRDefault="00955DE8" w:rsidP="00EE6169">
      <w:pPr>
        <w:spacing w:before="100" w:beforeAutospacing="1" w:after="100" w:afterAutospacing="1" w:line="360" w:lineRule="auto"/>
        <w:ind w:firstLine="540"/>
        <w:jc w:val="center"/>
        <w:rPr>
          <w:rFonts w:ascii="Times New Roman" w:hAnsi="Times New Roman" w:cs="Times New Roman"/>
          <w:b/>
          <w:bCs/>
          <w:color w:val="000000"/>
          <w:sz w:val="28"/>
          <w:szCs w:val="28"/>
          <w:lang w:eastAsia="ru-RU"/>
        </w:rPr>
      </w:pPr>
    </w:p>
    <w:p w:rsidR="00955DE8" w:rsidRPr="001A43B5" w:rsidRDefault="00955DE8" w:rsidP="001A43B5">
      <w:pPr>
        <w:spacing w:before="100" w:beforeAutospacing="1" w:after="100" w:afterAutospacing="1" w:line="360" w:lineRule="auto"/>
        <w:jc w:val="center"/>
        <w:rPr>
          <w:rFonts w:ascii="Times New Roman" w:hAnsi="Times New Roman" w:cs="Times New Roman"/>
          <w:b/>
          <w:bCs/>
          <w:color w:val="000000"/>
          <w:sz w:val="32"/>
          <w:szCs w:val="32"/>
          <w:lang w:eastAsia="ru-RU"/>
        </w:rPr>
      </w:pPr>
      <w:r w:rsidRPr="001A43B5">
        <w:rPr>
          <w:rFonts w:ascii="Times New Roman" w:hAnsi="Times New Roman" w:cs="Times New Roman"/>
          <w:b/>
          <w:bCs/>
          <w:color w:val="000000"/>
          <w:sz w:val="32"/>
          <w:szCs w:val="32"/>
          <w:lang w:eastAsia="ru-RU"/>
        </w:rPr>
        <w:t>УСТАВ</w:t>
      </w:r>
    </w:p>
    <w:p w:rsidR="00955DE8" w:rsidRPr="001A43B5" w:rsidRDefault="00955DE8" w:rsidP="001A43B5">
      <w:pPr>
        <w:spacing w:before="100" w:beforeAutospacing="1" w:after="100" w:afterAutospacing="1" w:line="240" w:lineRule="auto"/>
        <w:jc w:val="center"/>
        <w:rPr>
          <w:rFonts w:ascii="Times New Roman" w:hAnsi="Times New Roman" w:cs="Times New Roman"/>
          <w:b/>
          <w:bCs/>
          <w:color w:val="000000"/>
          <w:sz w:val="32"/>
          <w:szCs w:val="32"/>
          <w:lang w:eastAsia="ru-RU"/>
        </w:rPr>
      </w:pPr>
      <w:r w:rsidRPr="001A43B5">
        <w:rPr>
          <w:rFonts w:ascii="Times New Roman" w:hAnsi="Times New Roman" w:cs="Times New Roman"/>
          <w:b/>
          <w:bCs/>
          <w:color w:val="000000"/>
          <w:sz w:val="32"/>
          <w:szCs w:val="32"/>
          <w:lang w:eastAsia="ru-RU"/>
        </w:rPr>
        <w:t xml:space="preserve">ВНУТРИГОРОДСКОГО МУНИЦИПАЛЬНОГО ОБРАЗОВАНИЯ ГОРОДА СЕВАСТОПОЛЯ </w:t>
      </w:r>
    </w:p>
    <w:p w:rsidR="00955DE8" w:rsidRPr="001A43B5" w:rsidRDefault="00955DE8" w:rsidP="001A43B5">
      <w:pPr>
        <w:spacing w:before="100" w:beforeAutospacing="1" w:after="100" w:afterAutospacing="1" w:line="240" w:lineRule="auto"/>
        <w:jc w:val="center"/>
        <w:rPr>
          <w:rFonts w:ascii="Times New Roman" w:hAnsi="Times New Roman" w:cs="Times New Roman"/>
          <w:b/>
          <w:bCs/>
          <w:color w:val="000000"/>
          <w:sz w:val="32"/>
          <w:szCs w:val="32"/>
          <w:lang w:eastAsia="ru-RU"/>
        </w:rPr>
      </w:pPr>
      <w:r w:rsidRPr="001A43B5">
        <w:rPr>
          <w:rFonts w:ascii="Times New Roman" w:hAnsi="Times New Roman" w:cs="Times New Roman"/>
          <w:b/>
          <w:bCs/>
          <w:color w:val="000000"/>
          <w:sz w:val="32"/>
          <w:szCs w:val="32"/>
          <w:lang w:eastAsia="ru-RU"/>
        </w:rPr>
        <w:t>БАЛАКЛАВСКОГО МУНИЦИПАЛЬНОГО ОКРУГА</w:t>
      </w:r>
    </w:p>
    <w:p w:rsidR="00955DE8" w:rsidRPr="00B534B1" w:rsidRDefault="00955DE8" w:rsidP="00EE6169">
      <w:pPr>
        <w:spacing w:before="100" w:beforeAutospacing="1" w:after="100" w:afterAutospacing="1" w:line="240" w:lineRule="auto"/>
        <w:ind w:firstLine="539"/>
        <w:jc w:val="center"/>
        <w:rPr>
          <w:rFonts w:ascii="Times New Roman" w:hAnsi="Times New Roman" w:cs="Times New Roman"/>
          <w:b/>
          <w:bCs/>
          <w:color w:val="000000"/>
          <w:sz w:val="8"/>
          <w:szCs w:val="8"/>
          <w:lang w:eastAsia="ru-RU"/>
        </w:rPr>
      </w:pPr>
    </w:p>
    <w:p w:rsidR="00955DE8"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p>
    <w:p w:rsidR="00955DE8"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p>
    <w:p w:rsidR="00955DE8"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p>
    <w:p w:rsidR="00955DE8"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p>
    <w:p w:rsidR="00955DE8" w:rsidRDefault="00955DE8" w:rsidP="0030672B">
      <w:pPr>
        <w:spacing w:before="100" w:beforeAutospacing="1" w:after="100" w:afterAutospacing="1" w:line="240" w:lineRule="auto"/>
        <w:jc w:val="both"/>
        <w:rPr>
          <w:rFonts w:ascii="Times New Roman" w:hAnsi="Times New Roman" w:cs="Times New Roman"/>
          <w:color w:val="000000"/>
          <w:sz w:val="28"/>
          <w:szCs w:val="28"/>
          <w:lang w:eastAsia="ru-RU"/>
        </w:rPr>
      </w:pPr>
    </w:p>
    <w:p w:rsidR="00955DE8" w:rsidRPr="0030672B" w:rsidRDefault="00955DE8" w:rsidP="0030672B">
      <w:pPr>
        <w:widowControl w:val="0"/>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30672B">
        <w:rPr>
          <w:rFonts w:ascii="Times New Roman" w:hAnsi="Times New Roman" w:cs="Times New Roman"/>
          <w:b/>
          <w:color w:val="000000"/>
          <w:sz w:val="28"/>
          <w:szCs w:val="28"/>
          <w:lang w:eastAsia="ru-RU"/>
        </w:rPr>
        <w:t>г. Севастополь</w:t>
      </w:r>
    </w:p>
    <w:p w:rsidR="00955DE8" w:rsidRPr="0030672B" w:rsidRDefault="00955DE8" w:rsidP="0030672B">
      <w:pPr>
        <w:widowControl w:val="0"/>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30672B">
        <w:rPr>
          <w:rFonts w:ascii="Times New Roman" w:hAnsi="Times New Roman" w:cs="Times New Roman"/>
          <w:b/>
          <w:color w:val="000000"/>
          <w:sz w:val="28"/>
          <w:szCs w:val="28"/>
          <w:lang w:eastAsia="ru-RU"/>
        </w:rPr>
        <w:t>2015 год</w:t>
      </w:r>
    </w:p>
    <w:p w:rsidR="00955DE8" w:rsidRDefault="00955DE8" w:rsidP="0030672B">
      <w:pPr>
        <w:spacing w:before="100" w:beforeAutospacing="1" w:after="100" w:afterAutospacing="1" w:line="240" w:lineRule="auto"/>
        <w:ind w:firstLine="540"/>
        <w:jc w:val="center"/>
        <w:rPr>
          <w:rFonts w:ascii="Times New Roman" w:hAnsi="Times New Roman" w:cs="Times New Roman"/>
          <w:color w:val="000000"/>
          <w:sz w:val="28"/>
          <w:szCs w:val="28"/>
          <w:lang w:eastAsia="ru-RU"/>
        </w:rPr>
      </w:pPr>
    </w:p>
    <w:p w:rsidR="00955DE8" w:rsidRDefault="00955DE8" w:rsidP="0030672B">
      <w:pPr>
        <w:spacing w:before="100" w:beforeAutospacing="1" w:after="100" w:afterAutospacing="1" w:line="240" w:lineRule="auto"/>
        <w:ind w:firstLine="540"/>
        <w:jc w:val="center"/>
        <w:rPr>
          <w:rFonts w:ascii="Times New Roman" w:hAnsi="Times New Roman" w:cs="Times New Roman"/>
          <w:color w:val="000000"/>
          <w:sz w:val="28"/>
          <w:szCs w:val="28"/>
          <w:lang w:eastAsia="ru-RU"/>
        </w:rPr>
      </w:pPr>
    </w:p>
    <w:p w:rsidR="00955DE8"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Настоящий Устав внутригородского муниципального образования города Севастополя Балаклавского муниципального округа (далее - Устав) в соответствии с общепризнанными принципами и нормами международного права, международными договорами Российской Федерации,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EE6169">
          <w:rPr>
            <w:rFonts w:ascii="Times New Roman" w:hAnsi="Times New Roman" w:cs="Times New Roman"/>
            <w:color w:val="000000"/>
            <w:sz w:val="28"/>
            <w:szCs w:val="28"/>
            <w:lang w:eastAsia="ru-RU"/>
          </w:rPr>
          <w:t>Конституцией</w:t>
        </w:r>
      </w:hyperlink>
      <w:r w:rsidRPr="00EE6169">
        <w:rPr>
          <w:rFonts w:ascii="Times New Roman" w:hAnsi="Times New Roman" w:cs="Times New Roman"/>
          <w:color w:val="000000"/>
          <w:sz w:val="28"/>
          <w:szCs w:val="28"/>
          <w:lang w:eastAsia="ru-RU"/>
        </w:rPr>
        <w:t xml:space="preserve"> Российской Федерации, федеральными конституционными законами, Федеральным </w:t>
      </w:r>
      <w:hyperlink r:id="rId8"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EE6169">
          <w:rPr>
            <w:rFonts w:ascii="Times New Roman" w:hAnsi="Times New Roman" w:cs="Times New Roman"/>
            <w:color w:val="000000"/>
            <w:sz w:val="28"/>
            <w:szCs w:val="28"/>
            <w:lang w:eastAsia="ru-RU"/>
          </w:rPr>
          <w:t>законом</w:t>
        </w:r>
      </w:hyperlink>
      <w:r>
        <w:rPr>
          <w:rFonts w:ascii="Times New Roman" w:hAnsi="Times New Roman" w:cs="Times New Roman"/>
          <w:color w:val="000000"/>
          <w:sz w:val="28"/>
          <w:szCs w:val="28"/>
          <w:lang w:eastAsia="ru-RU"/>
        </w:rPr>
        <w:t xml:space="preserve"> от 06.10.2003 №</w:t>
      </w:r>
      <w:r w:rsidRPr="00EE6169">
        <w:rPr>
          <w:rFonts w:ascii="Times New Roman" w:hAnsi="Times New Roman" w:cs="Times New Roman"/>
          <w:color w:val="000000"/>
          <w:sz w:val="28"/>
          <w:szCs w:val="28"/>
          <w:lang w:eastAsia="ru-RU"/>
        </w:rPr>
        <w:t xml:space="preserve"> 131-ФЗ "Об общих принципах организации местного самоуправления в Российской Федерац</w:t>
      </w:r>
      <w:r>
        <w:rPr>
          <w:rFonts w:ascii="Times New Roman" w:hAnsi="Times New Roman" w:cs="Times New Roman"/>
          <w:color w:val="000000"/>
          <w:sz w:val="28"/>
          <w:szCs w:val="28"/>
          <w:lang w:eastAsia="ru-RU"/>
        </w:rPr>
        <w:t>ии"</w:t>
      </w:r>
      <w:r w:rsidRPr="00EE6169">
        <w:rPr>
          <w:rFonts w:ascii="Times New Roman" w:hAnsi="Times New Roman" w:cs="Times New Roman"/>
          <w:color w:val="000000"/>
          <w:sz w:val="28"/>
          <w:szCs w:val="28"/>
          <w:lang w:eastAsia="ru-RU"/>
        </w:rPr>
        <w:t xml:space="preserve">, иными федеральными законами и нормативными правовыми актами Российской Федерации, а также </w:t>
      </w:r>
      <w:hyperlink r:id="rId9" w:tooltip="Устав Санкт-Петербурга (ред. от 13.02.2014) (принят ЗС СПб 14.01.1998){КонсультантПлюс}" w:history="1">
        <w:r w:rsidRPr="00EE6169">
          <w:rPr>
            <w:rFonts w:ascii="Times New Roman" w:hAnsi="Times New Roman" w:cs="Times New Roman"/>
            <w:color w:val="000000"/>
            <w:sz w:val="28"/>
            <w:szCs w:val="28"/>
            <w:lang w:eastAsia="ru-RU"/>
          </w:rPr>
          <w:t>Уставом</w:t>
        </w:r>
      </w:hyperlink>
      <w:r w:rsidRPr="00EE6169">
        <w:rPr>
          <w:rFonts w:ascii="Times New Roman" w:hAnsi="Times New Roman" w:cs="Times New Roman"/>
          <w:color w:val="000000"/>
          <w:sz w:val="28"/>
          <w:szCs w:val="28"/>
          <w:lang w:eastAsia="ru-RU"/>
        </w:rPr>
        <w:t xml:space="preserve"> города Севастополя, законами и иными нормативными правовыми актам города Севастополя устанавливает порядок организации и осуществления местного самоуправления на территории внутригородского муниципального образования города Севастополя Балаклавского муниципального округа, исходя из интересов населения с учетом исторических и иных местных традиций.</w:t>
      </w:r>
    </w:p>
    <w:p w:rsidR="00955DE8"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0" w:name="Par21"/>
      <w:bookmarkEnd w:id="0"/>
    </w:p>
    <w:p w:rsidR="00955DE8" w:rsidRPr="00EE6169" w:rsidRDefault="00955DE8" w:rsidP="003E3C09">
      <w:pPr>
        <w:spacing w:before="100" w:beforeAutospacing="1" w:after="100" w:afterAutospacing="1" w:line="240" w:lineRule="auto"/>
        <w:ind w:firstLine="540"/>
        <w:jc w:val="center"/>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Глава 1. ОБЩИЕ ПОЛОЖЕНИЯ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1" w:name="Par23"/>
      <w:bookmarkEnd w:id="1"/>
      <w:r w:rsidRPr="00EE6169">
        <w:rPr>
          <w:rFonts w:ascii="Times New Roman" w:hAnsi="Times New Roman" w:cs="Times New Roman"/>
          <w:b/>
          <w:bCs/>
          <w:color w:val="000000"/>
          <w:sz w:val="28"/>
          <w:szCs w:val="28"/>
          <w:lang w:eastAsia="ru-RU"/>
        </w:rPr>
        <w:t>Статья 1. Наименование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Официальное наименование муниципального образования - внутригородское муниципальное образование города Севастополя Балаклавский муниципальный округ (далее - муниципальное образование).</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Сокращенное наименование муниципального образования - ВМО Балаклавский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2" w:name="Par28"/>
      <w:bookmarkEnd w:id="2"/>
      <w:r w:rsidRPr="00EE6169">
        <w:rPr>
          <w:rFonts w:ascii="Times New Roman" w:hAnsi="Times New Roman" w:cs="Times New Roman"/>
          <w:b/>
          <w:bCs/>
          <w:color w:val="000000"/>
          <w:sz w:val="28"/>
          <w:szCs w:val="28"/>
          <w:lang w:eastAsia="ru-RU"/>
        </w:rPr>
        <w:t>Статья 2. Официальные символы муниципального образования</w:t>
      </w: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1. Муниципальное образование в соответствии с федеральным законодательством и геральдическими правилами имеет официальные символы, отражающие исторические, культурные, </w:t>
      </w:r>
      <w:r>
        <w:rPr>
          <w:rFonts w:ascii="Times New Roman" w:hAnsi="Times New Roman" w:cs="Times New Roman"/>
          <w:color w:val="000000"/>
          <w:sz w:val="28"/>
          <w:szCs w:val="28"/>
          <w:lang w:eastAsia="ru-RU"/>
        </w:rPr>
        <w:t>национальные</w:t>
      </w:r>
      <w:r w:rsidRPr="00EE6169">
        <w:rPr>
          <w:rFonts w:ascii="Times New Roman" w:hAnsi="Times New Roman" w:cs="Times New Roman"/>
          <w:color w:val="000000"/>
          <w:sz w:val="28"/>
          <w:szCs w:val="28"/>
          <w:lang w:eastAsia="ru-RU"/>
        </w:rPr>
        <w:t xml:space="preserve"> и иные местные традиции и особенности.</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Официальные символы внутригородского муниципального образования города Севастополя Балаклавский муниципальный округ и порядок официального использования указанных символов определяются соответствующим решением Совета Балаклавского МО.</w:t>
      </w:r>
    </w:p>
    <w:p w:rsidR="00955DE8" w:rsidRDefault="00955DE8" w:rsidP="00EE6169">
      <w:pPr>
        <w:spacing w:before="100" w:beforeAutospacing="1" w:after="100" w:afterAutospacing="1" w:line="240" w:lineRule="auto"/>
        <w:ind w:firstLine="567"/>
        <w:rPr>
          <w:rFonts w:ascii="Times New Roman" w:hAnsi="Times New Roman" w:cs="Times New Roman"/>
          <w:b/>
          <w:bCs/>
          <w:color w:val="000000"/>
          <w:sz w:val="28"/>
          <w:szCs w:val="28"/>
          <w:lang w:eastAsia="ru-RU"/>
        </w:rPr>
      </w:pPr>
      <w:bookmarkStart w:id="3" w:name="Par34"/>
      <w:bookmarkEnd w:id="3"/>
    </w:p>
    <w:p w:rsidR="00955DE8" w:rsidRPr="00EE6169" w:rsidRDefault="00955DE8" w:rsidP="00EE6169">
      <w:pPr>
        <w:spacing w:before="100" w:beforeAutospacing="1" w:after="100" w:afterAutospacing="1" w:line="240" w:lineRule="auto"/>
        <w:ind w:firstLine="567"/>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3. Граница и состав территории муниципального образования</w:t>
      </w:r>
    </w:p>
    <w:p w:rsidR="00955DE8" w:rsidRPr="00EE6169" w:rsidRDefault="00955DE8" w:rsidP="00EE6169">
      <w:pPr>
        <w:spacing w:before="100" w:beforeAutospacing="1" w:after="100" w:afterAutospacing="1" w:line="240" w:lineRule="auto"/>
        <w:ind w:firstLine="567"/>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1. До утверждения границ муниципального образования в виде картографического описания в соответствии с требованиями градостроительного и земельного законодательства Российской Федерации, граница муниципального образования определяется в соответствии с Законом города Севастополя "Об установлении границ и статусе муниципальных образований в городе Севастополе" от 03 июня 2014 г. № 17-ЗС. </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2. Картографическое описание границ муниципального образования после официального утверждения подлежит обязательному внесению в Устав муниципального образования. </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Территория муниципального образования является частью территории города федерального значения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Изменение границ муниципального образования, его преобразование осуществляются законами города Севастополя с обязательным учетом мнения населения муниципального образования по инициативе населения муниципального образования, органов местного самоуправления, органов государственной власти города Севастополя, федеральных органов государственной власти.</w:t>
      </w:r>
    </w:p>
    <w:p w:rsidR="00955DE8" w:rsidRPr="00EE6169" w:rsidRDefault="00955DE8" w:rsidP="00EE6169">
      <w:pPr>
        <w:spacing w:before="100" w:beforeAutospacing="1" w:after="100" w:afterAutospacing="1" w:line="240" w:lineRule="auto"/>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       5. Порядок учета мнения населения при установлении и изменении границ муниципального образования, его преобразовании устанавливается законом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Инициатива населения муниципального образования об изменении границ муниципального образования, его преобразовании реализуется в порядке, установленном федеральным законом и принимаемым в соответствии с ним законом города Севастополя для выдвижения инициативы проведения местного референдума. Инициатива органов местного самоуправления муниципального образования об изменении границ муниципального образования, его преобразовании оформляется решением Совета Балаклавского муниципального округа. Инициатива органов государственной власти города Севастополя - соответствующими решениями органов государственной власти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7. 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955DE8" w:rsidRPr="00EE6169" w:rsidRDefault="00955DE8" w:rsidP="003E3C09">
      <w:pPr>
        <w:spacing w:before="100" w:beforeAutospacing="1" w:after="100" w:afterAutospacing="1" w:line="240" w:lineRule="auto"/>
        <w:ind w:firstLine="540"/>
        <w:jc w:val="center"/>
        <w:rPr>
          <w:rFonts w:ascii="Times New Roman" w:hAnsi="Times New Roman" w:cs="Times New Roman"/>
          <w:color w:val="000000"/>
          <w:sz w:val="28"/>
          <w:szCs w:val="28"/>
          <w:lang w:eastAsia="ru-RU"/>
        </w:rPr>
      </w:pPr>
    </w:p>
    <w:p w:rsidR="00955DE8" w:rsidRDefault="00955DE8" w:rsidP="003E3C09">
      <w:pPr>
        <w:spacing w:before="100" w:beforeAutospacing="1" w:after="100" w:afterAutospacing="1" w:line="240" w:lineRule="auto"/>
        <w:ind w:firstLine="540"/>
        <w:jc w:val="center"/>
        <w:rPr>
          <w:rFonts w:ascii="Times New Roman" w:hAnsi="Times New Roman" w:cs="Times New Roman"/>
          <w:b/>
          <w:bCs/>
          <w:color w:val="000000"/>
          <w:sz w:val="28"/>
          <w:szCs w:val="28"/>
          <w:lang w:eastAsia="ru-RU"/>
        </w:rPr>
      </w:pPr>
      <w:bookmarkStart w:id="4" w:name="Par44"/>
      <w:bookmarkEnd w:id="4"/>
    </w:p>
    <w:p w:rsidR="00955DE8" w:rsidRDefault="00955DE8" w:rsidP="003E3C09">
      <w:pPr>
        <w:spacing w:before="100" w:beforeAutospacing="1" w:after="100" w:afterAutospacing="1" w:line="240" w:lineRule="auto"/>
        <w:ind w:firstLine="540"/>
        <w:jc w:val="center"/>
        <w:rPr>
          <w:rFonts w:ascii="Times New Roman" w:hAnsi="Times New Roman" w:cs="Times New Roman"/>
          <w:b/>
          <w:bCs/>
          <w:color w:val="000000"/>
          <w:sz w:val="28"/>
          <w:szCs w:val="28"/>
          <w:lang w:eastAsia="ru-RU"/>
        </w:rPr>
      </w:pPr>
    </w:p>
    <w:p w:rsidR="00955DE8" w:rsidRDefault="00955DE8" w:rsidP="003E3C09">
      <w:pPr>
        <w:spacing w:before="100" w:beforeAutospacing="1" w:after="100" w:afterAutospacing="1" w:line="240" w:lineRule="auto"/>
        <w:ind w:firstLine="540"/>
        <w:jc w:val="center"/>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Глава 2. ВОПРОСЫ МЕСТНОГО ЗНАЧЕНИЯ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bookmarkStart w:id="5" w:name="Par46"/>
      <w:bookmarkEnd w:id="5"/>
      <w:r w:rsidRPr="00EE6169">
        <w:rPr>
          <w:rFonts w:ascii="Times New Roman" w:hAnsi="Times New Roman" w:cs="Times New Roman"/>
          <w:b/>
          <w:bCs/>
          <w:color w:val="000000"/>
          <w:sz w:val="28"/>
          <w:szCs w:val="28"/>
          <w:lang w:eastAsia="ru-RU"/>
        </w:rPr>
        <w:t>Статья 4. Вопросы местного значения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Вопросы местного значения муниципального образования - вопросы непосредственного обеспечения жизнедеятельности населения муниципального образования, решение которых осуществляется населением и</w:t>
      </w:r>
      <w:r>
        <w:rPr>
          <w:rFonts w:ascii="Times New Roman" w:hAnsi="Times New Roman" w:cs="Times New Roman"/>
          <w:color w:val="000000"/>
          <w:sz w:val="28"/>
          <w:szCs w:val="28"/>
          <w:lang w:eastAsia="ru-RU"/>
        </w:rPr>
        <w:t xml:space="preserve"> </w:t>
      </w:r>
      <w:r w:rsidRPr="00EE6169">
        <w:rPr>
          <w:rFonts w:ascii="Times New Roman" w:hAnsi="Times New Roman" w:cs="Times New Roman"/>
          <w:color w:val="000000"/>
          <w:sz w:val="28"/>
          <w:szCs w:val="28"/>
          <w:lang w:eastAsia="ru-RU"/>
        </w:rPr>
        <w:t>(или) органами местного самоуправления самостоятельно.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w:t>
      </w:r>
      <w:r w:rsidRPr="00EE6169">
        <w:rPr>
          <w:rFonts w:ascii="Times New Roman" w:hAnsi="Times New Roman" w:cs="Times New Roman"/>
          <w:color w:val="000000"/>
          <w:sz w:val="28"/>
          <w:szCs w:val="28"/>
          <w:lang w:eastAsia="ru-RU"/>
        </w:rPr>
        <w:tab/>
        <w:t>К вопросам местного значения относятся: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1) формирование, утверждение, исполнение бюджета </w:t>
      </w:r>
      <w:r>
        <w:rPr>
          <w:rFonts w:ascii="Times New Roman" w:hAnsi="Times New Roman" w:cs="Times New Roman"/>
          <w:color w:val="000000"/>
          <w:sz w:val="28"/>
          <w:szCs w:val="28"/>
          <w:lang w:eastAsia="ru-RU"/>
        </w:rPr>
        <w:t>внутригородского муниципального образования</w:t>
      </w:r>
      <w:r w:rsidRPr="00EE6169">
        <w:rPr>
          <w:rFonts w:ascii="Times New Roman" w:hAnsi="Times New Roman" w:cs="Times New Roman"/>
          <w:color w:val="000000"/>
          <w:sz w:val="28"/>
          <w:szCs w:val="28"/>
          <w:lang w:eastAsia="ru-RU"/>
        </w:rPr>
        <w:t xml:space="preserve"> и контроль за исполнением данного бюджета;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владение, пользование и распоряжение имуществом, находящимся в муниципальной собственности;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внутригородских муниципальных образований,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участие в профилактике терроризма и экстр</w:t>
      </w:r>
      <w:r>
        <w:rPr>
          <w:rFonts w:ascii="Times New Roman" w:hAnsi="Times New Roman" w:cs="Times New Roman"/>
          <w:color w:val="000000"/>
          <w:sz w:val="28"/>
          <w:szCs w:val="28"/>
          <w:lang w:eastAsia="ru-RU"/>
        </w:rPr>
        <w:t xml:space="preserve">емизма, а также в минимизации и </w:t>
      </w:r>
      <w:r w:rsidRPr="00EE6169">
        <w:rPr>
          <w:rFonts w:ascii="Times New Roman" w:hAnsi="Times New Roman" w:cs="Times New Roman"/>
          <w:color w:val="000000"/>
          <w:sz w:val="28"/>
          <w:szCs w:val="28"/>
          <w:lang w:eastAsia="ru-RU"/>
        </w:rPr>
        <w:t>(или) ликвидации последствий проявлений терроризма и экстремизма в границах внутригородского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участие в предупреждении и ликвидации последствий чрезвычайных ситуаций в границах внутригородского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организация охраны общественного порядка на территории внутригородского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7) создание условий для деятельности добровольных формирований населения по охране общественного порядка.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9) создание условий для организации досуга и обеспечения жителей внутригородского района услугами организаций культуры;</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10) организация и осуществление мероприятий по работе с детьми и молодежью;</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11) создание условий для массового отдыха жителей внутригородского муниципального образования и организация обустройства мест массового отдыха населения</w:t>
      </w:r>
      <w:r>
        <w:rPr>
          <w:rFonts w:ascii="Times New Roman" w:hAnsi="Times New Roman" w:cs="Times New Roman"/>
          <w:color w:val="000000"/>
          <w:sz w:val="28"/>
          <w:szCs w:val="28"/>
          <w:lang w:eastAsia="ru-RU"/>
        </w:rPr>
        <w:t>;</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12) обеспечение условий для развития на территории внутригородского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w:t>
      </w:r>
      <w:r>
        <w:rPr>
          <w:rFonts w:ascii="Times New Roman" w:hAnsi="Times New Roman" w:cs="Times New Roman"/>
          <w:color w:val="000000"/>
          <w:sz w:val="28"/>
          <w:szCs w:val="28"/>
          <w:lang w:eastAsia="ru-RU"/>
        </w:rPr>
        <w:t>.</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Установленный настоящей статьей перечень вопросов местного значения муниципального образования является исчерпывающим и может быть изменен законами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5. Полномочия органов местного самоуправления Балаклавского муниципального округа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К полномочиям органов местного самоуправления Балаклавского муниципального округа относятся: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принятие устава внутригородского муниципального образования и внесение в него изменений и дополнений, издание муниципальных правовых актов;</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установление официальных символов внутригородского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внесение инициативы по изменению границ территории внутригородского муниципального образования в соответствии с федеральным законодательством;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утверждение местного бюджета и отчета о его исполнении;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принятие планов и программ развития муниципального образования, утверждение отчетов об их исполнении;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определение порядка управления и распоряжения имуществом, находящимся в муниципальной собственности и осуществление от имени внутригородского муниципального образования правомочий по владению, пользованию и распоряжению таким имуществом;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7) определение порядка принятия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создание, реорганизация и ликвидация муниципальных предприятий и учреждений, необходимых для осуществления полномочий по решению вопросов местного значения;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8) определение порядка участия внутригородского муниципального образования в организациях межмуниципального сотрудничества;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9) определение порядка материально-технического и организационного обеспечения деятельности органов местного самоуправления;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11) принятие решения об удалении главы внутригородского муниципального образования в отставку;</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12) установление структуры органов местного самоуправления;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13) учреждение печатного и электронного средств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внутригородского муниципального образования официальной информации о социально-экономическом и культурном развитии внутригородского муниципального образования, о развитии его общественной инфраструктуры и иной официальной информации;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14) осуществление международных и внешнеэкономических связей в соответствии с федеральными законами;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внутригородского муниципального образования, преобразования внутригородского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16) принятие и организация выполнения планов и программ комплексного социально-экономического развития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17)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 законодательством;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18) создание условий для развития туризма;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19) организация местных и участие в организации и проведении городских праздничных и иных зрелищных мероприятий;</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20) организация мероприятий по сохранению и развитию местных традиций и обрядов;</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21) осуществление военно-патриотического воспитания граждан Российской Федерации на территории внутригородского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22) организация и проведение досуговых мероприятий для детей и подростков, проживающих на территории внутригородского муниципального образования;</w:t>
      </w:r>
    </w:p>
    <w:p w:rsidR="00955DE8"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23) выдача разрешений на вступление в брак лицам, достигшим возраста шестнадцати лет, в порядке, установленном семейным законодательством Российской Федерации</w:t>
      </w:r>
      <w:r>
        <w:rPr>
          <w:rFonts w:ascii="Times New Roman" w:hAnsi="Times New Roman" w:cs="Times New Roman"/>
          <w:color w:val="000000"/>
          <w:sz w:val="28"/>
          <w:szCs w:val="28"/>
          <w:lang w:eastAsia="ru-RU"/>
        </w:rPr>
        <w:t>;</w:t>
      </w:r>
    </w:p>
    <w:p w:rsidR="00955DE8" w:rsidRDefault="00955DE8" w:rsidP="003E3C09">
      <w:pPr>
        <w:spacing w:before="100" w:beforeAutospacing="1" w:after="100" w:afterAutospacing="1" w:line="240" w:lineRule="auto"/>
        <w:ind w:firstLine="540"/>
        <w:jc w:val="center"/>
        <w:rPr>
          <w:rFonts w:ascii="Times New Roman" w:hAnsi="Times New Roman" w:cs="Times New Roman"/>
          <w:b/>
          <w:bCs/>
          <w:color w:val="000000"/>
          <w:sz w:val="28"/>
          <w:szCs w:val="28"/>
          <w:lang w:eastAsia="ru-RU"/>
        </w:rPr>
      </w:pPr>
    </w:p>
    <w:p w:rsidR="00955DE8" w:rsidRPr="00EE6169" w:rsidRDefault="00955DE8" w:rsidP="003E3C09">
      <w:pPr>
        <w:spacing w:before="100" w:beforeAutospacing="1" w:after="100" w:afterAutospacing="1" w:line="240" w:lineRule="auto"/>
        <w:ind w:firstLine="540"/>
        <w:jc w:val="center"/>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Глава 3. НАДЕЛЕНИЕ ОРГАНОВ МЕСТНОГО САМОУПРАВЛЕНИЯ МУНИЦИПАЛЬНОГО ОБРАЗОВАНИЯ ОТДЕЛЬНЫМИ ГОСУДАРСТВЕННЫМИ ПОЛНОМОЧИЯМИ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6" w:name="Par121"/>
      <w:bookmarkEnd w:id="6"/>
      <w:r w:rsidRPr="00EE6169">
        <w:rPr>
          <w:rFonts w:ascii="Times New Roman" w:hAnsi="Times New Roman" w:cs="Times New Roman"/>
          <w:b/>
          <w:bCs/>
          <w:color w:val="000000"/>
          <w:sz w:val="28"/>
          <w:szCs w:val="28"/>
          <w:lang w:eastAsia="ru-RU"/>
        </w:rPr>
        <w:t>Статья 6. Наделение органов местного самоуправления отдельными государственными полномочиями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1. Полномочия органов местного самоуправления муниципального образования, установленные законами города Севастополя, по вопросам, не отнесенным </w:t>
      </w:r>
      <w:hyperlink r:id="rId10" w:tooltip="Закон Санкт-Петербурга от 23.09.2009 N 420-79 (ред. от 11.03.2014) &quot;Об организации местного самоуправления в Санкт-Петербурге&quot; (принят ЗС СПб 23.09.2009){КонсультантПлюс}" w:history="1">
        <w:r w:rsidRPr="00EE6169">
          <w:rPr>
            <w:rFonts w:ascii="Times New Roman" w:hAnsi="Times New Roman" w:cs="Times New Roman"/>
            <w:color w:val="000000"/>
            <w:sz w:val="28"/>
            <w:szCs w:val="28"/>
            <w:lang w:eastAsia="ru-RU"/>
          </w:rPr>
          <w:t>законом</w:t>
        </w:r>
      </w:hyperlink>
      <w:r w:rsidRPr="00EE6169">
        <w:rPr>
          <w:rFonts w:ascii="Times New Roman" w:hAnsi="Times New Roman" w:cs="Times New Roman"/>
          <w:color w:val="000000"/>
          <w:sz w:val="28"/>
          <w:szCs w:val="28"/>
          <w:lang w:eastAsia="ru-RU"/>
        </w:rPr>
        <w:t xml:space="preserve"> Севастополя к вопросам местного значения, являются отдельными государственными полномочиями города Севастополя, передаваемыми для осуществления органам местного самоуправления.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2. Наделение органов местного самоуправления муниципального образования отдельными государственными полномочиями осуществляется в </w:t>
      </w:r>
      <w:hyperlink r:id="rId11" w:tooltip="Закон Санкт-Петербурга от 23.09.2009 N 420-79 (ред. от 11.03.2014) &quot;Об организации местного самоуправления в Санкт-Петербурге&quot; (принят ЗС СПб 23.09.2009){КонсультантПлюс}" w:history="1">
        <w:r w:rsidRPr="00EE6169">
          <w:rPr>
            <w:rFonts w:ascii="Times New Roman" w:hAnsi="Times New Roman" w:cs="Times New Roman"/>
            <w:color w:val="000000"/>
            <w:sz w:val="28"/>
            <w:szCs w:val="28"/>
            <w:lang w:eastAsia="ru-RU"/>
          </w:rPr>
          <w:t>порядке</w:t>
        </w:r>
      </w:hyperlink>
      <w:r w:rsidRPr="00EE6169">
        <w:rPr>
          <w:rFonts w:ascii="Times New Roman" w:hAnsi="Times New Roman" w:cs="Times New Roman"/>
          <w:color w:val="000000"/>
          <w:sz w:val="28"/>
          <w:szCs w:val="28"/>
          <w:lang w:eastAsia="ru-RU"/>
        </w:rPr>
        <w:t>, предусмотренном действующим законодательством.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7" w:name="Par126"/>
      <w:bookmarkEnd w:id="7"/>
      <w:r w:rsidRPr="00EE6169">
        <w:rPr>
          <w:rFonts w:ascii="Times New Roman" w:hAnsi="Times New Roman" w:cs="Times New Roman"/>
          <w:b/>
          <w:bCs/>
          <w:color w:val="000000"/>
          <w:sz w:val="28"/>
          <w:szCs w:val="28"/>
          <w:lang w:eastAsia="ru-RU"/>
        </w:rPr>
        <w:t>Статья 7. Финансовое обеспечение переданных органам местного самоуправления отдельных государственных полномочий</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Финансовое обеспечение отдельных государственных полномочий города Севастополя, переданных органам местного самоуправления, осуществляется только за счет предоставляемых местному бюджету субвенций из бюджета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Совет Балаклавского МО вправе принять решение дополнительно использовать собственные материальные ресурсы и финансовые средства для осуществления переданных органам местного самоуправления муниципального образования отдельных государственных полномочий Севастополя в случаях, если это не повлечет неисполнение финансовых обязательств, возникающих в связи с решением вопросов местного значения.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Решение Совета Балаклавского МО о дополнительном использовании собственных материальных ресурсов и финансовых средств для осуществления переданных органам местного самоуправления муниципального образования отдельных государственных полномочий города Севастополя должно содержать:</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наименование соответствующего полномочия, для осуществления которого дополнительно используются собственные материальные ресурсы и финансовые средства;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цель (обоснование необходимости) дополнительного использования собственных материальных ресурсов и финансовых средств при осуществлении соответствующего полномочия;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способ (методику) расчета нормативов для определения общего объема финансовых средств дополнительно используемых для осуществления соответствующего полномочия;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перечень материальных средств, дополнительно используемых для осуществления соответствующего полномочия, или порядок определения данного перечня.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p>
    <w:p w:rsidR="00955DE8" w:rsidRPr="00EE6169" w:rsidRDefault="00955DE8" w:rsidP="003E3C09">
      <w:pPr>
        <w:spacing w:before="100" w:beforeAutospacing="1" w:after="100" w:afterAutospacing="1" w:line="240" w:lineRule="auto"/>
        <w:ind w:firstLine="540"/>
        <w:jc w:val="center"/>
        <w:rPr>
          <w:rFonts w:ascii="Times New Roman" w:hAnsi="Times New Roman" w:cs="Times New Roman"/>
          <w:b/>
          <w:bCs/>
          <w:color w:val="000000"/>
          <w:sz w:val="28"/>
          <w:szCs w:val="28"/>
          <w:lang w:eastAsia="ru-RU"/>
        </w:rPr>
      </w:pPr>
      <w:bookmarkStart w:id="8" w:name="Par136"/>
      <w:bookmarkEnd w:id="8"/>
      <w:r w:rsidRPr="00EE6169">
        <w:rPr>
          <w:rFonts w:ascii="Times New Roman" w:hAnsi="Times New Roman" w:cs="Times New Roman"/>
          <w:b/>
          <w:bCs/>
          <w:color w:val="000000"/>
          <w:sz w:val="28"/>
          <w:szCs w:val="28"/>
          <w:lang w:eastAsia="ru-RU"/>
        </w:rPr>
        <w:t>Глава 4. ФОРМЫ НЕПОСРЕДСТВЕННОГО ОСУЩЕСТВЛЕНИЯ НАСЕЛЕНИЕМ МЕСТНОГО САМОУПРАВЛЕНИЯ И УЧАСТИЯ НАСЕЛЕНИЯ В ОСУЩЕСТВЛЕНИИ МЕСТНОГО САМОУПРАВЛЕНИЯ</w:t>
      </w:r>
    </w:p>
    <w:p w:rsidR="00955DE8" w:rsidRPr="00EE6169" w:rsidRDefault="00955DE8" w:rsidP="00EE6169">
      <w:pPr>
        <w:spacing w:before="100" w:beforeAutospacing="1" w:after="100" w:afterAutospacing="1" w:line="240" w:lineRule="auto"/>
        <w:ind w:firstLine="540"/>
        <w:rPr>
          <w:rFonts w:ascii="Times New Roman" w:hAnsi="Times New Roman" w:cs="Times New Roman"/>
          <w:b/>
          <w:bCs/>
          <w:color w:val="000000"/>
          <w:sz w:val="28"/>
          <w:szCs w:val="28"/>
          <w:lang w:eastAsia="ru-RU"/>
        </w:rPr>
      </w:pPr>
      <w:bookmarkStart w:id="9" w:name="Par140"/>
      <w:bookmarkEnd w:id="9"/>
      <w:r w:rsidRPr="00EE6169">
        <w:rPr>
          <w:rFonts w:ascii="Times New Roman" w:hAnsi="Times New Roman" w:cs="Times New Roman"/>
          <w:b/>
          <w:bCs/>
          <w:color w:val="000000"/>
          <w:sz w:val="28"/>
          <w:szCs w:val="28"/>
          <w:lang w:eastAsia="ru-RU"/>
        </w:rPr>
        <w:t>Статья 8. Права граждан на осуществление местного самоуправления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Граждане Российской Федерации, проживающие на территории Балаклавского муниципального округа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Иностранные граждане, постоянно или преимущественно проживающие на территории Балаклавского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 законодательством.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Граждане имеют равные права на осуществление местного самоуправления и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Граждане имеют право избирать и быть избранными в органы местного самоуправления.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Граждане имеют право на участие в местном референдуме.</w:t>
      </w:r>
    </w:p>
    <w:p w:rsidR="00955DE8" w:rsidRDefault="00955DE8" w:rsidP="00EE6169">
      <w:pPr>
        <w:shd w:val="clear" w:color="auto" w:fill="FFFFFF"/>
        <w:spacing w:after="0" w:line="240" w:lineRule="auto"/>
        <w:ind w:firstLine="540"/>
        <w:jc w:val="both"/>
        <w:textAlignment w:val="baseline"/>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Граждане имеют равный доступ к муниципальной службе в органах местного самоуправления муниципального образования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955DE8" w:rsidRPr="00EE6169" w:rsidRDefault="00955DE8" w:rsidP="00EE6169">
      <w:pPr>
        <w:shd w:val="clear" w:color="auto" w:fill="FFFFFF"/>
        <w:spacing w:after="0" w:line="240" w:lineRule="auto"/>
        <w:ind w:firstLine="540"/>
        <w:jc w:val="both"/>
        <w:textAlignment w:val="baseline"/>
        <w:rPr>
          <w:rFonts w:ascii="Times New Roman" w:hAnsi="Times New Roman" w:cs="Times New Roman"/>
          <w:color w:val="000000"/>
          <w:sz w:val="28"/>
          <w:szCs w:val="28"/>
          <w:lang w:eastAsia="ru-RU"/>
        </w:rPr>
      </w:pPr>
    </w:p>
    <w:p w:rsidR="00955DE8" w:rsidRDefault="00955DE8" w:rsidP="00EE6169">
      <w:pPr>
        <w:shd w:val="clear" w:color="auto" w:fill="FFFFFF"/>
        <w:spacing w:after="0" w:line="240" w:lineRule="auto"/>
        <w:ind w:firstLine="540"/>
        <w:jc w:val="both"/>
        <w:textAlignment w:val="baseline"/>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Граждане имеют право обращаться в органы местного самоуправления муниципального образования и к должностным лицам местного самоуправления муниципального образования.</w:t>
      </w:r>
    </w:p>
    <w:p w:rsidR="00955DE8" w:rsidRPr="00EE6169" w:rsidRDefault="00955DE8" w:rsidP="00EE6169">
      <w:pPr>
        <w:shd w:val="clear" w:color="auto" w:fill="FFFFFF"/>
        <w:spacing w:after="0" w:line="240" w:lineRule="auto"/>
        <w:ind w:firstLine="540"/>
        <w:jc w:val="both"/>
        <w:textAlignment w:val="baseline"/>
        <w:rPr>
          <w:rFonts w:ascii="Times New Roman" w:hAnsi="Times New Roman" w:cs="Times New Roman"/>
          <w:color w:val="000000"/>
          <w:sz w:val="28"/>
          <w:szCs w:val="28"/>
          <w:lang w:eastAsia="ru-RU"/>
        </w:rPr>
      </w:pPr>
    </w:p>
    <w:p w:rsidR="00955DE8" w:rsidRPr="00EE6169" w:rsidRDefault="00955DE8" w:rsidP="00EE6169">
      <w:pPr>
        <w:shd w:val="clear" w:color="auto" w:fill="FFFFFF"/>
        <w:spacing w:after="0" w:line="240" w:lineRule="auto"/>
        <w:ind w:firstLine="540"/>
        <w:jc w:val="both"/>
        <w:textAlignment w:val="baseline"/>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7. Органы местного самоуправления муниципального образования и должностные лица местного самоуправления муниципального образования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муниципального образования, если иное не предусмотрено действующим законодательством.</w:t>
      </w:r>
    </w:p>
    <w:p w:rsidR="00955DE8" w:rsidRPr="00EE6169" w:rsidRDefault="00955DE8" w:rsidP="00EE6169">
      <w:pPr>
        <w:spacing w:before="100" w:beforeAutospacing="1" w:after="100" w:afterAutospacing="1" w:line="240" w:lineRule="auto"/>
        <w:ind w:firstLine="540"/>
        <w:rPr>
          <w:rFonts w:ascii="Times New Roman" w:hAnsi="Times New Roman" w:cs="Times New Roman"/>
          <w:b/>
          <w:bCs/>
          <w:color w:val="000000"/>
          <w:sz w:val="28"/>
          <w:szCs w:val="28"/>
          <w:lang w:eastAsia="ru-RU"/>
        </w:rPr>
      </w:pPr>
      <w:bookmarkStart w:id="10" w:name="Par150"/>
      <w:bookmarkEnd w:id="10"/>
      <w:r w:rsidRPr="00EE6169">
        <w:rPr>
          <w:rFonts w:ascii="Times New Roman" w:hAnsi="Times New Roman" w:cs="Times New Roman"/>
          <w:b/>
          <w:bCs/>
          <w:color w:val="000000"/>
          <w:sz w:val="28"/>
          <w:szCs w:val="28"/>
          <w:lang w:eastAsia="ru-RU"/>
        </w:rPr>
        <w:t>Статья 9. Местный референдум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Местный референдум проводится по вопросам местного значения по решению Совета Балаклавского МО, принимаемому им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внутригородского муниципального образования и главой местной администрации. Порядок назначения и проведения местного референдума, принятия решения на референдуме определяется в соответствии с федеральным законодательством и законодательством города Севастополя.</w:t>
      </w:r>
    </w:p>
    <w:p w:rsidR="00955DE8" w:rsidRPr="00EE6169" w:rsidRDefault="00955DE8" w:rsidP="00EE6169">
      <w:pPr>
        <w:spacing w:before="100" w:beforeAutospacing="1" w:after="100" w:afterAutospacing="1" w:line="240" w:lineRule="auto"/>
        <w:ind w:firstLine="540"/>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10. Муниципальные выборы</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Муниципальные выборы проводятся в целях избрания депутатов Совета Балаклавского МО на основе всеобщего равного и прямого избирательного права при тайном голосовании.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законодательством города Севастополя.</w:t>
      </w:r>
    </w:p>
    <w:p w:rsidR="00955DE8" w:rsidRDefault="00955DE8" w:rsidP="00EE6169">
      <w:pPr>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Депутаты муниципального образования избираются по мажоритарной избирательной системе относительного большинства.</w:t>
      </w:r>
    </w:p>
    <w:p w:rsidR="00955DE8" w:rsidRPr="00EE6169" w:rsidRDefault="00955DE8" w:rsidP="00EE6169">
      <w:pPr>
        <w:spacing w:after="0" w:line="240" w:lineRule="auto"/>
        <w:ind w:firstLine="540"/>
        <w:jc w:val="both"/>
        <w:rPr>
          <w:rFonts w:ascii="Times New Roman" w:hAnsi="Times New Roman" w:cs="Times New Roman"/>
          <w:color w:val="000000"/>
          <w:sz w:val="28"/>
          <w:szCs w:val="28"/>
          <w:lang w:eastAsia="ru-RU"/>
        </w:rPr>
      </w:pPr>
    </w:p>
    <w:p w:rsidR="00955DE8" w:rsidRPr="00EE6169" w:rsidRDefault="00955DE8" w:rsidP="00EE6169">
      <w:pPr>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Днем голосования на выборах в Совет муниципального образования является первое воскресенье декабря года, в котором истекает срок полномочий Совета муниципального образования. В случаях, предусмотренных федеральным законодательством, выборы депутатов в Совет муниципального образования могут проходить в иные сроки.</w:t>
      </w:r>
    </w:p>
    <w:p w:rsidR="00955DE8" w:rsidRPr="00EE6169" w:rsidRDefault="00955DE8" w:rsidP="00EE6169">
      <w:pPr>
        <w:spacing w:before="100" w:beforeAutospacing="1" w:after="100" w:afterAutospacing="1" w:line="240" w:lineRule="auto"/>
        <w:ind w:firstLine="540"/>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11. Правотворческая инициатива граждан</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Минимальная численность инициативной группы граждан устанавливается решением Совета Балаклавского МО и не может превышать 3 процентов от числа жителей муниципального образования, обладающих избирательным правом.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В случае отсутствия решения Совета Балаклавского МО,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12"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EE6169">
          <w:rPr>
            <w:rFonts w:ascii="Times New Roman" w:hAnsi="Times New Roman" w:cs="Times New Roman"/>
            <w:color w:val="000000"/>
            <w:sz w:val="28"/>
            <w:szCs w:val="28"/>
            <w:lang w:eastAsia="ru-RU"/>
          </w:rPr>
          <w:t>законом</w:t>
        </w:r>
      </w:hyperlink>
      <w:r>
        <w:rPr>
          <w:rFonts w:ascii="Times New Roman" w:hAnsi="Times New Roman" w:cs="Times New Roman"/>
          <w:color w:val="000000"/>
          <w:sz w:val="28"/>
          <w:szCs w:val="28"/>
          <w:lang w:eastAsia="ru-RU"/>
        </w:rPr>
        <w:t xml:space="preserve"> от 06.10.2003 №</w:t>
      </w:r>
      <w:r w:rsidRPr="00EE6169">
        <w:rPr>
          <w:rFonts w:ascii="Times New Roman" w:hAnsi="Times New Roman" w:cs="Times New Roman"/>
          <w:color w:val="000000"/>
          <w:sz w:val="28"/>
          <w:szCs w:val="28"/>
          <w:lang w:eastAsia="ru-RU"/>
        </w:rPr>
        <w:t xml:space="preserve"> 131-ФЗ "Об общих принципах организации местного самоуправления в Российской Федерац</w:t>
      </w:r>
      <w:r>
        <w:rPr>
          <w:rFonts w:ascii="Times New Roman" w:hAnsi="Times New Roman" w:cs="Times New Roman"/>
          <w:color w:val="000000"/>
          <w:sz w:val="28"/>
          <w:szCs w:val="28"/>
          <w:lang w:eastAsia="ru-RU"/>
        </w:rPr>
        <w:t>ии"</w:t>
      </w:r>
      <w:r w:rsidRPr="00EE6169">
        <w:rPr>
          <w:rFonts w:ascii="Times New Roman" w:hAnsi="Times New Roman" w:cs="Times New Roman"/>
          <w:color w:val="000000"/>
          <w:sz w:val="28"/>
          <w:szCs w:val="28"/>
          <w:lang w:eastAsia="ru-RU"/>
        </w:rPr>
        <w:t xml:space="preserve">. </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55DE8" w:rsidRDefault="00955DE8" w:rsidP="00EE6169">
      <w:pPr>
        <w:spacing w:before="100" w:beforeAutospacing="1" w:after="100" w:afterAutospacing="1" w:line="240" w:lineRule="auto"/>
        <w:ind w:firstLine="540"/>
        <w:rPr>
          <w:rFonts w:ascii="Times New Roman" w:hAnsi="Times New Roman" w:cs="Times New Roman"/>
          <w:b/>
          <w:bCs/>
          <w:color w:val="000000"/>
          <w:sz w:val="28"/>
          <w:szCs w:val="28"/>
          <w:lang w:eastAsia="ru-RU"/>
        </w:rPr>
      </w:pPr>
    </w:p>
    <w:p w:rsidR="00955DE8" w:rsidRPr="00EE6169" w:rsidRDefault="00955DE8" w:rsidP="00EE6169">
      <w:pPr>
        <w:spacing w:before="100" w:beforeAutospacing="1" w:after="100" w:afterAutospacing="1" w:line="240" w:lineRule="auto"/>
        <w:ind w:firstLine="540"/>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12. Публичные слушания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внутригородского муниципального образования Советом Балаклавского МО, председателем Совета Балаклавского МО могут проводиться публичные слушания.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Публичные слушания пров</w:t>
      </w:r>
      <w:r>
        <w:rPr>
          <w:rFonts w:ascii="Times New Roman" w:hAnsi="Times New Roman" w:cs="Times New Roman"/>
          <w:color w:val="000000"/>
          <w:sz w:val="28"/>
          <w:szCs w:val="28"/>
          <w:lang w:eastAsia="ru-RU"/>
        </w:rPr>
        <w:t>одятся по инициативе населения</w:t>
      </w:r>
      <w:r w:rsidRPr="00EE6169">
        <w:rPr>
          <w:rFonts w:ascii="Times New Roman" w:hAnsi="Times New Roman" w:cs="Times New Roman"/>
          <w:color w:val="000000"/>
          <w:sz w:val="28"/>
          <w:szCs w:val="28"/>
          <w:lang w:eastAsia="ru-RU"/>
        </w:rPr>
        <w:t>, Совета Балаклавского МО или председателя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Публичные слушания, проводимые по инициативе населения или Совета Балаклавского МО, назначаются Советом Балаклавского МО, а по инициативе председателя Совета Балаклавского МО – соответственно председателем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На публичные слушания должны выноситься: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проект Устава Балаклавского МО,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проект местного бюджета и отчет о его исполнении;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проекты планов и программ развития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вопросы о преобразовании внутригородского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проекты правил землепользования и застройки;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проекты планировки территорий и проекты межевания территорий;</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7) проекты правил благоустройства территорий;</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8) вопросы предоставления разрешений на условно разрешенный вид использования земельных участков и объектов капитального строительства;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9) вопросы отклонения от предельных параметров разрешенного строительства, реконструкции объектов капитального строительства;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10)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Порядок организации и проведения публичных слушаний определяется отдельным решением Совета Балаклавского МО и должен предусматривать заблаговременное оповещение жителей внутригородского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внутригородского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55DE8" w:rsidRPr="00EE6169" w:rsidRDefault="00955DE8" w:rsidP="00EE6169">
      <w:pPr>
        <w:spacing w:before="100" w:beforeAutospacing="1" w:after="100" w:afterAutospacing="1" w:line="240" w:lineRule="auto"/>
        <w:ind w:firstLine="709"/>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13. Собрание граждан</w:t>
      </w:r>
    </w:p>
    <w:p w:rsidR="00955DE8" w:rsidRPr="00EE6169" w:rsidRDefault="00955DE8" w:rsidP="00EE6169">
      <w:pPr>
        <w:spacing w:before="100" w:beforeAutospacing="1" w:after="100" w:afterAutospacing="1" w:line="240" w:lineRule="auto"/>
        <w:ind w:firstLine="709"/>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955DE8" w:rsidRPr="00EE6169" w:rsidRDefault="00955DE8" w:rsidP="00EE6169">
      <w:pPr>
        <w:spacing w:before="100" w:beforeAutospacing="1" w:after="100" w:afterAutospacing="1" w:line="240" w:lineRule="auto"/>
        <w:ind w:firstLine="709"/>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Собрание граждан проводится по инициативе населения, Совета Балаклавского МО, главы Совета Балаклавского МО, а также в случаях, предусмотренных уставом территориального общественного самоуправления.</w:t>
      </w:r>
    </w:p>
    <w:p w:rsidR="00955DE8" w:rsidRPr="00EE6169" w:rsidRDefault="00955DE8" w:rsidP="00EE6169">
      <w:pPr>
        <w:spacing w:before="100" w:beforeAutospacing="1" w:after="100" w:afterAutospacing="1" w:line="240" w:lineRule="auto"/>
        <w:ind w:firstLine="709"/>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55DE8" w:rsidRPr="00EE6169" w:rsidRDefault="00955DE8" w:rsidP="00EE6169">
      <w:pPr>
        <w:spacing w:before="100" w:beforeAutospacing="1" w:after="100" w:afterAutospacing="1" w:line="240" w:lineRule="auto"/>
        <w:ind w:firstLine="709"/>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Собрание граждан, проводимое по инициативе Совета Балаклавского МО, главы Совета Балаклавского МО, назначается соответственно Советом Балаклавского МО, главой Совета Балаклавского МО.</w:t>
      </w:r>
    </w:p>
    <w:p w:rsidR="00955DE8" w:rsidRPr="00EE6169" w:rsidRDefault="00955DE8" w:rsidP="00EE6169">
      <w:pPr>
        <w:spacing w:before="100" w:beforeAutospacing="1" w:after="100" w:afterAutospacing="1" w:line="240" w:lineRule="auto"/>
        <w:ind w:firstLine="709"/>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Собрание граждан, проводимое по инициативе населения, назначается Советом Балаклавского МО в порядке, установленном настоящей статьей.</w:t>
      </w:r>
    </w:p>
    <w:p w:rsidR="00955DE8" w:rsidRPr="00EE6169" w:rsidRDefault="00955DE8" w:rsidP="00EE6169">
      <w:pPr>
        <w:spacing w:before="100" w:beforeAutospacing="1" w:after="100" w:afterAutospacing="1" w:line="240" w:lineRule="auto"/>
        <w:ind w:firstLine="709"/>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 человек. </w:t>
      </w:r>
    </w:p>
    <w:p w:rsidR="00955DE8" w:rsidRPr="00EE6169" w:rsidRDefault="00955DE8" w:rsidP="00EE6169">
      <w:pPr>
        <w:spacing w:before="100" w:beforeAutospacing="1" w:after="100" w:afterAutospacing="1" w:line="240" w:lineRule="auto"/>
        <w:ind w:firstLine="709"/>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Инициативная группа вносит в Совет Балаклавского МО инициативу о проведении собрания граждан не менее чем за тридцать дней до предполагаемой даты проведения собрания граждан.</w:t>
      </w:r>
    </w:p>
    <w:p w:rsidR="00955DE8" w:rsidRPr="00EE6169" w:rsidRDefault="00955DE8" w:rsidP="00EE6169">
      <w:pPr>
        <w:spacing w:before="100" w:beforeAutospacing="1" w:after="100" w:afterAutospacing="1" w:line="240" w:lineRule="auto"/>
        <w:ind w:firstLine="709"/>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7. Инициатива о проведении собрания граждан должна содержать:</w:t>
      </w:r>
    </w:p>
    <w:p w:rsidR="00955DE8" w:rsidRPr="00EE6169" w:rsidRDefault="00955DE8" w:rsidP="00EE6169">
      <w:pPr>
        <w:spacing w:before="100" w:beforeAutospacing="1" w:after="100" w:afterAutospacing="1" w:line="240" w:lineRule="auto"/>
        <w:ind w:firstLine="709"/>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1) вопросы, выносимые на собрание граждан и обоснование необходимости их рассмотрения на собрании; </w:t>
      </w:r>
    </w:p>
    <w:p w:rsidR="00955DE8" w:rsidRPr="00EE6169" w:rsidRDefault="00955DE8" w:rsidP="00EE6169">
      <w:pPr>
        <w:spacing w:before="100" w:beforeAutospacing="1" w:after="100" w:afterAutospacing="1" w:line="240" w:lineRule="auto"/>
        <w:ind w:firstLine="709"/>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сведения о территории, в пределах которой предполагается провести собрание граждан;</w:t>
      </w:r>
    </w:p>
    <w:p w:rsidR="00955DE8" w:rsidRPr="00EE6169" w:rsidRDefault="00955DE8" w:rsidP="00EE6169">
      <w:pPr>
        <w:spacing w:before="100" w:beforeAutospacing="1" w:after="100" w:afterAutospacing="1" w:line="240" w:lineRule="auto"/>
        <w:ind w:firstLine="709"/>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предложения о дате и месте проведения собрания граждан;</w:t>
      </w:r>
    </w:p>
    <w:p w:rsidR="00955DE8" w:rsidRPr="00EE6169" w:rsidRDefault="00955DE8" w:rsidP="00EE6169">
      <w:pPr>
        <w:spacing w:before="100" w:beforeAutospacing="1" w:after="100" w:afterAutospacing="1" w:line="240" w:lineRule="auto"/>
        <w:ind w:firstLine="709"/>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4) список инициативной группы с указанием фамилии, имени, отчества, места жительства и номера контактного телефона всех ее членов. </w:t>
      </w:r>
    </w:p>
    <w:p w:rsidR="00955DE8" w:rsidRPr="00EE6169" w:rsidRDefault="00955DE8" w:rsidP="00EE6169">
      <w:pPr>
        <w:spacing w:before="100" w:beforeAutospacing="1" w:after="100" w:afterAutospacing="1" w:line="240" w:lineRule="auto"/>
        <w:ind w:firstLine="709"/>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8. Внесенная инициатива о проведении собрания граждан рассматривается на ближайшем заседании Совета Балаклавского МО.</w:t>
      </w:r>
    </w:p>
    <w:p w:rsidR="00955DE8" w:rsidRPr="00EE6169" w:rsidRDefault="00955DE8" w:rsidP="00EE6169">
      <w:pPr>
        <w:spacing w:before="100" w:beforeAutospacing="1" w:after="100" w:afterAutospacing="1" w:line="240" w:lineRule="auto"/>
        <w:ind w:firstLine="709"/>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В случае если инициатива поступила в период между сессиями Совета Балаклавского МО, инициатива рассматривается на ближайшем заседании после окончания такого перерыва в работе.</w:t>
      </w:r>
    </w:p>
    <w:p w:rsidR="00955DE8" w:rsidRPr="00EE6169" w:rsidRDefault="00955DE8" w:rsidP="00EE6169">
      <w:pPr>
        <w:spacing w:before="100" w:beforeAutospacing="1" w:after="100" w:afterAutospacing="1" w:line="240" w:lineRule="auto"/>
        <w:ind w:firstLine="709"/>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14 дней со дня его рассмотрения.</w:t>
      </w:r>
    </w:p>
    <w:p w:rsidR="00955DE8" w:rsidRPr="00EE6169" w:rsidRDefault="00955DE8" w:rsidP="00EE6169">
      <w:pPr>
        <w:spacing w:before="100" w:beforeAutospacing="1" w:after="100" w:afterAutospacing="1" w:line="240" w:lineRule="auto"/>
        <w:ind w:firstLine="709"/>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10. Порядок проведения собрания граждан, а также полномочия собрания граждан определяются решением Совета Балаклавского МО, уставом территориального общественного самоуправления. </w:t>
      </w:r>
    </w:p>
    <w:p w:rsidR="00955DE8" w:rsidRPr="00EE6169" w:rsidRDefault="00955DE8" w:rsidP="00EE6169">
      <w:pPr>
        <w:spacing w:before="100" w:beforeAutospacing="1" w:after="100" w:afterAutospacing="1" w:line="240" w:lineRule="auto"/>
        <w:ind w:firstLine="709"/>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11. В случаях, предусмотренных решением Совета Балаклавского МО, полномочия собрания граждан могут осуществляться конференцией граждан (собранием делегатов).</w:t>
      </w:r>
    </w:p>
    <w:p w:rsidR="00955DE8" w:rsidRPr="00EE6169" w:rsidRDefault="00955DE8" w:rsidP="00EE6169">
      <w:pPr>
        <w:spacing w:before="100" w:beforeAutospacing="1" w:after="100" w:afterAutospacing="1" w:line="240" w:lineRule="auto"/>
        <w:ind w:firstLine="709"/>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12. Итоги собрания граждан подлежат обязательному обнародованию не позднее 20 дней со дня проведения собрания граждан.</w:t>
      </w:r>
    </w:p>
    <w:p w:rsidR="00955DE8" w:rsidRPr="00EE6169" w:rsidRDefault="00955DE8" w:rsidP="00EE6169">
      <w:pPr>
        <w:spacing w:before="100" w:beforeAutospacing="1" w:after="100" w:afterAutospacing="1" w:line="240" w:lineRule="auto"/>
        <w:ind w:firstLine="709"/>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14. Конференция граждан (собрание делегатов)</w:t>
      </w:r>
    </w:p>
    <w:p w:rsidR="00955DE8" w:rsidRPr="00EE6169" w:rsidRDefault="00955DE8" w:rsidP="00EE6169">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В случаях, когда выносимый на рассмотрение собрания граждан вопрос (вопросы) затрагивает интересы такого числа жителей муниципального образования, что их непосредственное участие в собрании граждан не может быть обеспечено органами местного самоуправления, а также в иных случаях, предусмотренных нормативными правовыми актами Совета Балаклавского муниципального образования 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55DE8" w:rsidRPr="00EE6169" w:rsidRDefault="00955DE8" w:rsidP="00EE6169">
      <w:pPr>
        <w:spacing w:before="100" w:beforeAutospacing="1" w:after="100" w:afterAutospacing="1" w:line="240" w:lineRule="auto"/>
        <w:ind w:firstLine="709"/>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Порядок назначения и проведения конференции граждан (собрания делегатов), избрания делегатов определяется соответствующим решением Совета Балаклавского МО. Порядок назначения и проведения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Итоги конференции граждан (собрания делегатов) подлежат обязательному обнародованию в течение 20 дней со дня проведения конференции граждан (собрания делегатов).</w:t>
      </w:r>
    </w:p>
    <w:p w:rsidR="00955DE8" w:rsidRPr="00EE6169" w:rsidRDefault="00955DE8" w:rsidP="00EE6169">
      <w:pPr>
        <w:spacing w:before="100" w:beforeAutospacing="1" w:after="100" w:afterAutospacing="1" w:line="240" w:lineRule="auto"/>
        <w:ind w:firstLine="540"/>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15. Опрос граждан</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Опрос граждан проводится на всей территории ВМО Балаклавского МО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Результаты опроса носят рекомендательный характер.</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В опросе граждан имеют право участвовать жители ВМО Балаклавского МО, обладающие избирательным правом.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Опрос граждан проводится по инициативе:</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Совета Балаклавского МО или председателя Совета Балаклавского МО - по вопросам местного значения;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органов государственной власти города Севастополя - для учета мнения граждан при принятии решений об изменении целевого назначения земель внутригородского муниципального образования для объектов регионального и межрегионального значения.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Порядок назначения и проведения опроса граждан определяется соответствующим решением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Решение о назначении опроса граждан принимается Советом Балаклавского МО. В решении Совета Балаклавского МО о назначении опроса граждан устанавливаются: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дата и сроки проведения опроса;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формулировка вопроса (вопросов), предлагаемого (предлагаемых) при проведении опроса;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методика проведения опроса;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форма опросного листа;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минимальная численность жителей внутригородского муниципального образования, участвующих в опросе.</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Жители ВМО Балаклавского МО должны быть проинформированы о проведении опроса граждан не менее чем за 10 дней до его проведения.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за счет средств местного бюджета - при проведении опроса по инициативе органов местного самоуправления;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за счет средств бюджета города Севастополя - при проведении опроса по инициативе органов государственной власти города Севастополя.</w:t>
      </w:r>
    </w:p>
    <w:p w:rsidR="00955DE8" w:rsidRPr="00EE6169" w:rsidRDefault="00955DE8" w:rsidP="00EE6169">
      <w:pPr>
        <w:widowControl w:val="0"/>
        <w:autoSpaceDE w:val="0"/>
        <w:autoSpaceDN w:val="0"/>
        <w:adjustRightInd w:val="0"/>
        <w:spacing w:after="0" w:line="240" w:lineRule="auto"/>
        <w:ind w:firstLine="540"/>
        <w:outlineLvl w:val="1"/>
        <w:rPr>
          <w:rFonts w:ascii="Times New Roman" w:hAnsi="Times New Roman" w:cs="Times New Roman"/>
          <w:b/>
          <w:bCs/>
          <w:color w:val="000000"/>
          <w:sz w:val="28"/>
          <w:szCs w:val="28"/>
          <w:lang w:eastAsia="ru-RU"/>
        </w:rPr>
      </w:pPr>
      <w:r w:rsidRPr="00EE6169">
        <w:rPr>
          <w:rFonts w:ascii="Times New Roman" w:hAnsi="Times New Roman" w:cs="Times New Roman"/>
          <w:color w:val="000000"/>
          <w:sz w:val="28"/>
          <w:szCs w:val="28"/>
          <w:lang w:eastAsia="ru-RU"/>
        </w:rPr>
        <w:t xml:space="preserve"> </w:t>
      </w:r>
      <w:r w:rsidRPr="00EE6169">
        <w:rPr>
          <w:rFonts w:ascii="Times New Roman" w:hAnsi="Times New Roman" w:cs="Times New Roman"/>
          <w:b/>
          <w:bCs/>
          <w:color w:val="000000"/>
          <w:sz w:val="28"/>
          <w:szCs w:val="28"/>
          <w:lang w:eastAsia="ru-RU"/>
        </w:rPr>
        <w:t>Статья 16. Территориальное общественное самоуправление</w:t>
      </w:r>
    </w:p>
    <w:p w:rsidR="00955DE8" w:rsidRPr="00CC3733"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955DE8" w:rsidRPr="006E042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16"/>
          <w:szCs w:val="16"/>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2. Территориальное общественное самоуправление осуществляется непосредственно жителями посредством проведения собраний </w:t>
      </w:r>
      <w:r>
        <w:rPr>
          <w:rFonts w:ascii="Times New Roman" w:hAnsi="Times New Roman" w:cs="Times New Roman"/>
          <w:color w:val="000000"/>
          <w:sz w:val="28"/>
          <w:szCs w:val="28"/>
          <w:lang w:eastAsia="ru-RU"/>
        </w:rPr>
        <w:t xml:space="preserve">или конференций </w:t>
      </w:r>
      <w:r w:rsidRPr="00EE6169">
        <w:rPr>
          <w:rFonts w:ascii="Times New Roman" w:hAnsi="Times New Roman" w:cs="Times New Roman"/>
          <w:color w:val="000000"/>
          <w:sz w:val="28"/>
          <w:szCs w:val="28"/>
          <w:lang w:eastAsia="ru-RU"/>
        </w:rPr>
        <w:t>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rsidR="00955DE8" w:rsidRPr="006E042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16"/>
          <w:szCs w:val="16"/>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Times New Roman" w:hAnsi="Times New Roman" w:cs="Times New Roman"/>
          <w:color w:val="000000"/>
          <w:sz w:val="28"/>
          <w:szCs w:val="28"/>
          <w:lang w:eastAsia="ru-RU"/>
        </w:rPr>
        <w:t>, иных территорий проживания граждан.</w:t>
      </w:r>
    </w:p>
    <w:p w:rsidR="00955DE8" w:rsidRPr="006E042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16"/>
          <w:szCs w:val="16"/>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Органы местного самоуправления не могут препятствовать осуществлению жителями территориального общественного самоуправления на территории муниципального образования, если эта деятельность не противоречит федеральному законодательству, законам города Севастополя, настоящему Уставу, муниципальным нормативным правовым актам Совета муниципального образования.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Для организации и осуществления территориального общественного самоуправления из местного бюджета могут быть выделены необходимые средства. Условия и порядок выделения необходимых средств из местного бюджета определяются нормативным правовым актом Совета муниципального образования.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Порядок организации и осуществления территориального общественного самоуправления устанавливается настоящим Уставом и нормативными правовыми актами Совета муниципального образования.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outlineLvl w:val="1"/>
        <w:rPr>
          <w:rFonts w:ascii="Times New Roman" w:hAnsi="Times New Roman" w:cs="Times New Roman"/>
          <w:b/>
          <w:bCs/>
          <w:color w:val="000000"/>
          <w:sz w:val="28"/>
          <w:szCs w:val="28"/>
          <w:lang w:eastAsia="ru-RU"/>
        </w:rPr>
      </w:pPr>
    </w:p>
    <w:p w:rsidR="00955DE8" w:rsidRPr="00EE6169" w:rsidRDefault="00955DE8" w:rsidP="00EE6169">
      <w:pPr>
        <w:widowControl w:val="0"/>
        <w:autoSpaceDE w:val="0"/>
        <w:autoSpaceDN w:val="0"/>
        <w:adjustRightInd w:val="0"/>
        <w:spacing w:after="0" w:line="240" w:lineRule="auto"/>
        <w:ind w:firstLine="540"/>
        <w:jc w:val="both"/>
        <w:outlineLvl w:val="1"/>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17. Право жителей на осуществление территориального общественного самоуправления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b/>
          <w:bCs/>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Граждане вправе принимать участие в осуществлении территориального общественного самоуправления, участвовать в собраниях, избирать и быть избранными в органы территориального общественного самоуправления.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Первоначально собрание граждан по созданию территориального общественного самоуправления организует и проводит инициативная группа граждан.</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граждан, проживающих на соответствующей территории и достигших шестнадцатилетнего возраста.</w:t>
      </w: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К исключительным полномочиям собрания</w:t>
      </w:r>
      <w:r>
        <w:rPr>
          <w:rFonts w:ascii="Times New Roman" w:hAnsi="Times New Roman" w:cs="Times New Roman"/>
          <w:color w:val="000000"/>
          <w:sz w:val="28"/>
          <w:szCs w:val="28"/>
          <w:lang w:eastAsia="ru-RU"/>
        </w:rPr>
        <w:t xml:space="preserve"> (конференции)</w:t>
      </w:r>
      <w:r w:rsidRPr="00EE6169">
        <w:rPr>
          <w:rFonts w:ascii="Times New Roman" w:hAnsi="Times New Roman" w:cs="Times New Roman"/>
          <w:color w:val="000000"/>
          <w:sz w:val="28"/>
          <w:szCs w:val="28"/>
          <w:lang w:eastAsia="ru-RU"/>
        </w:rPr>
        <w:t xml:space="preserve"> граждан, осуществляющих территориальное общественное самоуправление, относятся: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принятие устава территориального общественного самоуправления, внесение  в него изменений и дополнений;</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установление структуры органов территориального общественного самоуправления;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избрание органов территориального общественного самоуправления;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отчета об ее исполнении;</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Pr="00EE6169" w:rsidRDefault="00955DE8" w:rsidP="00EE6169">
      <w:pPr>
        <w:widowControl w:val="0"/>
        <w:autoSpaceDE w:val="0"/>
        <w:autoSpaceDN w:val="0"/>
        <w:adjustRightInd w:val="0"/>
        <w:spacing w:after="0" w:line="240" w:lineRule="auto"/>
        <w:ind w:firstLine="540"/>
        <w:jc w:val="both"/>
        <w:outlineLvl w:val="1"/>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18. Учреждение территориального общественного самоуправления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bookmarkStart w:id="11" w:name="Par810"/>
      <w:bookmarkEnd w:id="11"/>
      <w:r w:rsidRPr="00EE6169">
        <w:rPr>
          <w:rFonts w:ascii="Times New Roman" w:hAnsi="Times New Roman" w:cs="Times New Roman"/>
          <w:color w:val="000000"/>
          <w:sz w:val="28"/>
          <w:szCs w:val="28"/>
          <w:lang w:eastAsia="ru-RU"/>
        </w:rPr>
        <w:t>1. Инициативная группа граждан информирует органы местного самоуправления о своем намерении организовать территориальное общественное самоуправление на территории муниципального образования, а также о дате, месте и времени проведения собрания граждан по организации территориального общественного самоуправления и представляет описание границ территории, на которой будет осуществляться территориальное общественное самоуправление (далее - границы территории).</w:t>
      </w: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Информация, предусмотренная в части 1 настоящей статьи, представляется инициативной группой граждан в порядке, установленном муниципальным нормативным правовым актом Совета муниципального образования.</w:t>
      </w:r>
    </w:p>
    <w:p w:rsidR="00955DE8" w:rsidRPr="00CC3733"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Границы территории устанавливаются Советом Балаклавского МО по предложению инициативной группы граждан в порядке, определенном решением актом Совета Балаклавского МО.</w:t>
      </w:r>
    </w:p>
    <w:p w:rsidR="00955DE8" w:rsidRPr="00CC3733"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Решение Совета Балаклавского МО о внесении изменений в представленные границы территории, а также решение об отказе в утверждении представленных границ территории должны быть мотивированными.</w:t>
      </w:r>
    </w:p>
    <w:p w:rsidR="00955DE8" w:rsidRPr="00CC3733"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Глава муниципального образования в месячный срок обязан письменно известить инициативную группу граждан о решении, принятом Советом Балаклавского МО по установлению границ территории либо о решении с предложением о внесении изменений в представленные границы территории, либо об отказе в установлении представленных границ.</w:t>
      </w:r>
    </w:p>
    <w:p w:rsidR="00955DE8" w:rsidRPr="00CC3733"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В случае если Советом Балаклавского МО принято решение об отказе в установлении представленных границ территории, инициативная группа граждан вправе обратиться в Совет Балаклавского МО повторно, после внесения соответствующих изменений в границы территории.</w:t>
      </w:r>
    </w:p>
    <w:p w:rsidR="00955DE8" w:rsidRPr="00CC3733"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7. Граждане на собрании по организации территориального общественного самоуправления принимают решение о создании территориального общественного самоуправления в границах территории, установленных решением Советом Балаклавского МО.</w:t>
      </w:r>
    </w:p>
    <w:p w:rsidR="00955DE8" w:rsidRPr="00CC3733"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8. Решение собрания граждан о создании территориального общественного самоуправления оформляется протоколом, копия которого в двухнедельный срок направляется в Совет Балаклавского МО.</w:t>
      </w:r>
    </w:p>
    <w:p w:rsidR="00955DE8" w:rsidRPr="00CC3733"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9. Органы местного самоуправления вправе направлять для участия в собрании  граждан своего представителя, предварительно уведомив об этом инициативную группу граждан.</w:t>
      </w:r>
    </w:p>
    <w:p w:rsidR="00955DE8" w:rsidRDefault="00955DE8" w:rsidP="00EE6169">
      <w:pPr>
        <w:widowControl w:val="0"/>
        <w:autoSpaceDE w:val="0"/>
        <w:autoSpaceDN w:val="0"/>
        <w:adjustRightInd w:val="0"/>
        <w:spacing w:after="0" w:line="240" w:lineRule="auto"/>
        <w:ind w:firstLine="540"/>
        <w:jc w:val="both"/>
        <w:outlineLvl w:val="1"/>
        <w:rPr>
          <w:rFonts w:ascii="Times New Roman" w:hAnsi="Times New Roman" w:cs="Times New Roman"/>
          <w:b/>
          <w:bCs/>
          <w:color w:val="000000"/>
          <w:sz w:val="28"/>
          <w:szCs w:val="28"/>
          <w:lang w:eastAsia="ru-RU"/>
        </w:rPr>
      </w:pPr>
    </w:p>
    <w:p w:rsidR="00955DE8" w:rsidRPr="00EE6169" w:rsidRDefault="00955DE8" w:rsidP="00EE6169">
      <w:pPr>
        <w:widowControl w:val="0"/>
        <w:autoSpaceDE w:val="0"/>
        <w:autoSpaceDN w:val="0"/>
        <w:adjustRightInd w:val="0"/>
        <w:spacing w:after="0" w:line="240" w:lineRule="auto"/>
        <w:ind w:firstLine="540"/>
        <w:jc w:val="both"/>
        <w:outlineLvl w:val="1"/>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19. Устав территориального общественного самоуправления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Территориальное общественное самоуправление считается учрежденным с момента регистрации муниципальным образованием устава территориального общественного самоуправления.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Порядок регистрации уставов территориального общественного самоуправления устанавливается нормативным правовым актом Совета муниципального образования.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Территориальное общественное самоуправление в соответствии с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В уставе территориального общественного самоуправления устанавливаются: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территория, на которой осуществляется территориальное общественное самоуправление;</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цели, задачи, формы и основные направления деятельности территориального общественного самоуправления;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порядок принятия решений;</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порядок приобретения имущества, а также порядок пользования, распоряжения и управления указанным имуществом и финансовыми средствами;</w:t>
      </w:r>
    </w:p>
    <w:p w:rsidR="00955DE8" w:rsidRPr="00EE6169" w:rsidRDefault="00955DE8" w:rsidP="00642DF9">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Pr="00EE6169">
        <w:rPr>
          <w:rFonts w:ascii="Times New Roman" w:hAnsi="Times New Roman" w:cs="Times New Roman"/>
          <w:color w:val="000000"/>
          <w:sz w:val="28"/>
          <w:szCs w:val="28"/>
          <w:lang w:eastAsia="ru-RU"/>
        </w:rPr>
        <w:t>) порядок прекращения осуществления территориального общественного самоуправления.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Pr="00EE6169" w:rsidRDefault="00955DE8" w:rsidP="00EE6169">
      <w:pPr>
        <w:widowControl w:val="0"/>
        <w:autoSpaceDE w:val="0"/>
        <w:autoSpaceDN w:val="0"/>
        <w:adjustRightInd w:val="0"/>
        <w:spacing w:after="0" w:line="240" w:lineRule="auto"/>
        <w:ind w:firstLine="540"/>
        <w:jc w:val="both"/>
        <w:outlineLvl w:val="1"/>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20. Органы территориального общественного самоуправления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Территориальное общественное самоуправление осуществляется жителями через органы территориального общественного самоуправления.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2. Органы территориального общественного самоуправления избираются на собраниях </w:t>
      </w:r>
      <w:r>
        <w:rPr>
          <w:rFonts w:ascii="Times New Roman" w:hAnsi="Times New Roman" w:cs="Times New Roman"/>
          <w:color w:val="000000"/>
          <w:sz w:val="28"/>
          <w:szCs w:val="28"/>
          <w:lang w:eastAsia="ru-RU"/>
        </w:rPr>
        <w:t xml:space="preserve">или конференциях </w:t>
      </w:r>
      <w:r w:rsidRPr="00EE6169">
        <w:rPr>
          <w:rFonts w:ascii="Times New Roman" w:hAnsi="Times New Roman" w:cs="Times New Roman"/>
          <w:color w:val="000000"/>
          <w:sz w:val="28"/>
          <w:szCs w:val="28"/>
          <w:lang w:eastAsia="ru-RU"/>
        </w:rPr>
        <w:t>граждан.</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Органы территориального общественного самоуправления: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2) обеспечивают исполнение решений, принятых на собраниях </w:t>
      </w:r>
      <w:r>
        <w:rPr>
          <w:rFonts w:ascii="Times New Roman" w:hAnsi="Times New Roman" w:cs="Times New Roman"/>
          <w:color w:val="000000"/>
          <w:sz w:val="28"/>
          <w:szCs w:val="28"/>
          <w:lang w:eastAsia="ru-RU"/>
        </w:rPr>
        <w:t xml:space="preserve">и конференциях </w:t>
      </w:r>
      <w:r w:rsidRPr="00EE6169">
        <w:rPr>
          <w:rFonts w:ascii="Times New Roman" w:hAnsi="Times New Roman" w:cs="Times New Roman"/>
          <w:color w:val="000000"/>
          <w:sz w:val="28"/>
          <w:szCs w:val="28"/>
          <w:lang w:eastAsia="ru-RU"/>
        </w:rPr>
        <w:t>граждан;</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3) </w:t>
      </w:r>
      <w:r>
        <w:rPr>
          <w:rFonts w:ascii="Times New Roman" w:hAnsi="Times New Roman" w:cs="Times New Roman"/>
          <w:color w:val="000000"/>
          <w:sz w:val="28"/>
          <w:szCs w:val="28"/>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EE6169">
        <w:rPr>
          <w:rFonts w:ascii="Times New Roman" w:hAnsi="Times New Roman" w:cs="Times New Roman"/>
          <w:color w:val="000000"/>
          <w:sz w:val="28"/>
          <w:szCs w:val="28"/>
          <w:lang w:eastAsia="ru-RU"/>
        </w:rPr>
        <w:t>;</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вносят в органы местного самоуправления проекты нормативных и иных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Органы территориального общественного самоуправления осуществляют свою деятельность:</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за счет средств граждан и юридических лиц;</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на основании договоров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Pr="00EE6169" w:rsidRDefault="00955DE8" w:rsidP="00EE6169">
      <w:pPr>
        <w:widowControl w:val="0"/>
        <w:autoSpaceDE w:val="0"/>
        <w:autoSpaceDN w:val="0"/>
        <w:adjustRightInd w:val="0"/>
        <w:spacing w:after="0" w:line="240" w:lineRule="auto"/>
        <w:ind w:firstLine="540"/>
        <w:jc w:val="both"/>
        <w:outlineLvl w:val="1"/>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21. Взаимодействие органов местного самоуправления и органов территориального общественного самоуправления</w:t>
      </w: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Pr="00EE6169"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Взаимодействие органов местного самоуправления и органов территориального общественного самоуправления осуществляется на основе заключаемых ими договоров  и соглашений.</w:t>
      </w:r>
    </w:p>
    <w:p w:rsidR="00955DE8" w:rsidRPr="00EE6169" w:rsidRDefault="00955DE8" w:rsidP="00EE6169">
      <w:pPr>
        <w:spacing w:before="100" w:beforeAutospacing="1" w:after="100" w:afterAutospacing="1" w:line="240" w:lineRule="auto"/>
        <w:ind w:firstLine="540"/>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22. Обращения граждан в органы местного самоуправления и к должностным лицам местного самоуправления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Рассмотрение обращений граждан осуществляется органами местного самоуправления и должностными лицами местного самоуправления в порядке, предусмотренном Федеральным законом от 2 мая 2006 года № 59-ФЗ «О порядке рассмотрения обращений граждан Российской Федерации» и принимаемыми в соответствии с ним законами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23. Другие формы непосредственного осуществления населением местного самоуправления и участия населения в осуществлении местного самоуправления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1. Наряду с предусмотренными Федеральным </w:t>
      </w:r>
      <w:hyperlink r:id="rId13"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EE6169">
          <w:rPr>
            <w:rFonts w:ascii="Times New Roman" w:hAnsi="Times New Roman" w:cs="Times New Roman"/>
            <w:color w:val="000000"/>
            <w:sz w:val="28"/>
            <w:szCs w:val="28"/>
            <w:lang w:eastAsia="ru-RU"/>
          </w:rPr>
          <w:t>законом</w:t>
        </w:r>
      </w:hyperlink>
      <w:r>
        <w:rPr>
          <w:rFonts w:ascii="Times New Roman" w:hAnsi="Times New Roman" w:cs="Times New Roman"/>
          <w:color w:val="000000"/>
          <w:sz w:val="28"/>
          <w:szCs w:val="28"/>
          <w:lang w:eastAsia="ru-RU"/>
        </w:rPr>
        <w:t xml:space="preserve"> от 06.10.2003 №</w:t>
      </w:r>
      <w:r w:rsidRPr="00EE6169">
        <w:rPr>
          <w:rFonts w:ascii="Times New Roman" w:hAnsi="Times New Roman" w:cs="Times New Roman"/>
          <w:color w:val="000000"/>
          <w:sz w:val="28"/>
          <w:szCs w:val="28"/>
          <w:lang w:eastAsia="ru-RU"/>
        </w:rPr>
        <w:t xml:space="preserve"> 131-ФЗ "Об общих принципах организации местного самоуправления в Российской Федерац</w:t>
      </w:r>
      <w:r>
        <w:rPr>
          <w:rFonts w:ascii="Times New Roman" w:hAnsi="Times New Roman" w:cs="Times New Roman"/>
          <w:color w:val="000000"/>
          <w:sz w:val="28"/>
          <w:szCs w:val="28"/>
          <w:lang w:eastAsia="ru-RU"/>
        </w:rPr>
        <w:t>ии"</w:t>
      </w:r>
      <w:r w:rsidRPr="00EE6169">
        <w:rPr>
          <w:rFonts w:ascii="Times New Roman" w:hAnsi="Times New Roman" w:cs="Times New Roman"/>
          <w:color w:val="000000"/>
          <w:sz w:val="28"/>
          <w:szCs w:val="28"/>
          <w:lang w:eastAsia="ru-RU"/>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и законодательству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Органы государственной власти города Севастополя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12" w:name="Par168"/>
      <w:bookmarkEnd w:id="12"/>
      <w:r>
        <w:rPr>
          <w:rFonts w:ascii="Times New Roman" w:hAnsi="Times New Roman" w:cs="Times New Roman"/>
          <w:b/>
          <w:bCs/>
          <w:color w:val="000000"/>
          <w:sz w:val="28"/>
          <w:szCs w:val="28"/>
          <w:lang w:eastAsia="ru-RU"/>
        </w:rPr>
        <w:t>Статья 24</w:t>
      </w:r>
      <w:r w:rsidRPr="00EE6169">
        <w:rPr>
          <w:rFonts w:ascii="Times New Roman" w:hAnsi="Times New Roman" w:cs="Times New Roman"/>
          <w:b/>
          <w:bCs/>
          <w:color w:val="000000"/>
          <w:sz w:val="28"/>
          <w:szCs w:val="28"/>
          <w:lang w:eastAsia="ru-RU"/>
        </w:rPr>
        <w:t>. Голосование по отзыву депутата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Основаниями для отзыва депутата Совета Балаклавского МО могут служить только конкретные противоправные решения или действия (бездействие) указанного лица в случае их подтверждения в судебном порядке.</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2. Голосование по отзыву депутата Совета Балаклавского МО проводится по инициативе населения в порядке, установленном федеральным законодательством и законодательством города Севастополя для проведения местного референдума, с учетом особенностей, предусмотренных Федеральным </w:t>
      </w:r>
      <w:hyperlink r:id="rId14"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EE6169">
          <w:rPr>
            <w:rFonts w:ascii="Times New Roman" w:hAnsi="Times New Roman" w:cs="Times New Roman"/>
            <w:color w:val="000000"/>
            <w:sz w:val="28"/>
            <w:szCs w:val="28"/>
            <w:lang w:eastAsia="ru-RU"/>
          </w:rPr>
          <w:t>законом</w:t>
        </w:r>
      </w:hyperlink>
      <w:r>
        <w:rPr>
          <w:rFonts w:ascii="Times New Roman" w:hAnsi="Times New Roman" w:cs="Times New Roman"/>
          <w:color w:val="000000"/>
          <w:sz w:val="28"/>
          <w:szCs w:val="28"/>
          <w:lang w:eastAsia="ru-RU"/>
        </w:rPr>
        <w:t xml:space="preserve"> от 06.10.2003 №</w:t>
      </w:r>
      <w:r w:rsidRPr="00EE6169">
        <w:rPr>
          <w:rFonts w:ascii="Times New Roman" w:hAnsi="Times New Roman" w:cs="Times New Roman"/>
          <w:color w:val="000000"/>
          <w:sz w:val="28"/>
          <w:szCs w:val="28"/>
          <w:lang w:eastAsia="ru-RU"/>
        </w:rPr>
        <w:t xml:space="preserve"> 131-ФЗ "Об общих принципах организации местного самоуправления в Российской Федерац</w:t>
      </w:r>
      <w:r>
        <w:rPr>
          <w:rFonts w:ascii="Times New Roman" w:hAnsi="Times New Roman" w:cs="Times New Roman"/>
          <w:color w:val="000000"/>
          <w:sz w:val="28"/>
          <w:szCs w:val="28"/>
          <w:lang w:eastAsia="ru-RU"/>
        </w:rPr>
        <w:t>ии"</w:t>
      </w:r>
      <w:r w:rsidRPr="00EE6169">
        <w:rPr>
          <w:rFonts w:ascii="Times New Roman" w:hAnsi="Times New Roman" w:cs="Times New Roman"/>
          <w:color w:val="000000"/>
          <w:sz w:val="28"/>
          <w:szCs w:val="28"/>
          <w:lang w:eastAsia="ru-RU"/>
        </w:rPr>
        <w:t>.</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Итоги голосования по отзыву депутата Совета Балаклавского МО и принятое решение подлежат обнародованию.</w:t>
      </w:r>
      <w:bookmarkStart w:id="13" w:name="Par254"/>
      <w:bookmarkStart w:id="14" w:name="Par327"/>
      <w:bookmarkEnd w:id="13"/>
      <w:bookmarkEnd w:id="14"/>
    </w:p>
    <w:p w:rsidR="00955DE8" w:rsidRDefault="00955DE8" w:rsidP="003E3C09">
      <w:pPr>
        <w:spacing w:before="100" w:beforeAutospacing="1" w:after="100" w:afterAutospacing="1" w:line="240" w:lineRule="auto"/>
        <w:ind w:firstLine="540"/>
        <w:jc w:val="center"/>
        <w:rPr>
          <w:rFonts w:ascii="Times New Roman" w:hAnsi="Times New Roman" w:cs="Times New Roman"/>
          <w:b/>
          <w:bCs/>
          <w:color w:val="000000"/>
          <w:sz w:val="28"/>
          <w:szCs w:val="28"/>
          <w:lang w:eastAsia="ru-RU"/>
        </w:rPr>
      </w:pPr>
    </w:p>
    <w:p w:rsidR="00955DE8" w:rsidRPr="00EE6169" w:rsidRDefault="00955DE8" w:rsidP="003E3C09">
      <w:pPr>
        <w:spacing w:before="100" w:beforeAutospacing="1" w:after="100" w:afterAutospacing="1" w:line="240" w:lineRule="auto"/>
        <w:ind w:firstLine="540"/>
        <w:jc w:val="center"/>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Глава 5. ОРГАНЫ МЕСТНОГО САМОУПРАВЛЕНИЯ И ДОЛЖНОСТНЫЕ ЛИЦА МЕСТНОГО САМОУПРАВЛЕНИЯ МУНИЦИПАЛЬНОГО ОБРАЗОВАНИЯ</w:t>
      </w:r>
    </w:p>
    <w:p w:rsidR="00955DE8" w:rsidRPr="00EE6169" w:rsidRDefault="00955DE8" w:rsidP="003E3C0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15" w:name="Par330"/>
      <w:bookmarkEnd w:id="15"/>
      <w:r w:rsidRPr="00EE6169">
        <w:rPr>
          <w:rFonts w:ascii="Times New Roman" w:hAnsi="Times New Roman" w:cs="Times New Roman"/>
          <w:b/>
          <w:bCs/>
          <w:color w:val="000000"/>
          <w:sz w:val="28"/>
          <w:szCs w:val="28"/>
          <w:lang w:eastAsia="ru-RU"/>
        </w:rPr>
        <w:t>Статья 2</w:t>
      </w:r>
      <w:r>
        <w:rPr>
          <w:rFonts w:ascii="Times New Roman" w:hAnsi="Times New Roman" w:cs="Times New Roman"/>
          <w:b/>
          <w:bCs/>
          <w:color w:val="000000"/>
          <w:sz w:val="28"/>
          <w:szCs w:val="28"/>
          <w:lang w:eastAsia="ru-RU"/>
        </w:rPr>
        <w:t>5</w:t>
      </w:r>
      <w:r w:rsidRPr="00EE6169">
        <w:rPr>
          <w:rFonts w:ascii="Times New Roman" w:hAnsi="Times New Roman" w:cs="Times New Roman"/>
          <w:b/>
          <w:bCs/>
          <w:color w:val="000000"/>
          <w:sz w:val="28"/>
          <w:szCs w:val="28"/>
          <w:lang w:eastAsia="ru-RU"/>
        </w:rPr>
        <w:t>. Структура органов местного самоуправления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Структуру органов местного самоуправления ВМО Балаклавского МО составляют:</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Совет Балаклавского МО - представительный орган внутригородского муниципального образования, состоящий из 15 депутатов, избираемых на муниципальных выборах;</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глава внутригородского муниципального образования Балаклавский муниципальный округ, избираемый Советом Балаклавского МО из своего состава и исполняющий полномочия председателя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местная администрация (исполнительно-распорядительный орган внутригородского муниципального образования), которую возглавляет глава муниципального образования, исполняющий полномочия главы местной администрации;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контрольно-счетный орган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Решение Совета муниципального образования об изменении структуры органов местного самоуправления муниципального образования вступает в силу не ранее</w:t>
      </w:r>
      <w:r>
        <w:rPr>
          <w:rFonts w:ascii="Times New Roman" w:hAnsi="Times New Roman" w:cs="Times New Roman"/>
          <w:color w:val="000000"/>
          <w:sz w:val="28"/>
          <w:szCs w:val="28"/>
          <w:lang w:eastAsia="ru-RU"/>
        </w:rPr>
        <w:t>,</w:t>
      </w:r>
      <w:r w:rsidRPr="00EE6169">
        <w:rPr>
          <w:rFonts w:ascii="Times New Roman" w:hAnsi="Times New Roman" w:cs="Times New Roman"/>
          <w:color w:val="000000"/>
          <w:sz w:val="28"/>
          <w:szCs w:val="28"/>
          <w:lang w:eastAsia="ru-RU"/>
        </w:rPr>
        <w:t xml:space="preserve"> чем по истечении срока полномочий Совета муниципального образования, принявшего указанное решение, за исключением случаев, предусмотренных федеральным законом.</w:t>
      </w:r>
    </w:p>
    <w:p w:rsidR="00955DE8" w:rsidRPr="00EE6169" w:rsidRDefault="00955DE8" w:rsidP="003E3C0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16" w:name="Par340"/>
      <w:bookmarkEnd w:id="16"/>
      <w:r w:rsidRPr="00EE6169">
        <w:rPr>
          <w:rFonts w:ascii="Times New Roman" w:hAnsi="Times New Roman" w:cs="Times New Roman"/>
          <w:b/>
          <w:bCs/>
          <w:color w:val="000000"/>
          <w:sz w:val="28"/>
          <w:szCs w:val="28"/>
          <w:lang w:eastAsia="ru-RU"/>
        </w:rPr>
        <w:t>Статья 2</w:t>
      </w:r>
      <w:r>
        <w:rPr>
          <w:rFonts w:ascii="Times New Roman" w:hAnsi="Times New Roman" w:cs="Times New Roman"/>
          <w:b/>
          <w:bCs/>
          <w:color w:val="000000"/>
          <w:sz w:val="28"/>
          <w:szCs w:val="28"/>
          <w:lang w:eastAsia="ru-RU"/>
        </w:rPr>
        <w:t>6</w:t>
      </w:r>
      <w:r w:rsidRPr="00EE6169">
        <w:rPr>
          <w:rFonts w:ascii="Times New Roman" w:hAnsi="Times New Roman" w:cs="Times New Roman"/>
          <w:b/>
          <w:bCs/>
          <w:color w:val="000000"/>
          <w:sz w:val="28"/>
          <w:szCs w:val="28"/>
          <w:lang w:eastAsia="ru-RU"/>
        </w:rPr>
        <w:t>. Совет внутригородского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Совет Балаклавского МО является представительным органом ВМО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Полное наименование муниципального Совета внутригородского муниципального образования </w:t>
      </w:r>
      <w:r>
        <w:rPr>
          <w:rFonts w:ascii="Times New Roman" w:hAnsi="Times New Roman" w:cs="Times New Roman"/>
          <w:color w:val="000000"/>
          <w:sz w:val="28"/>
          <w:szCs w:val="28"/>
          <w:lang w:eastAsia="ru-RU"/>
        </w:rPr>
        <w:t xml:space="preserve"> </w:t>
      </w:r>
      <w:r w:rsidRPr="00EE616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Pr="00EE6169">
        <w:rPr>
          <w:rFonts w:ascii="Times New Roman" w:hAnsi="Times New Roman" w:cs="Times New Roman"/>
          <w:color w:val="000000"/>
          <w:sz w:val="28"/>
          <w:szCs w:val="28"/>
          <w:lang w:eastAsia="ru-RU"/>
        </w:rPr>
        <w:t>Совет Балаклавского муниципального округа.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Сокращенное наименование муниципального Совета внутригородского муниципального образования – Совет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Место нахождения муниципального Совета муниципального образования: 299042, г. Севастополь, ул. Новикова, 14.</w:t>
      </w:r>
    </w:p>
    <w:p w:rsidR="00955DE8" w:rsidRPr="00EE6169" w:rsidRDefault="00955DE8" w:rsidP="00EE6169">
      <w:pPr>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Срок полномочий Совета Балаклавского МО первого созыва определяется законом города Севастополя от 03.06.2014 № 20-ЗС «О выборах представительных органов внутригородских муниципальных образований города Севастополя», срок полномочий Совета Балаклавского МО последующих созывов составляет 5 лет.</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3. Совет Балаклавского МО представляет все население муниципального образования и осуществляет от его имени местное самоуправление в пределах, установленных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EE6169">
          <w:rPr>
            <w:rFonts w:ascii="Times New Roman" w:hAnsi="Times New Roman" w:cs="Times New Roman"/>
            <w:color w:val="000000"/>
            <w:sz w:val="28"/>
            <w:szCs w:val="28"/>
            <w:lang w:eastAsia="ru-RU"/>
          </w:rPr>
          <w:t>Конституцией</w:t>
        </w:r>
      </w:hyperlink>
      <w:r w:rsidRPr="00EE6169">
        <w:rPr>
          <w:rFonts w:ascii="Times New Roman" w:hAnsi="Times New Roman" w:cs="Times New Roman"/>
          <w:color w:val="000000"/>
          <w:sz w:val="28"/>
          <w:szCs w:val="28"/>
          <w:lang w:eastAsia="ru-RU"/>
        </w:rPr>
        <w:t xml:space="preserve"> Российской Федерации, федеральными законами, законами города Севастополя и настоящим Уставом.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Расходы на обеспечение деятельности Совета Балаклавского МО предусматриваются в местном бюджете отдельной строкой в соответствии с классификацией расходов бюджетов Российской Федерации.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Совет Балаклавского МО обладает правами юридического лица.</w:t>
      </w:r>
    </w:p>
    <w:p w:rsidR="00955DE8" w:rsidRPr="00EE6169" w:rsidRDefault="00955DE8" w:rsidP="003E3C0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17" w:name="Par351"/>
      <w:bookmarkEnd w:id="17"/>
      <w:r w:rsidRPr="00EE6169">
        <w:rPr>
          <w:rFonts w:ascii="Times New Roman" w:hAnsi="Times New Roman" w:cs="Times New Roman"/>
          <w:b/>
          <w:bCs/>
          <w:color w:val="000000"/>
          <w:sz w:val="28"/>
          <w:szCs w:val="28"/>
          <w:lang w:eastAsia="ru-RU"/>
        </w:rPr>
        <w:t>Статья 2</w:t>
      </w:r>
      <w:r>
        <w:rPr>
          <w:rFonts w:ascii="Times New Roman" w:hAnsi="Times New Roman" w:cs="Times New Roman"/>
          <w:b/>
          <w:bCs/>
          <w:color w:val="000000"/>
          <w:sz w:val="28"/>
          <w:szCs w:val="28"/>
          <w:lang w:eastAsia="ru-RU"/>
        </w:rPr>
        <w:t>7</w:t>
      </w:r>
      <w:r w:rsidRPr="00EE6169">
        <w:rPr>
          <w:rFonts w:ascii="Times New Roman" w:hAnsi="Times New Roman" w:cs="Times New Roman"/>
          <w:b/>
          <w:bCs/>
          <w:color w:val="000000"/>
          <w:sz w:val="28"/>
          <w:szCs w:val="28"/>
          <w:lang w:eastAsia="ru-RU"/>
        </w:rPr>
        <w:t>. Состав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bookmarkStart w:id="18" w:name="Par353"/>
      <w:bookmarkEnd w:id="18"/>
      <w:r w:rsidRPr="00EE6169">
        <w:rPr>
          <w:rFonts w:ascii="Times New Roman" w:hAnsi="Times New Roman" w:cs="Times New Roman"/>
          <w:color w:val="000000"/>
          <w:sz w:val="28"/>
          <w:szCs w:val="28"/>
          <w:lang w:eastAsia="ru-RU"/>
        </w:rPr>
        <w:t>1. Совет Балаклавского МО состоит из 15 депутатов, которые избираются населением, обладающим активным избирательным правом, на основе всеобщего, прямого и равного избирательного права при тайном голосовании на муниципальных выборах по трем многомандатным избирательным округам (пять депутатов от одного округа), образуемым на территории ВМО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Совет Балаклавского МО избирает из своего состава главу муниципального образования, исполняющего полномочия председателя Совета Балаклавского МО, а также заместителя главы муниципального образования, исполняющего полномочия заместителя председателя Совета Балаклавского МО.</w:t>
      </w:r>
    </w:p>
    <w:p w:rsidR="00955DE8" w:rsidRPr="00EE6169" w:rsidRDefault="00955DE8" w:rsidP="003E3C0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19" w:name="Par356"/>
      <w:bookmarkEnd w:id="19"/>
      <w:r w:rsidRPr="00EE6169">
        <w:rPr>
          <w:rFonts w:ascii="Times New Roman" w:hAnsi="Times New Roman" w:cs="Times New Roman"/>
          <w:b/>
          <w:bCs/>
          <w:color w:val="000000"/>
          <w:sz w:val="28"/>
          <w:szCs w:val="28"/>
          <w:lang w:eastAsia="ru-RU"/>
        </w:rPr>
        <w:t>Статья 2</w:t>
      </w:r>
      <w:r>
        <w:rPr>
          <w:rFonts w:ascii="Times New Roman" w:hAnsi="Times New Roman" w:cs="Times New Roman"/>
          <w:b/>
          <w:bCs/>
          <w:color w:val="000000"/>
          <w:sz w:val="28"/>
          <w:szCs w:val="28"/>
          <w:lang w:eastAsia="ru-RU"/>
        </w:rPr>
        <w:t>8</w:t>
      </w:r>
      <w:r w:rsidRPr="00EE6169">
        <w:rPr>
          <w:rFonts w:ascii="Times New Roman" w:hAnsi="Times New Roman" w:cs="Times New Roman"/>
          <w:b/>
          <w:bCs/>
          <w:color w:val="000000"/>
          <w:sz w:val="28"/>
          <w:szCs w:val="28"/>
          <w:lang w:eastAsia="ru-RU"/>
        </w:rPr>
        <w:t>. Комиссии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Для предварительной подготовки и рассмотрения вопросов, выносимых на заседания Совета Балаклавского МО, и организации контроля за деятельностью иных органов местного самоуправления муниципального образования из числа депутатов Совета могут образовываться постоянные и временные комиссии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Постоянные комиссии Совета Балаклавского МО образуются на срок полномочий депутатов соответствующего Совета.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Постоянная комиссия возглавляется председателем постоянной комиссии, избираемым из числа депутатов - членов постоянной комиссии. Решение об избрании председателя постоянной комиссии принимается Советом Балаклавского МО открытым  голосованием.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Решением Совета Балаклавского МО возможно распределение и закрепление за депутатом (депутатами) обязанностей по предварительной подготовке к рассмотрению вопросов, выносимых на заседания Совета и по организации контроля за деятельностью иных органов местного самоуправления муниципального образования. В этом случае постоянные комиссии (комиссия) не образовываются.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Для подготовки отдельных вопросов и проектов решений на рассмотрение Совета Балаклавского МО, их правовой, экономической и иной экспертизы по предложениям депутатов могут образовываться временные (рабочие) комиссии.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Наименования постоянных и временных (рабочих) комиссий Совета Балаклавского МО, их персональный состав и порядок работы определяются отдельным решением в соответствии с настоящим Уставом.</w:t>
      </w:r>
    </w:p>
    <w:p w:rsidR="00955DE8" w:rsidRPr="00EE6169" w:rsidRDefault="00955DE8" w:rsidP="003E3C0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20" w:name="Par365"/>
      <w:bookmarkEnd w:id="20"/>
      <w:r w:rsidRPr="00EE6169">
        <w:rPr>
          <w:rFonts w:ascii="Times New Roman" w:hAnsi="Times New Roman" w:cs="Times New Roman"/>
          <w:b/>
          <w:bCs/>
          <w:color w:val="000000"/>
          <w:sz w:val="28"/>
          <w:szCs w:val="28"/>
          <w:lang w:eastAsia="ru-RU"/>
        </w:rPr>
        <w:t>Статья 2</w:t>
      </w:r>
      <w:r>
        <w:rPr>
          <w:rFonts w:ascii="Times New Roman" w:hAnsi="Times New Roman" w:cs="Times New Roman"/>
          <w:b/>
          <w:bCs/>
          <w:color w:val="000000"/>
          <w:sz w:val="28"/>
          <w:szCs w:val="28"/>
          <w:lang w:eastAsia="ru-RU"/>
        </w:rPr>
        <w:t>9</w:t>
      </w:r>
      <w:r w:rsidRPr="00EE6169">
        <w:rPr>
          <w:rFonts w:ascii="Times New Roman" w:hAnsi="Times New Roman" w:cs="Times New Roman"/>
          <w:b/>
          <w:bCs/>
          <w:color w:val="000000"/>
          <w:sz w:val="28"/>
          <w:szCs w:val="28"/>
          <w:lang w:eastAsia="ru-RU"/>
        </w:rPr>
        <w:t>. Полномочия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В исключительной компетенции Совета Балаклавского МО находятся: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принятие Устава и внесение в него изменений и дополнений;</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утверждение местного бюджета и отчета о его исполнении;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принятие планов и программ развития ВМО Балаклавского МО, утверждение отчетов об их исполнении;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определение порядка управления и распоряжения имуществом, находящимся в муниципальной собственности;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определение порядка участия Совета Балаклавского МО в организациях межмуниципального сотрудничества;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7) определение порядка материально-технического и организационного обеспечения деятельности органов местного самоуправления;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9) принятие решения об удалении председателя Совета Балаклавского МО в отставку.</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EE6169">
        <w:rPr>
          <w:rFonts w:ascii="Times New Roman" w:hAnsi="Times New Roman" w:cs="Times New Roman"/>
          <w:color w:val="000000"/>
          <w:sz w:val="28"/>
          <w:szCs w:val="28"/>
          <w:lang w:eastAsia="ru-RU"/>
        </w:rPr>
        <w:t>. Совет Балаклавского МО обладает правом законодательной инициативы в Законодательном Собрании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EE6169">
        <w:rPr>
          <w:rFonts w:ascii="Times New Roman" w:hAnsi="Times New Roman" w:cs="Times New Roman"/>
          <w:color w:val="000000"/>
          <w:sz w:val="28"/>
          <w:szCs w:val="28"/>
          <w:lang w:eastAsia="ru-RU"/>
        </w:rPr>
        <w:t>. Совет Балаклавского МО заслушивает ежегодные отчеты председателя Совета Балаклавского МО, главы местной администрации о результатах их деятельности, деятельности местной администрации, в том числе о решении вопросов, поставленных Советом Балаклавского МО.</w:t>
      </w:r>
    </w:p>
    <w:p w:rsidR="00955DE8" w:rsidRPr="00EE6169" w:rsidRDefault="00955DE8" w:rsidP="003E3C0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21" w:name="Par388"/>
      <w:bookmarkEnd w:id="21"/>
      <w:r>
        <w:rPr>
          <w:rFonts w:ascii="Times New Roman" w:hAnsi="Times New Roman" w:cs="Times New Roman"/>
          <w:b/>
          <w:bCs/>
          <w:color w:val="000000"/>
          <w:sz w:val="28"/>
          <w:szCs w:val="28"/>
          <w:lang w:eastAsia="ru-RU"/>
        </w:rPr>
        <w:t>Статья 30</w:t>
      </w:r>
      <w:r w:rsidRPr="00EE6169">
        <w:rPr>
          <w:rFonts w:ascii="Times New Roman" w:hAnsi="Times New Roman" w:cs="Times New Roman"/>
          <w:b/>
          <w:bCs/>
          <w:color w:val="000000"/>
          <w:sz w:val="28"/>
          <w:szCs w:val="28"/>
          <w:lang w:eastAsia="ru-RU"/>
        </w:rPr>
        <w:t>. Порядок проведения заседаний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Вновь избранный Совет собирается на первое заседание не позднее, чем на тридцатый день со дня избрания Совета Балаклавского МО в правомочном составе.</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Совет Балаклавского МО может осуществлять свои полномочия в случае избрания не менее двух третей от установленной </w:t>
      </w:r>
      <w:hyperlink w:anchor="Par353" w:tooltip="Ссылка на текущий документ" w:history="1">
        <w:r w:rsidRPr="00EE6169">
          <w:rPr>
            <w:rFonts w:ascii="Times New Roman" w:hAnsi="Times New Roman" w:cs="Times New Roman"/>
            <w:color w:val="000000"/>
            <w:sz w:val="28"/>
            <w:szCs w:val="28"/>
            <w:lang w:eastAsia="ru-RU"/>
          </w:rPr>
          <w:t>частью 1 статьи 22</w:t>
        </w:r>
      </w:hyperlink>
      <w:r w:rsidRPr="00EE6169">
        <w:rPr>
          <w:rFonts w:ascii="Times New Roman" w:hAnsi="Times New Roman" w:cs="Times New Roman"/>
          <w:color w:val="000000"/>
          <w:sz w:val="28"/>
          <w:szCs w:val="28"/>
          <w:lang w:eastAsia="ru-RU"/>
        </w:rPr>
        <w:t xml:space="preserve"> настоящего Устава численности депутатов.</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Первое заседание депутатов Совета Балаклавского МО нового созыва открывает председатель Совета Балаклавского МО предыдущего созыва, а в случае его отсутствия - старший по возрасту депутат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Организацию деятельности Совета Балаклавского МО осуществляет глава ВМО Балаклавского МО, исполняющий полномочия председателя Совета.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Заседания Совета Балаклавского МО проводятся по мере необходимости, но не реже одного раза в три месяца.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bookmarkStart w:id="22" w:name="Par395"/>
      <w:bookmarkEnd w:id="22"/>
      <w:r w:rsidRPr="00EE6169">
        <w:rPr>
          <w:rFonts w:ascii="Times New Roman" w:hAnsi="Times New Roman" w:cs="Times New Roman"/>
          <w:color w:val="000000"/>
          <w:sz w:val="28"/>
          <w:szCs w:val="28"/>
          <w:lang w:eastAsia="ru-RU"/>
        </w:rPr>
        <w:t>5. Срок оповещения, форма созыва и порядок ведения дел Совета Балаклавского МО при проведении очередных заседаний определяются Регламентом, утверждаемым решением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Заседания Совета Балаклавского МО являются открытыми. В случаях, установленных Регламентом, Совет Балаклавского МО может принять решение о проведении закрытого заседания или закрытом рассмотрении отдельных вопросов повестки дня.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7. Заседание Совета Балаклавского МО правомочно, если на нем присутствуют более пятидесяти процентов от числа избранных депутатов.</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8. Решения Совета Балаклавского МО, устанавливающие правила, обязательные для исполнения на территории ВМО Балаклавского МО, принимаются большинством голосов от установленной </w:t>
      </w:r>
      <w:hyperlink w:anchor="Par353" w:tooltip="Ссылка на текущий документ" w:history="1">
        <w:r w:rsidRPr="00EE6169">
          <w:rPr>
            <w:rFonts w:ascii="Times New Roman" w:hAnsi="Times New Roman" w:cs="Times New Roman"/>
            <w:color w:val="000000"/>
            <w:sz w:val="28"/>
            <w:szCs w:val="28"/>
            <w:lang w:eastAsia="ru-RU"/>
          </w:rPr>
          <w:t>частью 1 статьи 22</w:t>
        </w:r>
      </w:hyperlink>
      <w:r w:rsidRPr="00EE6169">
        <w:rPr>
          <w:rFonts w:ascii="Times New Roman" w:hAnsi="Times New Roman" w:cs="Times New Roman"/>
          <w:color w:val="000000"/>
          <w:sz w:val="28"/>
          <w:szCs w:val="28"/>
          <w:lang w:eastAsia="ru-RU"/>
        </w:rPr>
        <w:t xml:space="preserve"> настоящего Устава численности депутатов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 9. Устав ВМО Балаклавского МО, решение о внесении изменений и дополнений в Устав принимаются большинством в две трети голосов от установленной </w:t>
      </w:r>
      <w:hyperlink w:anchor="Par353" w:tooltip="Ссылка на текущий документ" w:history="1">
        <w:r w:rsidRPr="00EE6169">
          <w:rPr>
            <w:rFonts w:ascii="Times New Roman" w:hAnsi="Times New Roman" w:cs="Times New Roman"/>
            <w:color w:val="000000"/>
            <w:sz w:val="28"/>
            <w:szCs w:val="28"/>
            <w:lang w:eastAsia="ru-RU"/>
          </w:rPr>
          <w:t>частью 1 статьи 22</w:t>
        </w:r>
      </w:hyperlink>
      <w:r w:rsidRPr="00EE6169">
        <w:rPr>
          <w:rFonts w:ascii="Times New Roman" w:hAnsi="Times New Roman" w:cs="Times New Roman"/>
          <w:color w:val="000000"/>
          <w:sz w:val="28"/>
          <w:szCs w:val="28"/>
          <w:lang w:eastAsia="ru-RU"/>
        </w:rPr>
        <w:t xml:space="preserve"> настоящего Устава численности депутатов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10. Решения Совета Балаклавского МО принимаются большинством голосов от числа депутатов, присутствующих на правомочном заседании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11. Принятие решений Совета Балаклавского МО производится открытым поименным голосованием, а по персональным вопросам - тайным голосованием.</w:t>
      </w:r>
    </w:p>
    <w:p w:rsidR="00955DE8" w:rsidRPr="00EE6169" w:rsidRDefault="00955DE8" w:rsidP="003E3C0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23" w:name="Par403"/>
      <w:bookmarkEnd w:id="23"/>
      <w:r w:rsidRPr="00EE6169">
        <w:rPr>
          <w:rFonts w:ascii="Times New Roman" w:hAnsi="Times New Roman" w:cs="Times New Roman"/>
          <w:b/>
          <w:bCs/>
          <w:color w:val="000000"/>
          <w:sz w:val="28"/>
          <w:szCs w:val="28"/>
          <w:lang w:eastAsia="ru-RU"/>
        </w:rPr>
        <w:t>Статья 3</w:t>
      </w:r>
      <w:r>
        <w:rPr>
          <w:rFonts w:ascii="Times New Roman" w:hAnsi="Times New Roman" w:cs="Times New Roman"/>
          <w:b/>
          <w:bCs/>
          <w:color w:val="000000"/>
          <w:sz w:val="28"/>
          <w:szCs w:val="28"/>
          <w:lang w:eastAsia="ru-RU"/>
        </w:rPr>
        <w:t>1</w:t>
      </w:r>
      <w:r w:rsidRPr="00EE6169">
        <w:rPr>
          <w:rFonts w:ascii="Times New Roman" w:hAnsi="Times New Roman" w:cs="Times New Roman"/>
          <w:b/>
          <w:bCs/>
          <w:color w:val="000000"/>
          <w:sz w:val="28"/>
          <w:szCs w:val="28"/>
          <w:lang w:eastAsia="ru-RU"/>
        </w:rPr>
        <w:t>. Досрочное прекращение полномочий Совета Балаклавского МО</w:t>
      </w:r>
    </w:p>
    <w:p w:rsidR="00955DE8" w:rsidRDefault="00955DE8" w:rsidP="00EE6169">
      <w:pPr>
        <w:autoSpaceDE w:val="0"/>
        <w:autoSpaceDN w:val="0"/>
        <w:adjustRightInd w:val="0"/>
        <w:snapToGri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Полномочия Совета Балаклавского МО могут быть прекращены досрочно в случаях:</w:t>
      </w:r>
    </w:p>
    <w:p w:rsidR="00955DE8" w:rsidRPr="00EE6169" w:rsidRDefault="00955DE8" w:rsidP="00EE6169">
      <w:pPr>
        <w:autoSpaceDE w:val="0"/>
        <w:autoSpaceDN w:val="0"/>
        <w:adjustRightInd w:val="0"/>
        <w:snapToGrid w:val="0"/>
        <w:spacing w:after="0" w:line="240" w:lineRule="auto"/>
        <w:ind w:firstLine="720"/>
        <w:jc w:val="both"/>
        <w:rPr>
          <w:rFonts w:ascii="Times New Roman" w:hAnsi="Times New Roman" w:cs="Times New Roman"/>
          <w:color w:val="000000"/>
          <w:sz w:val="28"/>
          <w:szCs w:val="28"/>
          <w:lang w:eastAsia="ru-RU"/>
        </w:rPr>
      </w:pPr>
    </w:p>
    <w:p w:rsidR="00955DE8" w:rsidRDefault="00955DE8" w:rsidP="00EE6169">
      <w:pPr>
        <w:autoSpaceDE w:val="0"/>
        <w:autoSpaceDN w:val="0"/>
        <w:adjustRightInd w:val="0"/>
        <w:snapToGri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роспуска Совета Балаклавского МО в порядке и по основаниям, предусмотренным федеральным законом;</w:t>
      </w:r>
    </w:p>
    <w:p w:rsidR="00955DE8" w:rsidRDefault="00955DE8" w:rsidP="00EE6169">
      <w:pPr>
        <w:autoSpaceDE w:val="0"/>
        <w:autoSpaceDN w:val="0"/>
        <w:adjustRightInd w:val="0"/>
        <w:snapToGrid w:val="0"/>
        <w:spacing w:after="0" w:line="240" w:lineRule="auto"/>
        <w:ind w:firstLine="720"/>
        <w:jc w:val="both"/>
        <w:rPr>
          <w:rFonts w:ascii="Times New Roman" w:hAnsi="Times New Roman" w:cs="Times New Roman"/>
          <w:color w:val="000000"/>
          <w:sz w:val="28"/>
          <w:szCs w:val="28"/>
          <w:lang w:eastAsia="ru-RU"/>
        </w:rPr>
      </w:pPr>
    </w:p>
    <w:p w:rsidR="00955DE8" w:rsidRDefault="00955DE8" w:rsidP="00EE6169">
      <w:pPr>
        <w:autoSpaceDE w:val="0"/>
        <w:autoSpaceDN w:val="0"/>
        <w:adjustRightInd w:val="0"/>
        <w:snapToGri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принятия решения Совета Балаклавского МО о самороспуске;</w:t>
      </w:r>
    </w:p>
    <w:p w:rsidR="00955DE8" w:rsidRPr="00EE6169" w:rsidRDefault="00955DE8" w:rsidP="00EE6169">
      <w:pPr>
        <w:autoSpaceDE w:val="0"/>
        <w:autoSpaceDN w:val="0"/>
        <w:adjustRightInd w:val="0"/>
        <w:snapToGrid w:val="0"/>
        <w:spacing w:after="0" w:line="240" w:lineRule="auto"/>
        <w:ind w:firstLine="720"/>
        <w:jc w:val="both"/>
        <w:rPr>
          <w:rFonts w:ascii="Times New Roman" w:hAnsi="Times New Roman" w:cs="Times New Roman"/>
          <w:color w:val="000000"/>
          <w:sz w:val="28"/>
          <w:szCs w:val="28"/>
          <w:lang w:eastAsia="ru-RU"/>
        </w:rPr>
      </w:pPr>
    </w:p>
    <w:p w:rsidR="00955DE8" w:rsidRDefault="00955DE8" w:rsidP="00EE6169">
      <w:pPr>
        <w:autoSpaceDE w:val="0"/>
        <w:autoSpaceDN w:val="0"/>
        <w:adjustRightInd w:val="0"/>
        <w:snapToGri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в случае вступления в силу решения суда о неправомочности данного состава депутатов Совета Балаклавского МО, в том числе в связи со сложением депутатами муниципального Совета своих полномочий;</w:t>
      </w:r>
    </w:p>
    <w:p w:rsidR="00955DE8" w:rsidRPr="00EE6169" w:rsidRDefault="00955DE8" w:rsidP="00EE6169">
      <w:pPr>
        <w:autoSpaceDE w:val="0"/>
        <w:autoSpaceDN w:val="0"/>
        <w:adjustRightInd w:val="0"/>
        <w:snapToGrid w:val="0"/>
        <w:spacing w:after="0" w:line="240" w:lineRule="auto"/>
        <w:ind w:firstLine="720"/>
        <w:jc w:val="both"/>
        <w:rPr>
          <w:rFonts w:ascii="Times New Roman" w:hAnsi="Times New Roman" w:cs="Times New Roman"/>
          <w:color w:val="000000"/>
          <w:sz w:val="28"/>
          <w:szCs w:val="28"/>
          <w:lang w:eastAsia="ru-RU"/>
        </w:rPr>
      </w:pPr>
    </w:p>
    <w:p w:rsidR="00955DE8" w:rsidRDefault="00955DE8" w:rsidP="00EE6169">
      <w:pPr>
        <w:autoSpaceDE w:val="0"/>
        <w:autoSpaceDN w:val="0"/>
        <w:adjustRightInd w:val="0"/>
        <w:snapToGri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преобразования муниципального образования, а также в случае упразднения муниципального образования;</w:t>
      </w:r>
    </w:p>
    <w:p w:rsidR="00955DE8" w:rsidRPr="00EE6169" w:rsidRDefault="00955DE8" w:rsidP="00EE6169">
      <w:pPr>
        <w:autoSpaceDE w:val="0"/>
        <w:autoSpaceDN w:val="0"/>
        <w:adjustRightInd w:val="0"/>
        <w:snapToGrid w:val="0"/>
        <w:spacing w:after="0" w:line="240" w:lineRule="auto"/>
        <w:ind w:firstLine="720"/>
        <w:jc w:val="both"/>
        <w:rPr>
          <w:rFonts w:ascii="Times New Roman" w:hAnsi="Times New Roman" w:cs="Times New Roman"/>
          <w:color w:val="000000"/>
          <w:sz w:val="28"/>
          <w:szCs w:val="28"/>
          <w:lang w:eastAsia="ru-RU"/>
        </w:rPr>
      </w:pPr>
    </w:p>
    <w:p w:rsidR="00955DE8" w:rsidRDefault="00955DE8" w:rsidP="00EE6169">
      <w:pPr>
        <w:autoSpaceDE w:val="0"/>
        <w:autoSpaceDN w:val="0"/>
        <w:adjustRightInd w:val="0"/>
        <w:snapToGri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55DE8" w:rsidRPr="00EE6169" w:rsidRDefault="00955DE8" w:rsidP="00EE6169">
      <w:pPr>
        <w:autoSpaceDE w:val="0"/>
        <w:autoSpaceDN w:val="0"/>
        <w:adjustRightInd w:val="0"/>
        <w:snapToGrid w:val="0"/>
        <w:spacing w:after="0" w:line="240" w:lineRule="auto"/>
        <w:ind w:firstLine="720"/>
        <w:jc w:val="both"/>
        <w:rPr>
          <w:rFonts w:ascii="Times New Roman" w:hAnsi="Times New Roman" w:cs="Times New Roman"/>
          <w:color w:val="000000"/>
          <w:sz w:val="28"/>
          <w:szCs w:val="28"/>
          <w:lang w:eastAsia="ru-RU"/>
        </w:rPr>
      </w:pPr>
    </w:p>
    <w:p w:rsidR="00955DE8" w:rsidRPr="00EE6169" w:rsidRDefault="00955DE8" w:rsidP="00EE6169">
      <w:pPr>
        <w:autoSpaceDE w:val="0"/>
        <w:autoSpaceDN w:val="0"/>
        <w:adjustRightInd w:val="0"/>
        <w:snapToGri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нарушения срока издания муниципального правового акта для реализации решения, принятого путем прямого волеизъявления граждан, если факт бездействия Совета Балаклавского МО доказан в судебном порядке.</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EE6169">
        <w:rPr>
          <w:rFonts w:ascii="Times New Roman" w:hAnsi="Times New Roman" w:cs="Times New Roman"/>
          <w:color w:val="000000"/>
          <w:sz w:val="28"/>
          <w:szCs w:val="28"/>
          <w:lang w:eastAsia="ru-RU"/>
        </w:rPr>
        <w:t>. Решение о самороспуске принимается единогласно всеми избранными депутатами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EE6169">
        <w:rPr>
          <w:rFonts w:ascii="Times New Roman" w:hAnsi="Times New Roman" w:cs="Times New Roman"/>
          <w:color w:val="000000"/>
          <w:sz w:val="28"/>
          <w:szCs w:val="28"/>
          <w:lang w:eastAsia="ru-RU"/>
        </w:rPr>
        <w:t>. Досрочное прекращение полномочий Совета Балаклавского МО влечет досрочное прекращение полномочий его депутатов. В случае досрочного прекращения полномочий Совета Балаклавского МО досрочные выборы в указанный Совет проводятся в сроки, установленные федеральным законодательством.</w:t>
      </w:r>
    </w:p>
    <w:p w:rsidR="00955DE8" w:rsidRPr="00EE6169" w:rsidRDefault="00955DE8" w:rsidP="003E3C0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24" w:name="Par413"/>
      <w:bookmarkEnd w:id="24"/>
      <w:r w:rsidRPr="00EE6169">
        <w:rPr>
          <w:rFonts w:ascii="Times New Roman" w:hAnsi="Times New Roman" w:cs="Times New Roman"/>
          <w:b/>
          <w:bCs/>
          <w:color w:val="000000"/>
          <w:sz w:val="28"/>
          <w:szCs w:val="28"/>
          <w:lang w:eastAsia="ru-RU"/>
        </w:rPr>
        <w:t>Статья 3</w:t>
      </w:r>
      <w:r>
        <w:rPr>
          <w:rFonts w:ascii="Times New Roman" w:hAnsi="Times New Roman" w:cs="Times New Roman"/>
          <w:b/>
          <w:bCs/>
          <w:color w:val="000000"/>
          <w:sz w:val="28"/>
          <w:szCs w:val="28"/>
          <w:lang w:eastAsia="ru-RU"/>
        </w:rPr>
        <w:t>2</w:t>
      </w:r>
      <w:r w:rsidRPr="00EE6169">
        <w:rPr>
          <w:rFonts w:ascii="Times New Roman" w:hAnsi="Times New Roman" w:cs="Times New Roman"/>
          <w:b/>
          <w:bCs/>
          <w:color w:val="000000"/>
          <w:sz w:val="28"/>
          <w:szCs w:val="28"/>
          <w:lang w:eastAsia="ru-RU"/>
        </w:rPr>
        <w:t>. Аппарат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Обеспечение деятельности Совета Балаклавского МО может осуществляться аппаратом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Структура аппарата Совета Балаклавского МО утверждается решением Совета Балаклавского МО по представлению председателя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Штатное расписание аппарата Совета Балаклавского МО утверждается председателем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Работники аппарата Совета Балаклавского МО принимаются на должность председателем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Должностные обязанности работников аппарата Совета Балаклавского МО устанавливаются их должностными инструкциями, которые утверждаются председателем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В штатном расписании аппарата Совета Балаклавского МО могут быть установлены должности для осуществления технического обеспечения деятельности Совета, не являющиеся должностями муниципальной службы.</w:t>
      </w:r>
    </w:p>
    <w:p w:rsidR="00955DE8" w:rsidRPr="00EE6169" w:rsidRDefault="00955DE8" w:rsidP="003E3C0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25" w:name="Par422"/>
      <w:bookmarkEnd w:id="25"/>
      <w:r w:rsidRPr="00EE6169">
        <w:rPr>
          <w:rFonts w:ascii="Times New Roman" w:hAnsi="Times New Roman" w:cs="Times New Roman"/>
          <w:b/>
          <w:bCs/>
          <w:color w:val="000000"/>
          <w:sz w:val="28"/>
          <w:szCs w:val="28"/>
          <w:lang w:eastAsia="ru-RU"/>
        </w:rPr>
        <w:t>Статья 3</w:t>
      </w:r>
      <w:r>
        <w:rPr>
          <w:rFonts w:ascii="Times New Roman" w:hAnsi="Times New Roman" w:cs="Times New Roman"/>
          <w:b/>
          <w:bCs/>
          <w:color w:val="000000"/>
          <w:sz w:val="28"/>
          <w:szCs w:val="28"/>
          <w:lang w:eastAsia="ru-RU"/>
        </w:rPr>
        <w:t>3</w:t>
      </w:r>
      <w:r w:rsidRPr="00EE6169">
        <w:rPr>
          <w:rFonts w:ascii="Times New Roman" w:hAnsi="Times New Roman" w:cs="Times New Roman"/>
          <w:b/>
          <w:bCs/>
          <w:color w:val="000000"/>
          <w:sz w:val="28"/>
          <w:szCs w:val="28"/>
          <w:lang w:eastAsia="ru-RU"/>
        </w:rPr>
        <w:t>. Глава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Председатель Совета Балаклавского МО - высшее должностное лицо ВМО Балаклавского МО - является главой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Председатель Совета Балаклавского МО осуществляет свои полномочия на постоянной основе.</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Председатель Совета Балаклавского МО подконтролен и подотчетен населению и Совету Балаклавского МО путем предоставления Совету ежегодных отчетов о результатах своей деятельности.</w:t>
      </w:r>
    </w:p>
    <w:p w:rsidR="00955DE8" w:rsidRDefault="00955DE8" w:rsidP="00EE6169">
      <w:pPr>
        <w:shd w:val="clear" w:color="auto" w:fill="FFFFFF"/>
        <w:spacing w:after="0" w:line="240" w:lineRule="auto"/>
        <w:ind w:firstLine="540"/>
        <w:jc w:val="both"/>
        <w:textAlignment w:val="baseline"/>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Глава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5DE8" w:rsidRPr="00EE6169" w:rsidRDefault="00955DE8" w:rsidP="00EE6169">
      <w:pPr>
        <w:shd w:val="clear" w:color="auto" w:fill="FFFFFF"/>
        <w:spacing w:after="0" w:line="240" w:lineRule="auto"/>
        <w:ind w:firstLine="540"/>
        <w:jc w:val="both"/>
        <w:textAlignment w:val="baseline"/>
        <w:rPr>
          <w:rFonts w:ascii="Times New Roman" w:hAnsi="Times New Roman" w:cs="Times New Roman"/>
          <w:color w:val="000000"/>
          <w:sz w:val="28"/>
          <w:szCs w:val="28"/>
          <w:lang w:eastAsia="ru-RU"/>
        </w:rPr>
      </w:pPr>
    </w:p>
    <w:p w:rsidR="00955DE8" w:rsidRPr="00EE6169" w:rsidRDefault="00955DE8" w:rsidP="00EE6169">
      <w:pPr>
        <w:shd w:val="clear" w:color="auto" w:fill="FFFFFF"/>
        <w:spacing w:after="0" w:line="240" w:lineRule="auto"/>
        <w:ind w:firstLine="540"/>
        <w:jc w:val="both"/>
        <w:textAlignment w:val="baseline"/>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5. Глава муниципального образования должен соблюдать ограничения и запреты и исполнять обязанности, которые установлены Федеральным законом </w:t>
      </w:r>
      <w:r>
        <w:rPr>
          <w:rFonts w:ascii="Times New Roman" w:hAnsi="Times New Roman" w:cs="Times New Roman"/>
          <w:color w:val="000000"/>
          <w:sz w:val="28"/>
          <w:szCs w:val="28"/>
          <w:lang w:eastAsia="ru-RU"/>
        </w:rPr>
        <w:t xml:space="preserve"> </w:t>
      </w:r>
      <w:r w:rsidRPr="00EE6169">
        <w:rPr>
          <w:rFonts w:ascii="Times New Roman" w:hAnsi="Times New Roman" w:cs="Times New Roman"/>
          <w:color w:val="000000"/>
          <w:sz w:val="28"/>
          <w:szCs w:val="28"/>
          <w:lang w:eastAsia="ru-RU"/>
        </w:rPr>
        <w:t>№ 273-ФЗ «О противодействии коррупции» и другими федеральными законами.</w:t>
      </w:r>
    </w:p>
    <w:p w:rsidR="00955DE8" w:rsidRPr="00EE6169" w:rsidRDefault="00955DE8" w:rsidP="003E3C0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26" w:name="Par428"/>
      <w:bookmarkEnd w:id="26"/>
      <w:r w:rsidRPr="00EE6169">
        <w:rPr>
          <w:rFonts w:ascii="Times New Roman" w:hAnsi="Times New Roman" w:cs="Times New Roman"/>
          <w:b/>
          <w:bCs/>
          <w:color w:val="000000"/>
          <w:sz w:val="28"/>
          <w:szCs w:val="28"/>
          <w:lang w:eastAsia="ru-RU"/>
        </w:rPr>
        <w:t>Статья 3</w:t>
      </w:r>
      <w:r>
        <w:rPr>
          <w:rFonts w:ascii="Times New Roman" w:hAnsi="Times New Roman" w:cs="Times New Roman"/>
          <w:b/>
          <w:bCs/>
          <w:color w:val="000000"/>
          <w:sz w:val="28"/>
          <w:szCs w:val="28"/>
          <w:lang w:eastAsia="ru-RU"/>
        </w:rPr>
        <w:t>4</w:t>
      </w:r>
      <w:r w:rsidRPr="00EE6169">
        <w:rPr>
          <w:rFonts w:ascii="Times New Roman" w:hAnsi="Times New Roman" w:cs="Times New Roman"/>
          <w:b/>
          <w:bCs/>
          <w:color w:val="000000"/>
          <w:sz w:val="28"/>
          <w:szCs w:val="28"/>
          <w:lang w:eastAsia="ru-RU"/>
        </w:rPr>
        <w:t>. Выборы председателя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Председатель Совета Балаклавского МО избирается депутатами Совета из своего состава на срок полномочий Совета, согласно утвержденному Порядку.</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Выборы председателя Совета Балаклавского МО проводятся в срок не позднее одного месяца со дня первого заседания муниципального Совета муниципального образования нового созыва.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Председатель Совета Балаклавского МО избирается тайным голосованием простым большинством от числа избранных депутатов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bookmarkStart w:id="27" w:name="Par433"/>
      <w:bookmarkEnd w:id="27"/>
      <w:r w:rsidRPr="00EE6169">
        <w:rPr>
          <w:rFonts w:ascii="Times New Roman" w:hAnsi="Times New Roman" w:cs="Times New Roman"/>
          <w:color w:val="000000"/>
          <w:sz w:val="28"/>
          <w:szCs w:val="28"/>
          <w:lang w:eastAsia="ru-RU"/>
        </w:rPr>
        <w:t>4. Полномочия председателя Совета Балаклавского МО начинаются со дня его вступления в должность и прекращаются с момента начала работы Совета Балаклавского МО нового созыва. Днем вступления в должность вновь избранного главы муниципального образования считается день, следующий за днем его избрания из числа депутатов муниципального Совета муниципального образования.</w:t>
      </w:r>
    </w:p>
    <w:p w:rsidR="00955DE8" w:rsidRPr="00EE6169" w:rsidRDefault="00955DE8" w:rsidP="003E3C0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28" w:name="Par437"/>
      <w:bookmarkEnd w:id="28"/>
      <w:r w:rsidRPr="00EE6169">
        <w:rPr>
          <w:rFonts w:ascii="Times New Roman" w:hAnsi="Times New Roman" w:cs="Times New Roman"/>
          <w:b/>
          <w:bCs/>
          <w:color w:val="000000"/>
          <w:sz w:val="28"/>
          <w:szCs w:val="28"/>
          <w:lang w:eastAsia="ru-RU"/>
        </w:rPr>
        <w:t>Статья 3</w:t>
      </w:r>
      <w:r>
        <w:rPr>
          <w:rFonts w:ascii="Times New Roman" w:hAnsi="Times New Roman" w:cs="Times New Roman"/>
          <w:b/>
          <w:bCs/>
          <w:color w:val="000000"/>
          <w:sz w:val="28"/>
          <w:szCs w:val="28"/>
          <w:lang w:eastAsia="ru-RU"/>
        </w:rPr>
        <w:t>5</w:t>
      </w:r>
      <w:r w:rsidRPr="00EE6169">
        <w:rPr>
          <w:rFonts w:ascii="Times New Roman" w:hAnsi="Times New Roman" w:cs="Times New Roman"/>
          <w:b/>
          <w:bCs/>
          <w:color w:val="000000"/>
          <w:sz w:val="28"/>
          <w:szCs w:val="28"/>
          <w:lang w:eastAsia="ru-RU"/>
        </w:rPr>
        <w:t>. Полномочия председателя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Председатель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организует деятельность Совета Балаклавского МО муниципального округа и председательствует на заседаниях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представляет ВМО Балаклавский МО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ВМО Балаклавский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подписывает и обнародует в порядке, установленном настоящим Уставом, решения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вправе требовать созыва внеочередного заседания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назначает и увольняет сотрудников аппарата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подписывает договоры и соглашения от имени ВМО Балаклавский МО, за исключением договоров и соглашений, подписание которых входит в компетенцию местной администрации;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7) издает в пределах своих полномочий правовые акты;</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8) организует взаимодействие комиссий Совета Балаклавского МО и местной администрации;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9) самостоятельно распоряжается средствами, предусмотренными в бюджете на содержание Совета Балаклавского МО в соответствии с утвержденной Советом сметой;</w:t>
      </w:r>
    </w:p>
    <w:p w:rsidR="00955DE8" w:rsidRPr="00EE6169" w:rsidRDefault="00955DE8" w:rsidP="00EE6169">
      <w:pPr>
        <w:shd w:val="clear" w:color="auto" w:fill="FFFFFF"/>
        <w:spacing w:after="0" w:line="240" w:lineRule="auto"/>
        <w:ind w:firstLine="540"/>
        <w:jc w:val="both"/>
        <w:textAlignment w:val="baseline"/>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10) контролирует подготовку заседаний Совета Балаклавского МО муниципального округа, включая формирование повестки дня, подготовку проектов решений Совета Балаклавского муниципального округа;</w:t>
      </w:r>
    </w:p>
    <w:p w:rsidR="00955DE8" w:rsidRDefault="00955DE8" w:rsidP="00701950">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1</w:t>
      </w:r>
      <w:r w:rsidRPr="00EE6169">
        <w:rPr>
          <w:rFonts w:ascii="Times New Roman" w:hAnsi="Times New Roman" w:cs="Times New Roman"/>
          <w:color w:val="000000"/>
          <w:sz w:val="28"/>
          <w:szCs w:val="28"/>
          <w:lang w:eastAsia="ru-RU"/>
        </w:rPr>
        <w:t>) координирует работу постоянных депутатских комиссий, рабочих депутатских групп, осуществляющих свои полномочия на постоянной основе в Совете Балаклавского МО муниципального округа;</w:t>
      </w:r>
    </w:p>
    <w:p w:rsidR="00955DE8" w:rsidRPr="00EE6169" w:rsidRDefault="00955DE8" w:rsidP="00701950">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r w:rsidRPr="00EE6169">
        <w:rPr>
          <w:rFonts w:ascii="Times New Roman" w:hAnsi="Times New Roman" w:cs="Times New Roman"/>
          <w:color w:val="000000"/>
          <w:sz w:val="28"/>
          <w:szCs w:val="28"/>
          <w:lang w:eastAsia="ru-RU"/>
        </w:rPr>
        <w:t>) осуществляет иные полномочия по вопросам местного значения, отнесенные к его компетенции настоящим Уставом и решениями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Полномочия председателя Совета Балаклавского МО прекращаются досрочно в случае:</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смерти;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отставки по собственному желанию;</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отрешения от должности в соответствии с действующим законодательством;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удаления в отставку в соответствии с действующим законодательством;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признания судом недееспособным или ограниченно дееспособным;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признания судом безвестно отсутствующим или объявления умершим;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8) выезда за пределы Российской Федерации на постоянное место жительства;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10) отзыва избирателями;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12) в случае преобразования и упразднения ВМО Балаклавский МО в соответствии с действующим законодательством;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13) увеличения численности избирателей ВМО Балаклавский МО более чем на 25 процентов, произошедшего вследствие изменения границ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14) досрочного прекращения полномочий Совета Балаклавского МО. </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В случае досрочного прекращения полномочий председателя Совета Балаклавского МО, а также невозможности исполнения им своих полномочий (отпуск, временная нетрудоспособность, другие причины) полномочия председателя Совета исполняет заместитель председателя Совета Балаклавского МО.</w:t>
      </w:r>
    </w:p>
    <w:p w:rsidR="00955DE8" w:rsidRPr="00EE6169" w:rsidRDefault="00955DE8" w:rsidP="003E3C09">
      <w:pPr>
        <w:spacing w:after="0" w:line="240" w:lineRule="auto"/>
        <w:ind w:firstLine="567"/>
        <w:jc w:val="both"/>
        <w:rPr>
          <w:rFonts w:ascii="Times New Roman" w:hAnsi="Times New Roman" w:cs="Times New Roman"/>
          <w:b/>
          <w:bCs/>
          <w:color w:val="000000"/>
          <w:sz w:val="28"/>
          <w:szCs w:val="28"/>
          <w:lang w:eastAsia="ru-RU"/>
        </w:rPr>
      </w:pPr>
      <w:bookmarkStart w:id="29" w:name="Par469"/>
      <w:bookmarkEnd w:id="29"/>
      <w:r w:rsidRPr="00EE6169">
        <w:rPr>
          <w:rFonts w:ascii="Times New Roman" w:hAnsi="Times New Roman" w:cs="Times New Roman"/>
          <w:b/>
          <w:bCs/>
          <w:color w:val="000000"/>
          <w:sz w:val="28"/>
          <w:szCs w:val="28"/>
          <w:lang w:eastAsia="ru-RU"/>
        </w:rPr>
        <w:t>Статья 3</w:t>
      </w:r>
      <w:r>
        <w:rPr>
          <w:rFonts w:ascii="Times New Roman" w:hAnsi="Times New Roman" w:cs="Times New Roman"/>
          <w:b/>
          <w:bCs/>
          <w:color w:val="000000"/>
          <w:sz w:val="28"/>
          <w:szCs w:val="28"/>
          <w:lang w:eastAsia="ru-RU"/>
        </w:rPr>
        <w:t>6</w:t>
      </w:r>
      <w:r w:rsidRPr="00EE6169">
        <w:rPr>
          <w:rFonts w:ascii="Times New Roman" w:hAnsi="Times New Roman" w:cs="Times New Roman"/>
          <w:b/>
          <w:bCs/>
          <w:color w:val="000000"/>
          <w:sz w:val="28"/>
          <w:szCs w:val="28"/>
          <w:lang w:eastAsia="ru-RU"/>
        </w:rPr>
        <w:t>. Заместитель главы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Заместитель председателя Совета Балаклавского МО (далее - заместитель председателя), избирается Советом Балаклавского МО из своего состава тайным голосованием на срок полномочий Совета и является заместителем главы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Избранным на должность заместителя председателя Совета Балаклавского МО считается кандидат, за которого проголосовало более половины от числа избранных депутатов Совета.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Заместитель председателя исполняет свои полномочия на постоянной основе.</w:t>
      </w:r>
    </w:p>
    <w:p w:rsidR="00955DE8" w:rsidRPr="00EE6169" w:rsidRDefault="00955DE8" w:rsidP="00EE6169">
      <w:pPr>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 4. Досрочное прекращение полномочий заместителя председателя Совета Балаклавского МО осуществляется на основаниях, предусмотренных подпунктами 1-13 пункта 2 статьи 34 настоящего Устава.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30" w:name="Par487"/>
      <w:bookmarkEnd w:id="30"/>
      <w:r w:rsidRPr="00EE6169">
        <w:rPr>
          <w:rFonts w:ascii="Times New Roman" w:hAnsi="Times New Roman" w:cs="Times New Roman"/>
          <w:b/>
          <w:bCs/>
          <w:color w:val="000000"/>
          <w:sz w:val="28"/>
          <w:szCs w:val="28"/>
          <w:lang w:eastAsia="ru-RU"/>
        </w:rPr>
        <w:t>Статья 3</w:t>
      </w:r>
      <w:r>
        <w:rPr>
          <w:rFonts w:ascii="Times New Roman" w:hAnsi="Times New Roman" w:cs="Times New Roman"/>
          <w:b/>
          <w:bCs/>
          <w:color w:val="000000"/>
          <w:sz w:val="28"/>
          <w:szCs w:val="28"/>
          <w:lang w:eastAsia="ru-RU"/>
        </w:rPr>
        <w:t>7</w:t>
      </w:r>
      <w:r w:rsidRPr="00EE6169">
        <w:rPr>
          <w:rFonts w:ascii="Times New Roman" w:hAnsi="Times New Roman" w:cs="Times New Roman"/>
          <w:b/>
          <w:bCs/>
          <w:color w:val="000000"/>
          <w:sz w:val="28"/>
          <w:szCs w:val="28"/>
          <w:lang w:eastAsia="ru-RU"/>
        </w:rPr>
        <w:t>. Статус депутата Совета Балаклавского МО, выборного должностного лица местного самоуправления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Гарантии осуществления полномочий депутата Совета Балаклавского МО, выборного должностного лица местного самоуправления устанавливаются настоящим Уставом в соответствии с федеральным законодательством и законодательством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2. Срок полномочий депутата Совета Балаклавского МО и выборного должностного лица местного самоуправления не может быть менее двух и более пяти лет. </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Полномочия депутата Совета Балаклавского МО начинаются со дня его избрания и прекращаются со дня начала работы Совета нового созыва.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4"/>
          <w:szCs w:val="24"/>
          <w:lang w:eastAsia="ru-RU"/>
        </w:rPr>
      </w:pPr>
      <w:r w:rsidRPr="00EE6169">
        <w:rPr>
          <w:rFonts w:ascii="Times New Roman" w:hAnsi="Times New Roman" w:cs="Times New Roman"/>
          <w:color w:val="000000"/>
          <w:sz w:val="28"/>
          <w:szCs w:val="28"/>
          <w:lang w:eastAsia="ru-RU"/>
        </w:rPr>
        <w:t>4.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r w:rsidRPr="00EE6169">
        <w:rPr>
          <w:rFonts w:ascii="Times New Roman" w:hAnsi="Times New Roman" w:cs="Times New Roman"/>
          <w:color w:val="000000"/>
          <w:sz w:val="24"/>
          <w:szCs w:val="24"/>
          <w:lang w:eastAsia="ru-RU"/>
        </w:rPr>
        <w:t xml:space="preserve"> </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Выборные должностные лица местного самоуправления осуществляют свои полномочия на постоянной основе, в соответствии с Федеральным законом и настоящим Уставом.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Депутаты Совета Балаклавского МО осуществляют свои полномочия на непостоянной основе (на общественных началах).</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Депутат Совета Балаклавского МО представляет население избирательного округа, в котором он был избран, организует свою деятельность в Совете Балаклавского МО в соответствии со своей предвыборной программой, руководствуется при ее осуществлении Конституцией Российской Федерации, федеральными законами и иными нормативными правовыми актами Российской Федерации, законами города Севастополя и настоящим Уставом, отчитывается о своей деятельности перед избирателями не реже одного раза в год.</w:t>
      </w:r>
      <w:r w:rsidRPr="00EE6169">
        <w:rPr>
          <w:rFonts w:ascii="Times New Roman" w:hAnsi="Times New Roman" w:cs="Times New Roman"/>
          <w:color w:val="000000"/>
          <w:sz w:val="24"/>
          <w:szCs w:val="24"/>
          <w:lang w:eastAsia="ru-RU"/>
        </w:rPr>
        <w:t xml:space="preserve"> </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7. Выборное должностное лицо Совета Балаклавского МО, осуществляющее свои полномочия на постоянной основе не вправе:</w:t>
      </w:r>
    </w:p>
    <w:p w:rsidR="00955DE8" w:rsidRDefault="00955DE8" w:rsidP="00EE6169">
      <w:pPr>
        <w:widowControl w:val="0"/>
        <w:autoSpaceDE w:val="0"/>
        <w:autoSpaceDN w:val="0"/>
        <w:adjustRightInd w:val="0"/>
        <w:snapToGri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55DE8" w:rsidRPr="006253BE" w:rsidRDefault="00955DE8" w:rsidP="00EE6169">
      <w:pPr>
        <w:widowControl w:val="0"/>
        <w:autoSpaceDE w:val="0"/>
        <w:autoSpaceDN w:val="0"/>
        <w:adjustRightInd w:val="0"/>
        <w:snapToGrid w:val="0"/>
        <w:spacing w:after="0" w:line="240" w:lineRule="auto"/>
        <w:ind w:firstLine="540"/>
        <w:jc w:val="both"/>
        <w:rPr>
          <w:rFonts w:ascii="Times New Roman" w:hAnsi="Times New Roman" w:cs="Times New Roman"/>
          <w:color w:val="000000"/>
          <w:sz w:val="24"/>
          <w:szCs w:val="24"/>
          <w:lang w:eastAsia="ru-RU"/>
        </w:rPr>
      </w:pPr>
    </w:p>
    <w:p w:rsidR="00955DE8" w:rsidRDefault="00955DE8" w:rsidP="00EE6169">
      <w:pPr>
        <w:widowControl w:val="0"/>
        <w:autoSpaceDE w:val="0"/>
        <w:autoSpaceDN w:val="0"/>
        <w:adjustRightInd w:val="0"/>
        <w:snapToGri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5DE8" w:rsidRPr="006253BE" w:rsidRDefault="00955DE8" w:rsidP="00EE6169">
      <w:pPr>
        <w:widowControl w:val="0"/>
        <w:autoSpaceDE w:val="0"/>
        <w:autoSpaceDN w:val="0"/>
        <w:adjustRightInd w:val="0"/>
        <w:snapToGrid w:val="0"/>
        <w:spacing w:after="0" w:line="240" w:lineRule="auto"/>
        <w:ind w:firstLine="540"/>
        <w:jc w:val="both"/>
        <w:rPr>
          <w:rFonts w:ascii="Times New Roman" w:hAnsi="Times New Roman" w:cs="Times New Roman"/>
          <w:color w:val="000000"/>
          <w:sz w:val="24"/>
          <w:szCs w:val="24"/>
          <w:lang w:eastAsia="ru-RU"/>
        </w:rPr>
      </w:pPr>
    </w:p>
    <w:p w:rsidR="00955DE8" w:rsidRPr="00EE6169" w:rsidRDefault="00955DE8" w:rsidP="00EE6169">
      <w:pPr>
        <w:widowControl w:val="0"/>
        <w:autoSpaceDE w:val="0"/>
        <w:autoSpaceDN w:val="0"/>
        <w:adjustRightInd w:val="0"/>
        <w:snapToGri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4)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sidRPr="00EE6169">
        <w:rPr>
          <w:rFonts w:ascii="Times New Roman" w:hAnsi="Times New Roman" w:cs="Times New Roman"/>
          <w:color w:val="000000"/>
          <w:sz w:val="28"/>
          <w:szCs w:val="28"/>
          <w:lang w:eastAsia="ru-RU"/>
        </w:rPr>
        <w:t>. Выборные должностные лица органа местного самоуправления, осуществляющие свои полномочия на постоянной основе, должны соблюдать ограничения и запреты и исполнять обязанности, которые установлены Федеральным з</w:t>
      </w:r>
      <w:r>
        <w:rPr>
          <w:rFonts w:ascii="Times New Roman" w:hAnsi="Times New Roman" w:cs="Times New Roman"/>
          <w:color w:val="000000"/>
          <w:sz w:val="28"/>
          <w:szCs w:val="28"/>
          <w:lang w:eastAsia="ru-RU"/>
        </w:rPr>
        <w:t>аконом от 25 декабря 2008 года №</w:t>
      </w:r>
      <w:r w:rsidRPr="00EE6169">
        <w:rPr>
          <w:rFonts w:ascii="Times New Roman" w:hAnsi="Times New Roman" w:cs="Times New Roman"/>
          <w:color w:val="000000"/>
          <w:sz w:val="28"/>
          <w:szCs w:val="28"/>
          <w:lang w:eastAsia="ru-RU"/>
        </w:rPr>
        <w:t xml:space="preserve"> 273-ФЗ «О противодействии коррупции» и другими федеральными законами.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r w:rsidRPr="00EE6169">
        <w:rPr>
          <w:rFonts w:ascii="Times New Roman" w:hAnsi="Times New Roman" w:cs="Times New Roman"/>
          <w:color w:val="000000"/>
          <w:sz w:val="28"/>
          <w:szCs w:val="28"/>
          <w:lang w:eastAsia="ru-RU"/>
        </w:rPr>
        <w:t xml:space="preserve">. Полномочия выборного должностного лица местного самоуправления,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16"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EE6169">
          <w:rPr>
            <w:rFonts w:ascii="Times New Roman" w:hAnsi="Times New Roman" w:cs="Times New Roman"/>
            <w:color w:val="000000"/>
            <w:sz w:val="28"/>
            <w:szCs w:val="28"/>
            <w:lang w:eastAsia="ru-RU"/>
          </w:rPr>
          <w:t>законом</w:t>
        </w:r>
      </w:hyperlink>
      <w:r>
        <w:rPr>
          <w:rFonts w:ascii="Times New Roman" w:hAnsi="Times New Roman" w:cs="Times New Roman"/>
          <w:color w:val="000000"/>
          <w:sz w:val="28"/>
          <w:szCs w:val="28"/>
          <w:lang w:eastAsia="ru-RU"/>
        </w:rPr>
        <w:t xml:space="preserve"> от 06.10.2003 №</w:t>
      </w:r>
      <w:r w:rsidRPr="00EE6169">
        <w:rPr>
          <w:rFonts w:ascii="Times New Roman" w:hAnsi="Times New Roman" w:cs="Times New Roman"/>
          <w:color w:val="000000"/>
          <w:sz w:val="28"/>
          <w:szCs w:val="28"/>
          <w:lang w:eastAsia="ru-RU"/>
        </w:rPr>
        <w:t xml:space="preserve"> 131-ФЗ "Об общих принципах организации местного самоуправления в Российской Федерац</w:t>
      </w:r>
      <w:r>
        <w:rPr>
          <w:rFonts w:ascii="Times New Roman" w:hAnsi="Times New Roman" w:cs="Times New Roman"/>
          <w:color w:val="000000"/>
          <w:sz w:val="28"/>
          <w:szCs w:val="28"/>
          <w:lang w:eastAsia="ru-RU"/>
        </w:rPr>
        <w:t>ии"</w:t>
      </w:r>
      <w:r w:rsidRPr="00EE6169">
        <w:rPr>
          <w:rFonts w:ascii="Times New Roman" w:hAnsi="Times New Roman" w:cs="Times New Roman"/>
          <w:color w:val="000000"/>
          <w:sz w:val="28"/>
          <w:szCs w:val="28"/>
          <w:lang w:eastAsia="ru-RU"/>
        </w:rPr>
        <w:t xml:space="preserve">. </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w:t>
      </w:r>
      <w:r w:rsidRPr="00EE6169">
        <w:rPr>
          <w:rFonts w:ascii="Times New Roman" w:hAnsi="Times New Roman" w:cs="Times New Roman"/>
          <w:color w:val="000000"/>
          <w:sz w:val="28"/>
          <w:szCs w:val="28"/>
          <w:lang w:eastAsia="ru-RU"/>
        </w:rPr>
        <w:t>. Решение Совета Балаклавского МО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между сессиями Совета внутригородского муниципального образования, - не позднее чем через три месяца со дня появления такого основания.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1</w:t>
      </w:r>
      <w:r w:rsidRPr="00EE6169">
        <w:rPr>
          <w:rFonts w:ascii="Times New Roman" w:hAnsi="Times New Roman" w:cs="Times New Roman"/>
          <w:color w:val="000000"/>
          <w:sz w:val="28"/>
          <w:szCs w:val="28"/>
          <w:lang w:eastAsia="ru-RU"/>
        </w:rPr>
        <w:t>. Размер оплаты труда выборных должностных лиц местного самоуправления, осуществляющих свои полномочия на постоянной основе, муниципальных служащих, определяется в соответствии с предельными нормативами, установленными законодательством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bookmarkStart w:id="31" w:name="Par536"/>
      <w:bookmarkEnd w:id="31"/>
      <w:r w:rsidRPr="00EE6169">
        <w:rPr>
          <w:rFonts w:ascii="Times New Roman" w:hAnsi="Times New Roman" w:cs="Times New Roman"/>
          <w:b/>
          <w:bCs/>
          <w:color w:val="000000"/>
          <w:sz w:val="28"/>
          <w:szCs w:val="28"/>
          <w:lang w:eastAsia="ru-RU"/>
        </w:rPr>
        <w:t>Статья 3</w:t>
      </w:r>
      <w:r>
        <w:rPr>
          <w:rFonts w:ascii="Times New Roman" w:hAnsi="Times New Roman" w:cs="Times New Roman"/>
          <w:b/>
          <w:bCs/>
          <w:color w:val="000000"/>
          <w:sz w:val="28"/>
          <w:szCs w:val="28"/>
          <w:lang w:eastAsia="ru-RU"/>
        </w:rPr>
        <w:t>8</w:t>
      </w:r>
      <w:r w:rsidRPr="00EE6169">
        <w:rPr>
          <w:rFonts w:ascii="Times New Roman" w:hAnsi="Times New Roman" w:cs="Times New Roman"/>
          <w:b/>
          <w:bCs/>
          <w:color w:val="000000"/>
          <w:sz w:val="28"/>
          <w:szCs w:val="28"/>
          <w:lang w:eastAsia="ru-RU"/>
        </w:rPr>
        <w:t>. Местная администрация</w:t>
      </w:r>
    </w:p>
    <w:p w:rsidR="00955DE8"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Местная администрация - исполнительно-распорядительный орган муниципального образования, наделенный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города Севастополя.</w:t>
      </w:r>
      <w:r>
        <w:rPr>
          <w:rFonts w:ascii="Times New Roman" w:hAnsi="Times New Roman" w:cs="Times New Roman"/>
          <w:color w:val="000000"/>
          <w:sz w:val="28"/>
          <w:szCs w:val="28"/>
          <w:lang w:eastAsia="ru-RU"/>
        </w:rPr>
        <w:t xml:space="preserve"> </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Полное наименование местной администрации муниципального образования - местная администрация внутригородского муниципального образования Балаклавского муниципального округа.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Сокращенное наименование местной администрации муниципального образования - МА ВМО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Место нахождения местной администрации муниципального образования: 299042,</w:t>
      </w:r>
      <w:r>
        <w:rPr>
          <w:rFonts w:ascii="Times New Roman" w:hAnsi="Times New Roman" w:cs="Times New Roman"/>
          <w:color w:val="000000"/>
          <w:sz w:val="28"/>
          <w:szCs w:val="28"/>
          <w:lang w:eastAsia="ru-RU"/>
        </w:rPr>
        <w:t xml:space="preserve">  г. Севастополь, ул. Новикова, </w:t>
      </w:r>
      <w:r w:rsidRPr="00EE6169">
        <w:rPr>
          <w:rFonts w:ascii="Times New Roman" w:hAnsi="Times New Roman" w:cs="Times New Roman"/>
          <w:color w:val="000000"/>
          <w:sz w:val="28"/>
          <w:szCs w:val="28"/>
          <w:lang w:eastAsia="ru-RU"/>
        </w:rPr>
        <w:t>14.</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2. Местной администрацией муниципального образования руководит </w:t>
      </w:r>
      <w:r>
        <w:rPr>
          <w:rFonts w:ascii="Times New Roman" w:hAnsi="Times New Roman" w:cs="Times New Roman"/>
          <w:color w:val="000000"/>
          <w:sz w:val="28"/>
          <w:szCs w:val="28"/>
          <w:lang w:eastAsia="ru-RU"/>
        </w:rPr>
        <w:t>г</w:t>
      </w:r>
      <w:r w:rsidRPr="00EE6169">
        <w:rPr>
          <w:rFonts w:ascii="Times New Roman" w:hAnsi="Times New Roman" w:cs="Times New Roman"/>
          <w:color w:val="000000"/>
          <w:sz w:val="28"/>
          <w:szCs w:val="28"/>
          <w:lang w:eastAsia="ru-RU"/>
        </w:rPr>
        <w:t>лава местной администрации образования на принципах единоначалия.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Структура местной администрации утверждается решением Совета Балаклавского МО по представлению главы местной администрации.</w:t>
      </w:r>
    </w:p>
    <w:p w:rsidR="00955DE8" w:rsidRPr="00EE6169" w:rsidRDefault="00955DE8" w:rsidP="00EF459C">
      <w:pPr>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правовыми актами местной администрации, а также функции по осуществлению правового, организационного и материального обеспечения деятельности Совета Балаклавского муниципального округа.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Штатное расписание местной администрации и должностные инструкции, устанавливающие должностные обязанности работников местной администрации муниципального образования, утверждаются главой местной администрации.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не являющиеся должностями муниципальной службы.</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7. Финансирование деятельности местной администрации осуществляется за счет средств местного бюджета. Расходы по обеспечению деятельности местной администрации предусматриваются в местном бюджете отдельной строкой.</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8. Местная администрация обладает правами юридического лица.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32" w:name="Par550"/>
      <w:bookmarkEnd w:id="32"/>
      <w:r w:rsidRPr="00EE6169">
        <w:rPr>
          <w:rFonts w:ascii="Times New Roman" w:hAnsi="Times New Roman" w:cs="Times New Roman"/>
          <w:b/>
          <w:bCs/>
          <w:color w:val="000000"/>
          <w:sz w:val="28"/>
          <w:szCs w:val="28"/>
          <w:lang w:eastAsia="ru-RU"/>
        </w:rPr>
        <w:t>Статья 3</w:t>
      </w:r>
      <w:r>
        <w:rPr>
          <w:rFonts w:ascii="Times New Roman" w:hAnsi="Times New Roman" w:cs="Times New Roman"/>
          <w:b/>
          <w:bCs/>
          <w:color w:val="000000"/>
          <w:sz w:val="28"/>
          <w:szCs w:val="28"/>
          <w:lang w:eastAsia="ru-RU"/>
        </w:rPr>
        <w:t>9</w:t>
      </w:r>
      <w:r w:rsidRPr="00EE6169">
        <w:rPr>
          <w:rFonts w:ascii="Times New Roman" w:hAnsi="Times New Roman" w:cs="Times New Roman"/>
          <w:b/>
          <w:bCs/>
          <w:color w:val="000000"/>
          <w:sz w:val="28"/>
          <w:szCs w:val="28"/>
          <w:lang w:eastAsia="ru-RU"/>
        </w:rPr>
        <w:t>. Полномочия местной администрации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Местная администрация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разрабатывает проекты местного бюджета, иных муниципальных правовых актов, представляемых главой местной администрации на рассмотрение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утверждает и направляет в Совет Балаклавского МО и контрольно-счетный орган ВМО Балаклавский МО отчет об исполнении местного бюджета за первый квартал, полугодие, девять месяцев текущего финансового года;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исполняет местный бюджет, направляет в Совет Балаклавского МО годовой отчет об исполнении местного бюджета для его утверждения;</w:t>
      </w:r>
    </w:p>
    <w:p w:rsidR="00955DE8" w:rsidRPr="00EE6169" w:rsidRDefault="00955DE8" w:rsidP="00EE6169">
      <w:pPr>
        <w:shd w:val="clear" w:color="auto" w:fill="FFFFFF"/>
        <w:spacing w:after="0" w:line="240" w:lineRule="auto"/>
        <w:ind w:firstLine="540"/>
        <w:jc w:val="both"/>
        <w:textAlignment w:val="baseline"/>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4) исполняет решения Совета Балаклавского МО, принятые в пределах его компетенции; </w:t>
      </w:r>
    </w:p>
    <w:p w:rsidR="00955DE8" w:rsidRPr="00EE6169" w:rsidRDefault="00955DE8" w:rsidP="00EE6169">
      <w:pPr>
        <w:shd w:val="clear" w:color="auto" w:fill="FFFFFF"/>
        <w:spacing w:after="0" w:line="240" w:lineRule="auto"/>
        <w:ind w:firstLine="540"/>
        <w:jc w:val="both"/>
        <w:textAlignment w:val="baseline"/>
        <w:rPr>
          <w:rFonts w:ascii="Times New Roman" w:hAnsi="Times New Roman" w:cs="Times New Roman"/>
          <w:color w:val="000000"/>
          <w:sz w:val="28"/>
          <w:szCs w:val="28"/>
          <w:lang w:eastAsia="ru-RU"/>
        </w:rPr>
      </w:pPr>
    </w:p>
    <w:p w:rsidR="00955DE8" w:rsidRPr="00EE6169" w:rsidRDefault="00955DE8" w:rsidP="00EE6169">
      <w:pPr>
        <w:shd w:val="clear" w:color="auto" w:fill="FFFFFF"/>
        <w:spacing w:after="0" w:line="240" w:lineRule="auto"/>
        <w:ind w:firstLine="540"/>
        <w:jc w:val="both"/>
        <w:textAlignment w:val="baseline"/>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разрабатывает и организует выполнение планов и программ комплексного социально-экономического развития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обеспечивает содержание и использование имущества, находящегося в муниципальной собственности;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7) управляет муниципальной и иной переданной в управление муниципального образования собственностью;</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8) осуществляет отдельные государственные полномочия, переданные муниципальному образованию федеральными законами и законами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9) устанавливает порядок формирования и ведения реестра муниципальных услуг и осуществляет его ведение;</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10) устанавливает порядок разработки и утверждения административных регламентов предоставления муниципальных услуг;</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11) обеспечивает доступ к информации о деятельности местной администрации;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12) устанавливает порядок предоставления возможности ознакомления с информацией о деятельности местной администрации и порядок контроля за обеспечением доступа к информации о деятельности местной администрации в помещениях, занимаемых местной администрацией;</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13) осуществляет иные полномочия, отнесенные федеральными законами, законами города Севастополя, настоящим Уставом и принимаемыми в соответствии с ними решениями муниципального Совета к компетенции местной администрации.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33" w:name="Par567"/>
      <w:bookmarkEnd w:id="33"/>
      <w:r>
        <w:rPr>
          <w:rFonts w:ascii="Times New Roman" w:hAnsi="Times New Roman" w:cs="Times New Roman"/>
          <w:b/>
          <w:bCs/>
          <w:color w:val="000000"/>
          <w:sz w:val="28"/>
          <w:szCs w:val="28"/>
          <w:lang w:eastAsia="ru-RU"/>
        </w:rPr>
        <w:t>Статья 40</w:t>
      </w:r>
      <w:r w:rsidRPr="00EE6169">
        <w:rPr>
          <w:rFonts w:ascii="Times New Roman" w:hAnsi="Times New Roman" w:cs="Times New Roman"/>
          <w:b/>
          <w:bCs/>
          <w:color w:val="000000"/>
          <w:sz w:val="28"/>
          <w:szCs w:val="28"/>
          <w:lang w:eastAsia="ru-RU"/>
        </w:rPr>
        <w:t>. Глава местной администрации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Главой местной администрации ВМО Балаклавский МО (далее – главой местной администрации) является глава ВМО Балаклавский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2. </w:t>
      </w:r>
      <w:r>
        <w:rPr>
          <w:rFonts w:ascii="Times New Roman" w:hAnsi="Times New Roman" w:cs="Times New Roman"/>
          <w:color w:val="000000"/>
          <w:sz w:val="28"/>
          <w:szCs w:val="28"/>
          <w:lang w:eastAsia="ru-RU"/>
        </w:rPr>
        <w:t>Глава</w:t>
      </w:r>
      <w:r w:rsidRPr="00EE6169">
        <w:rPr>
          <w:rFonts w:ascii="Times New Roman" w:hAnsi="Times New Roman" w:cs="Times New Roman"/>
          <w:color w:val="000000"/>
          <w:sz w:val="28"/>
          <w:szCs w:val="28"/>
          <w:lang w:eastAsia="ru-RU"/>
        </w:rPr>
        <w:t xml:space="preserve"> местной администрации: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подконтролен и подотчетен Совету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представляет Совету Балаклавского МО ежегодные отчеты о результатах своей деятельности и деятельности местной администрации, в том числе о решении вопросов, поставленных Советом;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Севастополя.</w:t>
      </w:r>
    </w:p>
    <w:p w:rsidR="00955DE8"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bookmarkStart w:id="34" w:name="Par581"/>
      <w:bookmarkEnd w:id="34"/>
      <w:r w:rsidRPr="00EE6169">
        <w:rPr>
          <w:rFonts w:ascii="Times New Roman" w:hAnsi="Times New Roman" w:cs="Times New Roman"/>
          <w:color w:val="000000"/>
          <w:sz w:val="28"/>
          <w:szCs w:val="28"/>
          <w:lang w:eastAsia="ru-RU"/>
        </w:rPr>
        <w:t>3. Председатель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Председатель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35" w:name="Par600"/>
      <w:bookmarkEnd w:id="35"/>
      <w:r w:rsidRPr="00EE6169">
        <w:rPr>
          <w:rFonts w:ascii="Times New Roman" w:hAnsi="Times New Roman" w:cs="Times New Roman"/>
          <w:b/>
          <w:bCs/>
          <w:color w:val="000000"/>
          <w:sz w:val="28"/>
          <w:szCs w:val="28"/>
          <w:lang w:eastAsia="ru-RU"/>
        </w:rPr>
        <w:t>Статья 4</w:t>
      </w:r>
      <w:r>
        <w:rPr>
          <w:rFonts w:ascii="Times New Roman" w:hAnsi="Times New Roman" w:cs="Times New Roman"/>
          <w:b/>
          <w:bCs/>
          <w:color w:val="000000"/>
          <w:sz w:val="28"/>
          <w:szCs w:val="28"/>
          <w:lang w:eastAsia="ru-RU"/>
        </w:rPr>
        <w:t>1</w:t>
      </w:r>
      <w:r w:rsidRPr="00EE6169">
        <w:rPr>
          <w:rFonts w:ascii="Times New Roman" w:hAnsi="Times New Roman" w:cs="Times New Roman"/>
          <w:b/>
          <w:bCs/>
          <w:color w:val="000000"/>
          <w:sz w:val="28"/>
          <w:szCs w:val="28"/>
          <w:lang w:eastAsia="ru-RU"/>
        </w:rPr>
        <w:t>. Контрольно-счетный орган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Контрольно-счетным органом муниципального образования является контрольно-ревизионная комиссия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Контрольно-счетный орган муниципального образования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955DE8" w:rsidRPr="00EE6169" w:rsidRDefault="00955DE8" w:rsidP="000D5EB5">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3. Контрольно-счетный орган муниципального образования формируется Советом Балаклавского МО на срок его полномочий. </w:t>
      </w:r>
    </w:p>
    <w:p w:rsidR="00955DE8"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Численный и персональный состав контрольно-счетного органа муниципального образования устанавливаются отельным решением Совета Балаклавского МО. По решению Совета могут вноситься изменения в состав контрольно-счетного органа.</w:t>
      </w:r>
      <w:r w:rsidRPr="000D5EB5">
        <w:rPr>
          <w:rFonts w:ascii="Times New Roman" w:hAnsi="Times New Roman" w:cs="Times New Roman"/>
          <w:color w:val="000000"/>
          <w:sz w:val="28"/>
          <w:szCs w:val="28"/>
          <w:lang w:eastAsia="ru-RU"/>
        </w:rPr>
        <w:t xml:space="preserve"> </w:t>
      </w:r>
    </w:p>
    <w:p w:rsidR="00955DE8"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 </w:t>
      </w:r>
      <w:r w:rsidRPr="00EE6169">
        <w:rPr>
          <w:rFonts w:ascii="Times New Roman" w:hAnsi="Times New Roman" w:cs="Times New Roman"/>
          <w:color w:val="000000"/>
          <w:sz w:val="28"/>
          <w:szCs w:val="28"/>
          <w:lang w:eastAsia="ru-RU"/>
        </w:rPr>
        <w:t>Полномочия контрольно-счетного органа</w:t>
      </w:r>
      <w:r>
        <w:rPr>
          <w:rFonts w:ascii="Times New Roman" w:hAnsi="Times New Roman" w:cs="Times New Roman"/>
          <w:color w:val="000000"/>
          <w:sz w:val="28"/>
          <w:szCs w:val="28"/>
          <w:lang w:eastAsia="ru-RU"/>
        </w:rPr>
        <w:t xml:space="preserve"> по осуществлению внутреннего муниципального финансового контроля в сфере бюджетных правоотношений</w:t>
      </w:r>
      <w:r w:rsidRPr="00EE6169">
        <w:rPr>
          <w:rFonts w:ascii="Times New Roman" w:hAnsi="Times New Roman" w:cs="Times New Roman"/>
          <w:color w:val="000000"/>
          <w:sz w:val="28"/>
          <w:szCs w:val="28"/>
          <w:lang w:eastAsia="ru-RU"/>
        </w:rPr>
        <w:t xml:space="preserve"> по решению Совета Балаклавского МО могут возлагаться на финансовый орган </w:t>
      </w:r>
      <w:r>
        <w:rPr>
          <w:rFonts w:ascii="Times New Roman" w:hAnsi="Times New Roman" w:cs="Times New Roman"/>
          <w:color w:val="000000"/>
          <w:sz w:val="28"/>
          <w:szCs w:val="28"/>
          <w:lang w:eastAsia="ru-RU"/>
        </w:rPr>
        <w:t>местной администрации. Функции и порядок деятельности местной администрации в сфере внутреннего муниципального финансового контроля устанавливаются муниципальным правовым актом местной администрации.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Полномочия контрольно-счетного органа по осуществлению внешнего финансового контроля в сфере бюджетных правоотношений могут передаваться отдельным решением Совета Балаклавского МО Контрольно-счетной палате города Севастополя на основании соответствующего соглашения о передаче.</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Pr="00EE6169">
        <w:rPr>
          <w:rFonts w:ascii="Times New Roman" w:hAnsi="Times New Roman" w:cs="Times New Roman"/>
          <w:color w:val="000000"/>
          <w:sz w:val="28"/>
          <w:szCs w:val="28"/>
          <w:lang w:eastAsia="ru-RU"/>
        </w:rPr>
        <w:t>. Органы местного самоуправления и должностные лица местного самоуправления ВМО Балаклавский МО обязаны представлять в контрольно-счетный орган муниципального образования по его требованию необходимую информацию и документы по вопросам, относящимся к их компетенции.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Pr="00EE6169">
        <w:rPr>
          <w:rFonts w:ascii="Times New Roman" w:hAnsi="Times New Roman" w:cs="Times New Roman"/>
          <w:color w:val="000000"/>
          <w:sz w:val="28"/>
          <w:szCs w:val="28"/>
          <w:lang w:eastAsia="ru-RU"/>
        </w:rPr>
        <w:t>. Результаты проверок, осуществляемых контрольно-счетным органом ВМО Балаклавский МО, подлежат опубликованию (обнародованию).</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sidRPr="00EE6169">
        <w:rPr>
          <w:rFonts w:ascii="Times New Roman" w:hAnsi="Times New Roman" w:cs="Times New Roman"/>
          <w:color w:val="000000"/>
          <w:sz w:val="28"/>
          <w:szCs w:val="28"/>
          <w:lang w:eastAsia="ru-RU"/>
        </w:rPr>
        <w:t>. Контрольно-счетный орган ежегодно отчитывается перед Советом Балаклавского МО о своей деятельности.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36" w:name="Par612"/>
      <w:bookmarkEnd w:id="36"/>
      <w:r w:rsidRPr="00EE6169">
        <w:rPr>
          <w:rFonts w:ascii="Times New Roman" w:hAnsi="Times New Roman" w:cs="Times New Roman"/>
          <w:b/>
          <w:bCs/>
          <w:color w:val="000000"/>
          <w:sz w:val="28"/>
          <w:szCs w:val="28"/>
          <w:lang w:eastAsia="ru-RU"/>
        </w:rPr>
        <w:t>Статья 4</w:t>
      </w:r>
      <w:r>
        <w:rPr>
          <w:rFonts w:ascii="Times New Roman" w:hAnsi="Times New Roman" w:cs="Times New Roman"/>
          <w:b/>
          <w:bCs/>
          <w:color w:val="000000"/>
          <w:sz w:val="28"/>
          <w:szCs w:val="28"/>
          <w:lang w:eastAsia="ru-RU"/>
        </w:rPr>
        <w:t>2</w:t>
      </w:r>
      <w:r w:rsidRPr="00EE6169">
        <w:rPr>
          <w:rFonts w:ascii="Times New Roman" w:hAnsi="Times New Roman" w:cs="Times New Roman"/>
          <w:b/>
          <w:bCs/>
          <w:color w:val="000000"/>
          <w:sz w:val="28"/>
          <w:szCs w:val="28"/>
          <w:lang w:eastAsia="ru-RU"/>
        </w:rPr>
        <w:t>. Избирательная комиссия муниципального образования</w:t>
      </w:r>
    </w:p>
    <w:p w:rsidR="00955DE8" w:rsidRDefault="00955DE8" w:rsidP="00EE6169">
      <w:pPr>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Избирательная комиссия муниципального образования, является муниципальным органом, не входящим в структуру органов местного самоуправления,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и преобразования муниципального образования.</w:t>
      </w:r>
    </w:p>
    <w:p w:rsidR="00955DE8" w:rsidRPr="00EE6169" w:rsidRDefault="00955DE8" w:rsidP="00EE6169">
      <w:pPr>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Количество членов Избирательной комиссии муниципального образования                       с правом решающего голоса составляет 8 человек.</w:t>
      </w:r>
    </w:p>
    <w:p w:rsidR="00955DE8" w:rsidRPr="00EE6169" w:rsidRDefault="00955DE8" w:rsidP="00EE6169">
      <w:pPr>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3. Порядок формирования и полномочия Избирательной комиссии муниципального образования устанавливается Федеральным </w:t>
      </w:r>
      <w:hyperlink r:id="rId17" w:tooltip="Федеральный закон от 12.06.2002 N 67-ФЗ(ред. от 24.11.2014, с изм. от 16.12.2014)&quot;Об основных гарантиях избирательных прав и права на участие в референдуме граждан Российской Федерации&quot;(с изм. и доп., вступ. в силу с 01.01.2015)" w:history="1">
        <w:r w:rsidRPr="00EE6169">
          <w:rPr>
            <w:rFonts w:ascii="Times New Roman" w:hAnsi="Times New Roman" w:cs="Times New Roman"/>
            <w:color w:val="000000"/>
            <w:sz w:val="28"/>
            <w:szCs w:val="28"/>
            <w:lang w:eastAsia="ru-RU"/>
          </w:rPr>
          <w:t>законом</w:t>
        </w:r>
      </w:hyperlink>
      <w:r w:rsidRPr="00EE6169">
        <w:rPr>
          <w:rFonts w:ascii="Times New Roman" w:hAnsi="Times New Roman" w:cs="Times New Roman"/>
          <w:color w:val="000000"/>
          <w:sz w:val="28"/>
          <w:szCs w:val="28"/>
          <w:lang w:eastAsia="ru-RU"/>
        </w:rPr>
        <w:t xml:space="preserve"> от 12 июня </w:t>
      </w:r>
      <w:r>
        <w:rPr>
          <w:rFonts w:ascii="Times New Roman" w:hAnsi="Times New Roman" w:cs="Times New Roman"/>
          <w:color w:val="000000"/>
          <w:sz w:val="28"/>
          <w:szCs w:val="28"/>
          <w:lang w:eastAsia="ru-RU"/>
        </w:rPr>
        <w:t>2002 года №</w:t>
      </w:r>
      <w:r w:rsidRPr="00EE6169">
        <w:rPr>
          <w:rFonts w:ascii="Times New Roman" w:hAnsi="Times New Roman" w:cs="Times New Roman"/>
          <w:color w:val="000000"/>
          <w:sz w:val="28"/>
          <w:szCs w:val="28"/>
          <w:lang w:eastAsia="ru-RU"/>
        </w:rPr>
        <w:t xml:space="preserve"> 67-ФЗ "Об основных гарантиях избирательных прав и права на участие в референдуме граждан Российской Федерации".</w:t>
      </w:r>
    </w:p>
    <w:p w:rsidR="00955DE8" w:rsidRPr="00EE6169" w:rsidRDefault="00955DE8" w:rsidP="00EE6169">
      <w:pPr>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Срок полномочий Избирательной комиссии муниципального образования  - 5 лет.</w:t>
      </w:r>
    </w:p>
    <w:p w:rsidR="00955DE8" w:rsidRDefault="00955DE8" w:rsidP="00EE6169">
      <w:pPr>
        <w:spacing w:after="0" w:line="240" w:lineRule="auto"/>
        <w:ind w:firstLine="540"/>
        <w:jc w:val="both"/>
        <w:rPr>
          <w:rFonts w:ascii="Times New Roman" w:hAnsi="Times New Roman" w:cs="Times New Roman"/>
          <w:color w:val="000000"/>
          <w:sz w:val="28"/>
          <w:szCs w:val="28"/>
          <w:lang w:eastAsia="ru-RU"/>
        </w:rPr>
      </w:pPr>
    </w:p>
    <w:p w:rsidR="00955DE8" w:rsidRPr="00EE6169" w:rsidRDefault="00955DE8" w:rsidP="00EE6169">
      <w:pPr>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5. По обращению Совета Балаклавского МО в Севастопольскую городскую избирательную комиссию и на основании решения Севастопольской городской избирательной комиссии полномочия </w:t>
      </w:r>
      <w:r>
        <w:rPr>
          <w:rFonts w:ascii="Times New Roman" w:hAnsi="Times New Roman" w:cs="Times New Roman"/>
          <w:color w:val="000000"/>
          <w:sz w:val="28"/>
          <w:szCs w:val="28"/>
          <w:lang w:eastAsia="ru-RU"/>
        </w:rPr>
        <w:t>И</w:t>
      </w:r>
      <w:r w:rsidRPr="00EE6169">
        <w:rPr>
          <w:rFonts w:ascii="Times New Roman" w:hAnsi="Times New Roman" w:cs="Times New Roman"/>
          <w:color w:val="000000"/>
          <w:sz w:val="28"/>
          <w:szCs w:val="28"/>
          <w:lang w:eastAsia="ru-RU"/>
        </w:rPr>
        <w:t>збирательной комиссии муниципального образования могут быть возложены на соответствующую территориальную избирательную комиссию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37" w:name="Par619"/>
      <w:bookmarkEnd w:id="37"/>
      <w:r w:rsidRPr="00EE6169">
        <w:rPr>
          <w:rFonts w:ascii="Times New Roman" w:hAnsi="Times New Roman" w:cs="Times New Roman"/>
          <w:b/>
          <w:bCs/>
          <w:color w:val="000000"/>
          <w:sz w:val="28"/>
          <w:szCs w:val="28"/>
          <w:lang w:eastAsia="ru-RU"/>
        </w:rPr>
        <w:t>Статья 4</w:t>
      </w:r>
      <w:r>
        <w:rPr>
          <w:rFonts w:ascii="Times New Roman" w:hAnsi="Times New Roman" w:cs="Times New Roman"/>
          <w:b/>
          <w:bCs/>
          <w:color w:val="000000"/>
          <w:sz w:val="28"/>
          <w:szCs w:val="28"/>
          <w:lang w:eastAsia="ru-RU"/>
        </w:rPr>
        <w:t>3</w:t>
      </w:r>
      <w:r w:rsidRPr="00EE6169">
        <w:rPr>
          <w:rFonts w:ascii="Times New Roman" w:hAnsi="Times New Roman" w:cs="Times New Roman"/>
          <w:b/>
          <w:bCs/>
          <w:color w:val="000000"/>
          <w:sz w:val="28"/>
          <w:szCs w:val="28"/>
          <w:lang w:eastAsia="ru-RU"/>
        </w:rPr>
        <w:t>. Муниципальная служба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55DE8" w:rsidRPr="00EE6169" w:rsidRDefault="00955DE8" w:rsidP="00EE6169">
      <w:pPr>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8"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EE6169">
          <w:rPr>
            <w:rFonts w:ascii="Times New Roman" w:hAnsi="Times New Roman" w:cs="Times New Roman"/>
            <w:color w:val="000000"/>
            <w:sz w:val="28"/>
            <w:szCs w:val="28"/>
            <w:lang w:eastAsia="ru-RU"/>
          </w:rPr>
          <w:t>законом</w:t>
        </w:r>
      </w:hyperlink>
      <w:r>
        <w:rPr>
          <w:rFonts w:ascii="Times New Roman" w:hAnsi="Times New Roman" w:cs="Times New Roman"/>
          <w:color w:val="000000"/>
          <w:sz w:val="28"/>
          <w:szCs w:val="28"/>
          <w:lang w:eastAsia="ru-RU"/>
        </w:rPr>
        <w:t xml:space="preserve"> от 06.10.2003 №</w:t>
      </w:r>
      <w:r w:rsidRPr="00EE6169">
        <w:rPr>
          <w:rFonts w:ascii="Times New Roman" w:hAnsi="Times New Roman" w:cs="Times New Roman"/>
          <w:color w:val="000000"/>
          <w:sz w:val="28"/>
          <w:szCs w:val="28"/>
          <w:lang w:eastAsia="ru-RU"/>
        </w:rPr>
        <w:t xml:space="preserve"> 131-ФЗ "Об общих принципах организации местного самоуправления в Российской Федерац</w:t>
      </w:r>
      <w:r>
        <w:rPr>
          <w:rFonts w:ascii="Times New Roman" w:hAnsi="Times New Roman" w:cs="Times New Roman"/>
          <w:color w:val="000000"/>
          <w:sz w:val="28"/>
          <w:szCs w:val="28"/>
          <w:lang w:eastAsia="ru-RU"/>
        </w:rPr>
        <w:t>ии"</w:t>
      </w:r>
      <w:r w:rsidRPr="00EE6169">
        <w:rPr>
          <w:rFonts w:ascii="Times New Roman" w:hAnsi="Times New Roman" w:cs="Times New Roman"/>
          <w:color w:val="000000"/>
          <w:sz w:val="28"/>
          <w:szCs w:val="28"/>
          <w:lang w:eastAsia="ru-RU"/>
        </w:rPr>
        <w:t>, Федеральным законом от 2 марта 2007г.</w:t>
      </w:r>
      <w:r>
        <w:rPr>
          <w:rFonts w:ascii="Times New Roman" w:hAnsi="Times New Roman" w:cs="Times New Roman"/>
          <w:color w:val="000000"/>
          <w:sz w:val="28"/>
          <w:szCs w:val="28"/>
          <w:lang w:eastAsia="ru-RU"/>
        </w:rPr>
        <w:t xml:space="preserve"> </w:t>
      </w:r>
      <w:r w:rsidRPr="00EE6169">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EE6169">
        <w:rPr>
          <w:rFonts w:ascii="Times New Roman" w:hAnsi="Times New Roman" w:cs="Times New Roman"/>
          <w:color w:val="000000"/>
          <w:sz w:val="28"/>
          <w:szCs w:val="28"/>
          <w:lang w:eastAsia="ru-RU"/>
        </w:rPr>
        <w:t xml:space="preserve">25-ФЗ «О муниципальной службе Российской Федерации», Законом города Севастополя от 5 августа 2014 года </w:t>
      </w:r>
      <w:r>
        <w:rPr>
          <w:rFonts w:ascii="Times New Roman" w:hAnsi="Times New Roman" w:cs="Times New Roman"/>
          <w:color w:val="000000"/>
          <w:sz w:val="28"/>
          <w:szCs w:val="28"/>
          <w:lang w:eastAsia="ru-RU"/>
        </w:rPr>
        <w:t xml:space="preserve">             </w:t>
      </w:r>
      <w:r w:rsidRPr="00EE6169">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EE6169">
        <w:rPr>
          <w:rFonts w:ascii="Times New Roman" w:hAnsi="Times New Roman" w:cs="Times New Roman"/>
          <w:color w:val="000000"/>
          <w:sz w:val="28"/>
          <w:szCs w:val="28"/>
          <w:lang w:eastAsia="ru-RU"/>
        </w:rPr>
        <w:t>53-ЗС «О муниципальной службе в городе Севастополе», иными законами города Севастополя, и иными муниципальными правовыми актами.</w:t>
      </w:r>
    </w:p>
    <w:p w:rsidR="00955DE8" w:rsidRPr="00EE6169" w:rsidRDefault="00955DE8" w:rsidP="00EE6169">
      <w:pPr>
        <w:spacing w:before="100" w:beforeAutospacing="1" w:after="100" w:afterAutospacing="1" w:line="240" w:lineRule="auto"/>
        <w:ind w:firstLine="540"/>
        <w:jc w:val="center"/>
        <w:rPr>
          <w:rFonts w:ascii="Times New Roman" w:hAnsi="Times New Roman" w:cs="Times New Roman"/>
          <w:b/>
          <w:bCs/>
          <w:color w:val="000000"/>
          <w:sz w:val="28"/>
          <w:szCs w:val="28"/>
          <w:lang w:eastAsia="ru-RU"/>
        </w:rPr>
      </w:pPr>
      <w:bookmarkStart w:id="38" w:name="Par627"/>
      <w:bookmarkEnd w:id="38"/>
    </w:p>
    <w:p w:rsidR="00955DE8" w:rsidRPr="00EE6169" w:rsidRDefault="00955DE8" w:rsidP="003E3C09">
      <w:pPr>
        <w:spacing w:before="100" w:beforeAutospacing="1" w:after="100" w:afterAutospacing="1" w:line="240" w:lineRule="auto"/>
        <w:ind w:firstLine="540"/>
        <w:jc w:val="center"/>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Глава 6. МУНИЦИПАЛЬНЫЕ ПРАВОВЫЕ АКТЫ</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 44</w:t>
      </w:r>
      <w:r w:rsidRPr="00EE6169">
        <w:rPr>
          <w:rFonts w:ascii="Times New Roman" w:hAnsi="Times New Roman" w:cs="Times New Roman"/>
          <w:b/>
          <w:bCs/>
          <w:color w:val="000000"/>
          <w:sz w:val="28"/>
          <w:szCs w:val="28"/>
          <w:lang w:eastAsia="ru-RU"/>
        </w:rPr>
        <w:t>. Система муниципальных правовых актов.</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В систему муниципальных правовых актов входят:</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Устав ВМО Балаклавский МО (далее - Устав);</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правовые акты, принятые на местном референдуме, правовые акты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3) правовые акты председателя Совета Балаклавского МО, </w:t>
      </w:r>
      <w:r>
        <w:rPr>
          <w:rFonts w:ascii="Times New Roman" w:hAnsi="Times New Roman" w:cs="Times New Roman"/>
          <w:color w:val="000000"/>
          <w:sz w:val="28"/>
          <w:szCs w:val="28"/>
          <w:lang w:eastAsia="ru-RU"/>
        </w:rPr>
        <w:t xml:space="preserve">правовые акты местной администрации, </w:t>
      </w:r>
      <w:r w:rsidRPr="00EE6169">
        <w:rPr>
          <w:rFonts w:ascii="Times New Roman" w:hAnsi="Times New Roman" w:cs="Times New Roman"/>
          <w:color w:val="000000"/>
          <w:sz w:val="28"/>
          <w:szCs w:val="28"/>
          <w:lang w:eastAsia="ru-RU"/>
        </w:rPr>
        <w:t>иных органов местного самоуправления и должностных лиц местного самоуправления, предусмотренных настоящим Уставом.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Устав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ВМО Балаклавский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Иные муниципальные правовые акты не должны противоречить Уставу и правовым актам, принятым на местном референдуме. Если для реализации решения, принятого путем проведения местного референдума, дополнительно требуется принятие муниципального правового акта, орган местного самоуправления или должностное лицо муниципального образования, в компетенцию которых входит принятие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Совет Балаклавского МО по вопросам, отнесенным к его компетенции федеральным законодательством и законодательством города Севастополя, Уставом, принимает решения, устанавливающие правила, обязательные для исполнения на территории ВМО Балаклавский МО, решение об удалении председателя Совета Балаклавского МО в отставку, а также решения по вопросам организации деятельности Совета Балаклавского МО и по иным вопросам, отнесенным к его компетенции федеральными законами, законами города Севастополя, Уставом. Решения Совета Балаклавского МО,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законодательством. Голос председателя Совета Балаклавского МО учитывается при принятии решений Совета как голос депутата Совета.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Председатель Совета Балаклавского МО в пределах своих полномочий, установленных Уставом и решениями Совета, издает постановления и распоряжения по вопросам организации деятельности Совета, издает постановления и распоряжения по иным вопросам, отнесенным к его компетенции Уставом  в соответствии с федеральным законодательством.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Совет Балаклавского МО принимает:</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решения, устанавливающие правила, обязательные для исполнения на территории муниципального образования, по вопросам, отнесенным к его компетенции федеральными законами, законами города Севастополя, настоящим Уставом;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решения по вопросам организации деятельности Совета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решения об удалении председателя Совета в отставку.</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Председатель Совета в течение трех рабочих дней подписывает принятые решения и в случаях, предусмотренных настоящим Уставом, обеспечивает их официальное опубликование (обнародование).</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7. Глава местной администрации в пределах своих полномочий, установленных федеральными законами, законами города Севастополя, настоящим Уставом, решениями Совета Балаклавского МО, издает:</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распоряжения местной администрации по вопросам организации работы местной администрации.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8. Иные должностные лица местного самоуправления издают распоряжения и приказы по вопросам, отнесенным к их полномочиям Уставом.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9. Проекты муниципальных правовых актов могут вноситься депутатами муниципального Совета муниципального образования, главой муниципального образования, главой местной администрации, инициативными группами граждан. Также правом правотворческой инициативы в разработке нормативных правовых актов наделен прокурор Балаклавского района.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10.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11. 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955DE8" w:rsidRDefault="00955DE8" w:rsidP="003E3C09">
      <w:pPr>
        <w:autoSpaceDE w:val="0"/>
        <w:autoSpaceDN w:val="0"/>
        <w:adjustRightInd w:val="0"/>
        <w:spacing w:after="0" w:line="240" w:lineRule="auto"/>
        <w:ind w:firstLine="720"/>
        <w:jc w:val="both"/>
        <w:outlineLvl w:val="1"/>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45. Вступление в силу муниципальных правовых актов</w:t>
      </w:r>
    </w:p>
    <w:p w:rsidR="00955DE8" w:rsidRPr="00EE6169" w:rsidRDefault="00955DE8" w:rsidP="00EE6169">
      <w:pPr>
        <w:autoSpaceDE w:val="0"/>
        <w:autoSpaceDN w:val="0"/>
        <w:adjustRightInd w:val="0"/>
        <w:spacing w:after="0" w:line="240" w:lineRule="auto"/>
        <w:ind w:firstLine="720"/>
        <w:outlineLvl w:val="1"/>
        <w:rPr>
          <w:rFonts w:ascii="Times New Roman" w:hAnsi="Times New Roman" w:cs="Times New Roman"/>
          <w:b/>
          <w:bCs/>
          <w:color w:val="000000"/>
          <w:sz w:val="28"/>
          <w:szCs w:val="28"/>
          <w:lang w:eastAsia="ru-RU"/>
        </w:rPr>
      </w:pPr>
    </w:p>
    <w:p w:rsidR="00955DE8"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Муниципальные правовые акты, затрагивающие права, свободы и обязанности человека и гражданина, вступают в силу после их опубликования (обнародования).</w:t>
      </w:r>
    </w:p>
    <w:p w:rsidR="00955DE8" w:rsidRPr="00EE6169"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955DE8"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Решения Совета Балаклавского МО, устанавливающие правила, обязательные для исполнения на территории муниципального образования, подлежат обязательному опубликованию в течение 10 дней со дня их принятия и вступают в силу после их  опубликования (обнародования).</w:t>
      </w:r>
    </w:p>
    <w:p w:rsidR="00955DE8" w:rsidRPr="00EE6169"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955DE8"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Решения Совета Балаклавского МО, не носящие нормативного характера,  не затрагивающие права, свободы и обязанности человека и гражданина, вступают в силу с момента их принятия.</w:t>
      </w:r>
    </w:p>
    <w:p w:rsidR="00955DE8" w:rsidRPr="00EE6169"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955DE8"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Правовые акты главы муниципального образования, правовые акты местной администрации, не носящие нормативный характер, не затрагивающие права, свободы и обязанности человека и гражданина, вступают в силу с момента их издания.</w:t>
      </w:r>
    </w:p>
    <w:p w:rsidR="00955DE8" w:rsidRPr="00EE6169"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955DE8"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Официальным опубликованием муниципального правого акта считается публикация его полного текста на государственном языке Российской Федерации в средстве массовой информации, которое определено в качестве официального периодического издания, осуществляющего публикацию муниципальных нормативных правовых актов муниципального образования решением Совета Балаклавского МО.</w:t>
      </w:r>
    </w:p>
    <w:p w:rsidR="00955DE8" w:rsidRPr="00EE6169"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955DE8" w:rsidRPr="00EE6169"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Нормативные правовые акты муниципального образования подлежат официальному опубликованию не позднее 15 дней после их издания, если иной срок не установлен действующим законодательством. Официальное опубликование нормативных правовых актов муниципального образования осуществляется главой муниципального образования.</w:t>
      </w:r>
    </w:p>
    <w:p w:rsidR="00955DE8"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Официальным опубликованием нормативных правовых актов является первая публикация его полного текста в печатном средстве массовой информации: в газете «Балаклавский вестник»,</w:t>
      </w:r>
      <w:r>
        <w:rPr>
          <w:rFonts w:ascii="Times New Roman" w:hAnsi="Times New Roman" w:cs="Times New Roman"/>
          <w:color w:val="000000"/>
          <w:sz w:val="28"/>
          <w:szCs w:val="28"/>
          <w:lang w:eastAsia="ru-RU"/>
        </w:rPr>
        <w:t xml:space="preserve"> а так же</w:t>
      </w:r>
      <w:r w:rsidRPr="00EE6169">
        <w:rPr>
          <w:rFonts w:ascii="Times New Roman" w:hAnsi="Times New Roman" w:cs="Times New Roman"/>
          <w:color w:val="000000"/>
          <w:sz w:val="28"/>
          <w:szCs w:val="28"/>
          <w:lang w:eastAsia="ru-RU"/>
        </w:rPr>
        <w:t xml:space="preserve"> размещение его полного текста на официальном с</w:t>
      </w:r>
      <w:r>
        <w:rPr>
          <w:rFonts w:ascii="Times New Roman" w:hAnsi="Times New Roman" w:cs="Times New Roman"/>
          <w:color w:val="000000"/>
          <w:sz w:val="28"/>
          <w:szCs w:val="28"/>
          <w:lang w:eastAsia="ru-RU"/>
        </w:rPr>
        <w:t xml:space="preserve">айте муниципального </w:t>
      </w:r>
      <w:r w:rsidRPr="002428B3">
        <w:rPr>
          <w:rFonts w:ascii="Times New Roman" w:hAnsi="Times New Roman" w:cs="Times New Roman"/>
          <w:color w:val="000000"/>
          <w:sz w:val="28"/>
          <w:szCs w:val="28"/>
          <w:lang w:eastAsia="ru-RU"/>
        </w:rPr>
        <w:t>образования в информационно-телекоммуникационной сети Интернет</w:t>
      </w:r>
      <w:r>
        <w:rPr>
          <w:rFonts w:ascii="Times New Roman" w:hAnsi="Times New Roman" w:cs="Times New Roman"/>
          <w:color w:val="000000"/>
          <w:sz w:val="28"/>
          <w:szCs w:val="28"/>
          <w:lang w:eastAsia="ru-RU"/>
        </w:rPr>
        <w:t>.</w:t>
      </w:r>
      <w:r w:rsidRPr="002428B3">
        <w:rPr>
          <w:rFonts w:ascii="Times New Roman" w:hAnsi="Times New Roman" w:cs="Times New Roman"/>
          <w:color w:val="000000"/>
          <w:sz w:val="28"/>
          <w:szCs w:val="28"/>
          <w:lang w:eastAsia="ru-RU"/>
        </w:rPr>
        <w:t xml:space="preserve"> </w:t>
      </w:r>
    </w:p>
    <w:p w:rsidR="00955DE8" w:rsidRPr="00EE6169"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2428B3">
        <w:rPr>
          <w:rFonts w:ascii="Times New Roman" w:hAnsi="Times New Roman" w:cs="Times New Roman"/>
          <w:color w:val="000000"/>
          <w:sz w:val="28"/>
          <w:szCs w:val="28"/>
          <w:lang w:eastAsia="ru-RU"/>
        </w:rPr>
        <w:t>Официальным опубликованием нормативных правовых актов муниципального образования, нормативных правовых актов</w:t>
      </w:r>
      <w:r w:rsidRPr="00EE6169">
        <w:rPr>
          <w:rFonts w:ascii="Times New Roman" w:hAnsi="Times New Roman" w:cs="Times New Roman"/>
          <w:color w:val="000000"/>
          <w:sz w:val="28"/>
          <w:szCs w:val="28"/>
          <w:lang w:eastAsia="ru-RU"/>
        </w:rPr>
        <w:t xml:space="preserve"> внутригородского муниципального образования о внесении изменений в решение Совета муниципального образования о принятии бюджета  муниципального образования, решения Совета муниципального образования об исполнении бюджета муниципального образования  также является публикация полного текста в газете «Балаклавский вестник».</w:t>
      </w:r>
    </w:p>
    <w:p w:rsidR="00955DE8" w:rsidRPr="00EE6169"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При официальном опубликовании нормативных правовых актов муниципального образования указываются его наименование, дата его принятия Советом Балаклавского МО, должностное лицо, его подписавшее, место и дата его подписания, регистрационный номер.</w:t>
      </w:r>
    </w:p>
    <w:p w:rsidR="00955DE8" w:rsidRPr="00EE6169"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Нормативные правовые акты муниципального образования, официальным опубликованием которых является первая публикация их полного текста в печатном средстве массовой информации, указанном в пунктах 2 и 3 настоящей статьи, не позднее пяти дней после дня их официального опубликования размещается на официальном са</w:t>
      </w:r>
      <w:r>
        <w:rPr>
          <w:rFonts w:ascii="Times New Roman" w:hAnsi="Times New Roman" w:cs="Times New Roman"/>
          <w:color w:val="000000"/>
          <w:sz w:val="28"/>
          <w:szCs w:val="28"/>
          <w:lang w:eastAsia="ru-RU"/>
        </w:rPr>
        <w:t xml:space="preserve">йте муниципального образования </w:t>
      </w:r>
      <w:r w:rsidRPr="00EE6169">
        <w:rPr>
          <w:rFonts w:ascii="Times New Roman" w:hAnsi="Times New Roman" w:cs="Times New Roman"/>
          <w:color w:val="000000"/>
          <w:sz w:val="28"/>
          <w:szCs w:val="28"/>
          <w:lang w:eastAsia="ru-RU"/>
        </w:rPr>
        <w:t xml:space="preserve">в сети Интернет. </w:t>
      </w:r>
    </w:p>
    <w:p w:rsidR="00955DE8" w:rsidRPr="00EE6169"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Нормативные правовые акты муниципального образования</w:t>
      </w:r>
      <w:r>
        <w:rPr>
          <w:rFonts w:ascii="Times New Roman" w:hAnsi="Times New Roman" w:cs="Times New Roman"/>
          <w:color w:val="000000"/>
          <w:sz w:val="28"/>
          <w:szCs w:val="28"/>
          <w:lang w:eastAsia="ru-RU"/>
        </w:rPr>
        <w:t>,</w:t>
      </w:r>
      <w:r w:rsidRPr="00EE6169">
        <w:rPr>
          <w:rFonts w:ascii="Times New Roman" w:hAnsi="Times New Roman" w:cs="Times New Roman"/>
          <w:color w:val="000000"/>
          <w:sz w:val="28"/>
          <w:szCs w:val="28"/>
          <w:lang w:eastAsia="ru-RU"/>
        </w:rPr>
        <w:t xml:space="preserve"> в которы</w:t>
      </w:r>
      <w:r>
        <w:rPr>
          <w:rFonts w:ascii="Times New Roman" w:hAnsi="Times New Roman" w:cs="Times New Roman"/>
          <w:color w:val="000000"/>
          <w:sz w:val="28"/>
          <w:szCs w:val="28"/>
          <w:lang w:eastAsia="ru-RU"/>
        </w:rPr>
        <w:t>е были внесены изменения, могут</w:t>
      </w:r>
      <w:r w:rsidRPr="00EE6169">
        <w:rPr>
          <w:rFonts w:ascii="Times New Roman" w:hAnsi="Times New Roman" w:cs="Times New Roman"/>
          <w:color w:val="000000"/>
          <w:sz w:val="28"/>
          <w:szCs w:val="28"/>
          <w:lang w:eastAsia="ru-RU"/>
        </w:rPr>
        <w:t xml:space="preserve"> быть повторно официально опубликованы в полном объеме в новой редакции.</w:t>
      </w:r>
    </w:p>
    <w:p w:rsidR="00955DE8" w:rsidRPr="00EE6169"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Нормативные правовые акты муниципального образования могут быть дополнительно опубликованы в иных печатных изданиях, а также доведены до всеобщего сведения по телевидению и радио, разосланы органам государственной власти, должностным лицам, организациям, переданы по каналам связи, распространены в машиночитаемой форме, а также опубликованы в виде отдельного издания.</w:t>
      </w:r>
    </w:p>
    <w:p w:rsidR="00955DE8"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Особенности опубликования отдельных нормативных правовых актов муниципального образования могут устанавливаться законами города Севастополя и решением Совета муниципального образования.</w:t>
      </w:r>
    </w:p>
    <w:p w:rsidR="00955DE8" w:rsidRPr="00EE6169"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955DE8"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В случаях, когда официальное опубликование муниципального правового акта невозможно, официальное опубликование по решению органа местного самоуправления, должностного лица местного самоуправления принявшего (издавшего) муниципальный правовой акт может быть заменено его обнародованием.</w:t>
      </w:r>
    </w:p>
    <w:p w:rsidR="00955DE8" w:rsidRPr="00EE6169"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955DE8"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7. Обнародованием муниципального правого акта считается размещение его полного текста на государственном языке Российской Федерации в библиотеке, действующей на территории, в границах которой расположено муниципальное образование, а также доведение муниципального правового акта до всеобщего сведения путем размещени</w:t>
      </w:r>
      <w:r>
        <w:rPr>
          <w:rFonts w:ascii="Times New Roman" w:hAnsi="Times New Roman" w:cs="Times New Roman"/>
          <w:color w:val="000000"/>
          <w:sz w:val="28"/>
          <w:szCs w:val="28"/>
          <w:lang w:eastAsia="ru-RU"/>
        </w:rPr>
        <w:t>я</w:t>
      </w:r>
      <w:r w:rsidRPr="00EE6169">
        <w:rPr>
          <w:rFonts w:ascii="Times New Roman" w:hAnsi="Times New Roman" w:cs="Times New Roman"/>
          <w:color w:val="000000"/>
          <w:sz w:val="28"/>
          <w:szCs w:val="28"/>
          <w:lang w:eastAsia="ru-RU"/>
        </w:rPr>
        <w:t xml:space="preserve"> на стендах для официальной информации муниципального образования. Обнародование муниципального правового акта должно обеспечивать возможность ознакомления с его содержанием населени</w:t>
      </w:r>
      <w:r>
        <w:rPr>
          <w:rFonts w:ascii="Times New Roman" w:hAnsi="Times New Roman" w:cs="Times New Roman"/>
          <w:color w:val="000000"/>
          <w:sz w:val="28"/>
          <w:szCs w:val="28"/>
          <w:lang w:eastAsia="ru-RU"/>
        </w:rPr>
        <w:t>я</w:t>
      </w:r>
      <w:r w:rsidRPr="00EE6169">
        <w:rPr>
          <w:rFonts w:ascii="Times New Roman" w:hAnsi="Times New Roman" w:cs="Times New Roman"/>
          <w:color w:val="000000"/>
          <w:sz w:val="28"/>
          <w:szCs w:val="28"/>
          <w:lang w:eastAsia="ru-RU"/>
        </w:rPr>
        <w:t xml:space="preserve"> м</w:t>
      </w:r>
      <w:r>
        <w:rPr>
          <w:rFonts w:ascii="Times New Roman" w:hAnsi="Times New Roman" w:cs="Times New Roman"/>
          <w:color w:val="000000"/>
          <w:sz w:val="28"/>
          <w:szCs w:val="28"/>
          <w:lang w:eastAsia="ru-RU"/>
        </w:rPr>
        <w:t>униципального образования и иных лиц</w:t>
      </w:r>
      <w:r w:rsidRPr="00EE6169">
        <w:rPr>
          <w:rFonts w:ascii="Times New Roman" w:hAnsi="Times New Roman" w:cs="Times New Roman"/>
          <w:color w:val="000000"/>
          <w:sz w:val="28"/>
          <w:szCs w:val="28"/>
          <w:lang w:eastAsia="ru-RU"/>
        </w:rPr>
        <w:t>, чьи права и свободы затрагивает принятый муниципальный правовой акт.</w:t>
      </w:r>
    </w:p>
    <w:p w:rsidR="00955DE8" w:rsidRPr="00EE6169" w:rsidRDefault="00955DE8" w:rsidP="00EE6169">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955DE8" w:rsidRPr="00EE6169" w:rsidRDefault="00955DE8" w:rsidP="00EE6169">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8.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bookmarkStart w:id="39" w:name="Par658"/>
      <w:bookmarkEnd w:id="39"/>
      <w:r w:rsidRPr="00EE6169">
        <w:rPr>
          <w:rFonts w:ascii="Times New Roman" w:hAnsi="Times New Roman" w:cs="Times New Roman"/>
          <w:b/>
          <w:bCs/>
          <w:color w:val="000000"/>
          <w:sz w:val="28"/>
          <w:szCs w:val="28"/>
          <w:lang w:eastAsia="ru-RU"/>
        </w:rPr>
        <w:t>Статья 46. Регистр муниципальных нормативных правовых актов</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города Севастополя, организация и ведение которого осуществляются органами государственной власти города Севастополя в порядке, установленном законодательством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47. Решения Совета внутригородского муниципального образования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Решения Совета Балаклавского МО, предусматривающие осуществление расходов из средств местного бюджета, могут быть внесены на рассмотрение Совета только по инициативе председателя Совета Балаклавского МО или при наличии его заключения.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p>
    <w:p w:rsidR="00955DE8" w:rsidRPr="00EE6169" w:rsidRDefault="00955DE8" w:rsidP="003E3C09">
      <w:pPr>
        <w:spacing w:before="100" w:beforeAutospacing="1" w:after="100" w:afterAutospacing="1" w:line="240" w:lineRule="auto"/>
        <w:ind w:firstLine="540"/>
        <w:jc w:val="center"/>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Глава 7. ЭКОНОМИЧЕСКАЯ ОСНОВА МЕСТНОГО САМОУПРАВЛЕНИЯ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48. Экономическая основа местного самоуправления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Экономическую основу местного самоуправления составляют находящееся в муниципальной собственности имущество, средства местного бюджет, а также имущественные права внутригородского муниципального образования.</w:t>
      </w:r>
    </w:p>
    <w:p w:rsidR="00955DE8"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49. Муниципальное имущество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В собственности внутригородских муниципальных образований может находиться: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1) движимое и недвижимое имущество, предназначенное для решения установленных Законом города Севастополя </w:t>
      </w:r>
      <w:r>
        <w:rPr>
          <w:rFonts w:ascii="Times New Roman" w:hAnsi="Times New Roman" w:cs="Times New Roman"/>
          <w:color w:val="000000"/>
          <w:sz w:val="28"/>
          <w:szCs w:val="28"/>
          <w:lang w:eastAsia="ru-RU"/>
        </w:rPr>
        <w:t xml:space="preserve">от 30.12.2014г. </w:t>
      </w:r>
      <w:r w:rsidRPr="00EE6169">
        <w:rPr>
          <w:rFonts w:ascii="Times New Roman" w:hAnsi="Times New Roman" w:cs="Times New Roman"/>
          <w:color w:val="000000"/>
          <w:sz w:val="28"/>
          <w:szCs w:val="28"/>
          <w:lang w:eastAsia="ru-RU"/>
        </w:rPr>
        <w:t xml:space="preserve">№ 102-ЗС </w:t>
      </w:r>
      <w:r>
        <w:rPr>
          <w:rFonts w:ascii="Times New Roman" w:hAnsi="Times New Roman" w:cs="Times New Roman"/>
          <w:color w:val="000000"/>
          <w:sz w:val="28"/>
          <w:szCs w:val="28"/>
          <w:lang w:eastAsia="ru-RU"/>
        </w:rPr>
        <w:t xml:space="preserve">«О местном самоуправлении в городе Севастополе» </w:t>
      </w:r>
      <w:r w:rsidRPr="00EE6169">
        <w:rPr>
          <w:rFonts w:ascii="Times New Roman" w:hAnsi="Times New Roman" w:cs="Times New Roman"/>
          <w:color w:val="000000"/>
          <w:sz w:val="28"/>
          <w:szCs w:val="28"/>
          <w:lang w:eastAsia="ru-RU"/>
        </w:rPr>
        <w:t xml:space="preserve">в соответствии с Федеральным </w:t>
      </w:r>
      <w:hyperlink r:id="rId19"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EE6169">
          <w:rPr>
            <w:rFonts w:ascii="Times New Roman" w:hAnsi="Times New Roman" w:cs="Times New Roman"/>
            <w:color w:val="000000"/>
            <w:sz w:val="28"/>
            <w:szCs w:val="28"/>
            <w:lang w:eastAsia="ru-RU"/>
          </w:rPr>
          <w:t>законом</w:t>
        </w:r>
      </w:hyperlink>
      <w:r>
        <w:rPr>
          <w:rFonts w:ascii="Times New Roman" w:hAnsi="Times New Roman" w:cs="Times New Roman"/>
          <w:color w:val="000000"/>
          <w:sz w:val="28"/>
          <w:szCs w:val="28"/>
          <w:lang w:eastAsia="ru-RU"/>
        </w:rPr>
        <w:t xml:space="preserve"> от 06.10.2003 №</w:t>
      </w:r>
      <w:r w:rsidRPr="00EE6169">
        <w:rPr>
          <w:rFonts w:ascii="Times New Roman" w:hAnsi="Times New Roman" w:cs="Times New Roman"/>
          <w:color w:val="000000"/>
          <w:sz w:val="28"/>
          <w:szCs w:val="28"/>
          <w:lang w:eastAsia="ru-RU"/>
        </w:rPr>
        <w:t xml:space="preserve"> 131-ФЗ "Об общих принципах организации местного самоуправления в Российской Федерац</w:t>
      </w:r>
      <w:r>
        <w:rPr>
          <w:rFonts w:ascii="Times New Roman" w:hAnsi="Times New Roman" w:cs="Times New Roman"/>
          <w:color w:val="000000"/>
          <w:sz w:val="28"/>
          <w:szCs w:val="28"/>
          <w:lang w:eastAsia="ru-RU"/>
        </w:rPr>
        <w:t>ии"</w:t>
      </w:r>
      <w:r w:rsidRPr="00EE6169">
        <w:rPr>
          <w:rFonts w:ascii="Times New Roman" w:hAnsi="Times New Roman" w:cs="Times New Roman"/>
          <w:color w:val="000000"/>
          <w:sz w:val="28"/>
          <w:szCs w:val="28"/>
          <w:lang w:eastAsia="ru-RU"/>
        </w:rPr>
        <w:t xml:space="preserve"> вопросов местного значения;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движимое и недвижимое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 законодательством и законодательством города Севастополя</w:t>
      </w:r>
      <w:r>
        <w:rPr>
          <w:rFonts w:ascii="Times New Roman" w:hAnsi="Times New Roman" w:cs="Times New Roman"/>
          <w:color w:val="000000"/>
          <w:sz w:val="28"/>
          <w:szCs w:val="28"/>
          <w:lang w:eastAsia="ru-RU"/>
        </w:rPr>
        <w:t>;</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движимое и недвижимое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нормативными правовыми актами Совета Балаклавского МО;</w:t>
      </w:r>
    </w:p>
    <w:p w:rsidR="00955DE8"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движимое и недвижимое имущество, необходимое для решения вопросов, право решения которых предоставлено органам местного самоуправления федеральным законодательством и которые не отнесены к вопросам местного значения.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bookmarkStart w:id="40" w:name="_GoBack"/>
      <w:bookmarkEnd w:id="40"/>
      <w:r w:rsidRPr="00EE6169">
        <w:rPr>
          <w:rFonts w:ascii="Times New Roman" w:hAnsi="Times New Roman" w:cs="Times New Roman"/>
          <w:b/>
          <w:bCs/>
          <w:color w:val="000000"/>
          <w:sz w:val="28"/>
          <w:szCs w:val="28"/>
          <w:lang w:eastAsia="ru-RU"/>
        </w:rPr>
        <w:t>Статья 50. Владение, пользование и распоряжение муниципальным имуществом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Органы местного самоуправления от имени внутригородского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Советам иных внутригородских муниципальных образований, отчуждать, совершать иные сделки в соответствии с федеральным законодательством. </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Порядок и условия приватизации муниципального имущества определяются нормативными правовыми актами Севастополя в соответствии с федеральным законодательством</w:t>
      </w:r>
      <w:r>
        <w:rPr>
          <w:rFonts w:ascii="Times New Roman" w:hAnsi="Times New Roman" w:cs="Times New Roman"/>
          <w:color w:val="000000"/>
          <w:sz w:val="28"/>
          <w:szCs w:val="28"/>
          <w:lang w:eastAsia="ru-RU"/>
        </w:rPr>
        <w:t>.</w:t>
      </w:r>
      <w:r w:rsidRPr="00EE6169">
        <w:rPr>
          <w:rFonts w:ascii="Times New Roman" w:hAnsi="Times New Roman" w:cs="Times New Roman"/>
          <w:color w:val="000000"/>
          <w:sz w:val="28"/>
          <w:szCs w:val="28"/>
          <w:lang w:eastAsia="ru-RU"/>
        </w:rPr>
        <w:t xml:space="preserve"> </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Доходы от использования и приватизации муниципального имущества поступают в местные бюджеты.</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ВМО Балаклавский МО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Совет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Совет Балаклавского МО, осуществляя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w:t>
      </w:r>
      <w:r>
        <w:rPr>
          <w:rFonts w:ascii="Times New Roman" w:hAnsi="Times New Roman" w:cs="Times New Roman"/>
          <w:color w:val="000000"/>
          <w:sz w:val="28"/>
          <w:szCs w:val="28"/>
          <w:lang w:eastAsia="ru-RU"/>
        </w:rPr>
        <w:t xml:space="preserve">ежегодные </w:t>
      </w:r>
      <w:r w:rsidRPr="00EE6169">
        <w:rPr>
          <w:rFonts w:ascii="Times New Roman" w:hAnsi="Times New Roman" w:cs="Times New Roman"/>
          <w:color w:val="000000"/>
          <w:sz w:val="28"/>
          <w:szCs w:val="28"/>
          <w:lang w:eastAsia="ru-RU"/>
        </w:rPr>
        <w:t>отчеты об их деятельности</w:t>
      </w:r>
      <w:r>
        <w:rPr>
          <w:rFonts w:ascii="Times New Roman" w:hAnsi="Times New Roman" w:cs="Times New Roman"/>
          <w:color w:val="000000"/>
          <w:sz w:val="28"/>
          <w:szCs w:val="28"/>
          <w:lang w:eastAsia="ru-RU"/>
        </w:rPr>
        <w:t>. П</w:t>
      </w:r>
      <w:r w:rsidRPr="00EE6169">
        <w:rPr>
          <w:rFonts w:ascii="Times New Roman" w:hAnsi="Times New Roman" w:cs="Times New Roman"/>
          <w:color w:val="000000"/>
          <w:sz w:val="28"/>
          <w:szCs w:val="28"/>
          <w:lang w:eastAsia="ru-RU"/>
        </w:rPr>
        <w:t>оряд</w:t>
      </w:r>
      <w:r>
        <w:rPr>
          <w:rFonts w:ascii="Times New Roman" w:hAnsi="Times New Roman" w:cs="Times New Roman"/>
          <w:color w:val="000000"/>
          <w:sz w:val="28"/>
          <w:szCs w:val="28"/>
          <w:lang w:eastAsia="ru-RU"/>
        </w:rPr>
        <w:t xml:space="preserve">ок взаимодействия Совета Балаклавского МО и создаваемых муниципальных предприятий и учреждений </w:t>
      </w:r>
      <w:r w:rsidRPr="00EE6169">
        <w:rPr>
          <w:rFonts w:ascii="Times New Roman" w:hAnsi="Times New Roman" w:cs="Times New Roman"/>
          <w:color w:val="000000"/>
          <w:sz w:val="28"/>
          <w:szCs w:val="28"/>
          <w:lang w:eastAsia="ru-RU"/>
        </w:rPr>
        <w:t xml:space="preserve"> определ</w:t>
      </w:r>
      <w:r>
        <w:rPr>
          <w:rFonts w:ascii="Times New Roman" w:hAnsi="Times New Roman" w:cs="Times New Roman"/>
          <w:color w:val="000000"/>
          <w:sz w:val="28"/>
          <w:szCs w:val="28"/>
          <w:lang w:eastAsia="ru-RU"/>
        </w:rPr>
        <w:t>яется</w:t>
      </w:r>
      <w:r w:rsidRPr="00EE6169">
        <w:rPr>
          <w:rFonts w:ascii="Times New Roman" w:hAnsi="Times New Roman" w:cs="Times New Roman"/>
          <w:color w:val="000000"/>
          <w:sz w:val="28"/>
          <w:szCs w:val="28"/>
          <w:lang w:eastAsia="ru-RU"/>
        </w:rPr>
        <w:t xml:space="preserve"> отдельным решением Совета Балаклавского МО</w:t>
      </w:r>
      <w:r>
        <w:rPr>
          <w:rFonts w:ascii="Times New Roman" w:hAnsi="Times New Roman" w:cs="Times New Roman"/>
          <w:color w:val="000000"/>
          <w:sz w:val="28"/>
          <w:szCs w:val="28"/>
          <w:lang w:eastAsia="ru-RU"/>
        </w:rPr>
        <w:t xml:space="preserve"> в отношении каждого создаваемого муниципального предприятия и учреждения</w:t>
      </w:r>
      <w:r w:rsidRPr="00EE6169">
        <w:rPr>
          <w:rFonts w:ascii="Times New Roman" w:hAnsi="Times New Roman" w:cs="Times New Roman"/>
          <w:color w:val="000000"/>
          <w:sz w:val="28"/>
          <w:szCs w:val="28"/>
          <w:lang w:eastAsia="ru-RU"/>
        </w:rPr>
        <w:t>.</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51. Местный бюджет</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ВМО Балаклавский МО имеет собственный бюджет (местный бюджет). Местный бюджет разрабатывается и утверждается в форме решения Совета Балаклавского МО</w:t>
      </w:r>
      <w:r>
        <w:rPr>
          <w:rFonts w:ascii="Times New Roman" w:hAnsi="Times New Roman" w:cs="Times New Roman"/>
          <w:color w:val="000000"/>
          <w:sz w:val="28"/>
          <w:szCs w:val="28"/>
          <w:lang w:eastAsia="ru-RU"/>
        </w:rPr>
        <w:t>,</w:t>
      </w:r>
      <w:r w:rsidRPr="00EE6169">
        <w:rPr>
          <w:rFonts w:ascii="Times New Roman" w:hAnsi="Times New Roman" w:cs="Times New Roman"/>
          <w:color w:val="000000"/>
          <w:sz w:val="28"/>
          <w:szCs w:val="28"/>
          <w:lang w:eastAsia="ru-RU"/>
        </w:rPr>
        <w:t xml:space="preserve"> в соответствии с Положением о бюджетном процессе в муниципальном образовании, утверждаемом отдельным решением.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Формирование, утверждение, исполнение местного бюджета и контроль за его исполнением осуществляются Советом Балаклавского МО самостоятельно в соответствии с Бюджетным кодексом Российской Федерации, требованиями, установленными Федеральным </w:t>
      </w:r>
      <w:hyperlink r:id="rId20"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EE6169">
          <w:rPr>
            <w:rFonts w:ascii="Times New Roman" w:hAnsi="Times New Roman" w:cs="Times New Roman"/>
            <w:color w:val="000000"/>
            <w:sz w:val="28"/>
            <w:szCs w:val="28"/>
            <w:lang w:eastAsia="ru-RU"/>
          </w:rPr>
          <w:t>законом</w:t>
        </w:r>
      </w:hyperlink>
      <w:r>
        <w:rPr>
          <w:rFonts w:ascii="Times New Roman" w:hAnsi="Times New Roman" w:cs="Times New Roman"/>
          <w:color w:val="000000"/>
          <w:sz w:val="28"/>
          <w:szCs w:val="28"/>
          <w:lang w:eastAsia="ru-RU"/>
        </w:rPr>
        <w:t xml:space="preserve"> от 06.10.2003 №</w:t>
      </w:r>
      <w:r w:rsidRPr="00EE6169">
        <w:rPr>
          <w:rFonts w:ascii="Times New Roman" w:hAnsi="Times New Roman" w:cs="Times New Roman"/>
          <w:color w:val="000000"/>
          <w:sz w:val="28"/>
          <w:szCs w:val="28"/>
          <w:lang w:eastAsia="ru-RU"/>
        </w:rPr>
        <w:t xml:space="preserve"> 131-ФЗ "Об общих принципах организации местного самоуправления в Российской Федерац</w:t>
      </w:r>
      <w:r>
        <w:rPr>
          <w:rFonts w:ascii="Times New Roman" w:hAnsi="Times New Roman" w:cs="Times New Roman"/>
          <w:color w:val="000000"/>
          <w:sz w:val="28"/>
          <w:szCs w:val="28"/>
          <w:lang w:eastAsia="ru-RU"/>
        </w:rPr>
        <w:t>ии"</w:t>
      </w:r>
      <w:r w:rsidRPr="00EE6169">
        <w:rPr>
          <w:rFonts w:ascii="Times New Roman" w:hAnsi="Times New Roman" w:cs="Times New Roman"/>
          <w:color w:val="000000"/>
          <w:sz w:val="28"/>
          <w:szCs w:val="28"/>
          <w:lang w:eastAsia="ru-RU"/>
        </w:rPr>
        <w:t xml:space="preserve"> и принимаемым в соответствии с ним законом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К доходам местных бюджетов относятся налоговые и неналоговые доходы, безвозмездные поступления.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В соответствии с законодательством города Севастополя в бюджеты муниципальных образований зачисляются налоговые доходы от местных налогов и сборов дифференцированно для внутригородского муниципального образования по нормативам зачисления.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Законодательством города Севастополя могут быть установлены единые для всех внутригородских муниципальных образований нормативы отчислений в местные бюджеты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и федеральным законодательством о налогах и сборах, в бюджет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Неналоговые доходы местных бюджетов формируются в соответствии со статьями 41, 42, 46 и 47 Бюджетного Кодекса Российской Федерации по нормативам, устанавливаемым законодательством города Севастополя в соответствии с требованиями бюджетного законодательства Российской Федерации.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К безвозмездным поступлениям местных бюджетов могут относиться: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дотации из других бюджетов бюджетной системы Российской Федерации;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субсидии из других бюджетов бюджетной системы Российской Федерации (межбюджетные субсидии);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субвенции из федерального бюджета и (или) из бюджетов субъектов Российской Федерации;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иные межбюджетные трансферты из других бюджетов бюджетной системы Российской Федерации;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Расходы местных бюджетов осуществляются в соответствии с Бюджетным кодексом Российской Федерации.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7. 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законодательством города Севастополя, устанавливается исполнительными органами государственной власти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8.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подлежит официальному опубликованию.</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52. Выравнивание бюджетной обеспеченности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Выравнивание бюджетной обеспеченности внутригородских муниципальных образований осуществляется путем предоставления бюджетам внутригородских муниципальных образований дотаций на выравнивание бюджетной обеспеченности внутригородских муниципальных образований из бюджета города Севастополя в соответствии с Бюджетным кодексом Российской Федерации и применяемым в соответствии с ним законодательством города Севастополя.</w:t>
      </w:r>
    </w:p>
    <w:p w:rsidR="00955DE8" w:rsidRPr="00EE6169" w:rsidRDefault="00955DE8" w:rsidP="00EE6169">
      <w:pPr>
        <w:shd w:val="clear" w:color="auto" w:fill="FFFFFF"/>
        <w:spacing w:after="0" w:line="240" w:lineRule="auto"/>
        <w:ind w:firstLine="540"/>
        <w:jc w:val="both"/>
        <w:textAlignment w:val="baseline"/>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 xml:space="preserve">Статья 53. Закупки для обеспечения муниципальных нужд </w:t>
      </w:r>
    </w:p>
    <w:p w:rsidR="00955DE8" w:rsidRPr="00EE6169" w:rsidRDefault="00955DE8" w:rsidP="00EE6169">
      <w:pPr>
        <w:shd w:val="clear" w:color="auto" w:fill="FFFFFF"/>
        <w:spacing w:after="0" w:line="240" w:lineRule="auto"/>
        <w:ind w:firstLine="540"/>
        <w:jc w:val="both"/>
        <w:textAlignment w:val="baseline"/>
        <w:rPr>
          <w:rFonts w:ascii="Times New Roman" w:hAnsi="Times New Roman" w:cs="Times New Roman"/>
          <w:color w:val="000000"/>
          <w:sz w:val="28"/>
          <w:szCs w:val="28"/>
          <w:lang w:eastAsia="ru-RU"/>
        </w:rPr>
      </w:pPr>
    </w:p>
    <w:p w:rsidR="00955DE8" w:rsidRPr="00EE6169" w:rsidRDefault="00955DE8" w:rsidP="00EE6169">
      <w:pPr>
        <w:shd w:val="clear" w:color="auto" w:fill="FFFFFF"/>
        <w:spacing w:after="0" w:line="240" w:lineRule="auto"/>
        <w:ind w:firstLine="540"/>
        <w:jc w:val="both"/>
        <w:textAlignment w:val="baseline"/>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55DE8" w:rsidRDefault="00955DE8" w:rsidP="00EE6169">
      <w:pPr>
        <w:shd w:val="clear" w:color="auto" w:fill="FFFFFF"/>
        <w:spacing w:after="0" w:line="240" w:lineRule="auto"/>
        <w:ind w:firstLine="540"/>
        <w:jc w:val="both"/>
        <w:textAlignment w:val="baseline"/>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955DE8" w:rsidRDefault="00955DE8" w:rsidP="00EE6169">
      <w:pPr>
        <w:shd w:val="clear" w:color="auto" w:fill="FFFFFF"/>
        <w:spacing w:after="0" w:line="240" w:lineRule="auto"/>
        <w:ind w:firstLine="540"/>
        <w:jc w:val="both"/>
        <w:textAlignment w:val="baseline"/>
        <w:rPr>
          <w:rFonts w:ascii="Times New Roman" w:hAnsi="Times New Roman" w:cs="Times New Roman"/>
          <w:color w:val="000000"/>
          <w:sz w:val="28"/>
          <w:szCs w:val="28"/>
          <w:lang w:eastAsia="ru-RU"/>
        </w:rPr>
      </w:pPr>
    </w:p>
    <w:p w:rsidR="00955DE8" w:rsidRPr="00EE6169" w:rsidRDefault="00955DE8" w:rsidP="00EE6169">
      <w:pPr>
        <w:shd w:val="clear" w:color="auto" w:fill="FFFFFF"/>
        <w:spacing w:after="0" w:line="240" w:lineRule="auto"/>
        <w:ind w:firstLine="540"/>
        <w:jc w:val="both"/>
        <w:textAlignment w:val="baseline"/>
        <w:rPr>
          <w:rFonts w:ascii="Times New Roman" w:hAnsi="Times New Roman" w:cs="Times New Roman"/>
          <w:color w:val="000000"/>
          <w:sz w:val="28"/>
          <w:szCs w:val="28"/>
          <w:lang w:eastAsia="ru-RU"/>
        </w:rPr>
      </w:pPr>
    </w:p>
    <w:p w:rsidR="00955DE8" w:rsidRPr="00EE6169" w:rsidRDefault="00955DE8" w:rsidP="00EE6169">
      <w:pPr>
        <w:spacing w:before="100" w:beforeAutospacing="1" w:after="100" w:afterAutospacing="1" w:line="240" w:lineRule="auto"/>
        <w:ind w:firstLine="540"/>
        <w:jc w:val="center"/>
        <w:rPr>
          <w:rFonts w:ascii="Times New Roman" w:hAnsi="Times New Roman" w:cs="Times New Roman"/>
          <w:color w:val="000000"/>
          <w:sz w:val="28"/>
          <w:szCs w:val="28"/>
          <w:lang w:eastAsia="ru-RU"/>
        </w:rPr>
      </w:pPr>
      <w:r w:rsidRPr="00EE6169">
        <w:rPr>
          <w:rFonts w:ascii="Times New Roman" w:hAnsi="Times New Roman" w:cs="Times New Roman"/>
          <w:b/>
          <w:bCs/>
          <w:color w:val="000000"/>
          <w:sz w:val="28"/>
          <w:szCs w:val="28"/>
          <w:lang w:eastAsia="ru-RU"/>
        </w:rPr>
        <w:t>Глава 8. МЕЖМУНИЦИПАЛЬНОЕ СОТРУДНИЧЕСТВО</w:t>
      </w:r>
    </w:p>
    <w:p w:rsidR="00955DE8" w:rsidRPr="00EE6169" w:rsidRDefault="00955DE8" w:rsidP="00CE59A5">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54. Совет внутригородских муниципальных образований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Внутригородские муниципальные образования образуют Совет внутригородских муниципальных образований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Организация и деятельность Совета внутригородских муниципальных образований города Севастополя осуществляются в соответствии с требованиями Федерального закона от 12 января 1996 года № 7-ФЗ «О некоммерческих организациях», применяемыми к ассоциациям.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Полномочия органов государственной власти города Севастополя по взаимодействию органов государственной власти города Севастополя с Советом внутригородских муниципальных образований города Севастополя определяются законами города Севастополя в соответствии с федеральным законодательством.</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Съезд Совета внутригородских муниципальных образований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утверждает устав Совета внутригородских муниципальных образований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определяет размеры и порядок уплаты членских взносов внутригородских муниципальных образований на осуществление деятельности Совета внутригородских муниципальных образований города Севастополя и содержание его органов;</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избирает органы управления Совета внутригородских муниципальных образований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осуществляет иные полномочия, определенные уставом Совета внутригородских муниципальных образований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Совет внутригородских муниципальных образований города Севастополя не вправе вмешиваться в деятельность внутригородских муниципальных образований, ограничивать их деятельность.</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55. Иные формы межмуниципального сотрудничества внутригородских муниципальных образований</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В целях объединения финансовых средств, материальных и иных ресурсов для решения вопросов местного значения могут быть учреждены межмуниципальные хозяйственные общества и другие межмуниципальные организации в соответствии с федеральным законодательством и нормативными правовыми актами представительных органов внутригородских муниципальных образований. В этих же целях органы местного самоуправления могут заключать договоры и соглашения. Указанные межмуниципальные хозяйственные общества и другие межмуниципальные организации не могут наделяться полномочиями органов местного самоуправления.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p>
    <w:p w:rsidR="00955DE8" w:rsidRPr="00227B3D" w:rsidRDefault="00955DE8" w:rsidP="00EE6169">
      <w:pPr>
        <w:spacing w:before="100" w:beforeAutospacing="1" w:after="100" w:afterAutospacing="1" w:line="240" w:lineRule="auto"/>
        <w:ind w:firstLine="540"/>
        <w:jc w:val="center"/>
        <w:rPr>
          <w:rFonts w:ascii="Times New Roman" w:hAnsi="Times New Roman" w:cs="Times New Roman"/>
          <w:b/>
          <w:bCs/>
          <w:color w:val="000000"/>
          <w:sz w:val="28"/>
          <w:szCs w:val="28"/>
          <w:lang w:eastAsia="ru-RU"/>
        </w:rPr>
      </w:pPr>
      <w:r w:rsidRPr="00227B3D">
        <w:rPr>
          <w:rFonts w:ascii="Times New Roman" w:hAnsi="Times New Roman" w:cs="Times New Roman"/>
          <w:b/>
          <w:bCs/>
          <w:color w:val="000000"/>
          <w:sz w:val="28"/>
          <w:szCs w:val="28"/>
          <w:lang w:eastAsia="ru-RU"/>
        </w:rPr>
        <w:t>Глава 9. ОТВЕТСТВЕННОСТЬ ОРГАНОВ МЕСТНОГО САМОУПРАВЛЕНИЯ И ДОЛЖНОСТНЫХ ЛИЦ МЕСТНОГО САМОУПРАВЛЕНИЯ, КОНТРОЛЬ И НАДЗОР ЗА ИХ ДЕЯТЕЛЬНОСТЬЮ</w:t>
      </w:r>
    </w:p>
    <w:p w:rsidR="00955DE8" w:rsidRPr="00227B3D"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r w:rsidRPr="00227B3D">
        <w:rPr>
          <w:rFonts w:ascii="Times New Roman" w:hAnsi="Times New Roman" w:cs="Times New Roman"/>
          <w:b/>
          <w:bCs/>
          <w:color w:val="000000"/>
          <w:sz w:val="28"/>
          <w:szCs w:val="28"/>
          <w:lang w:eastAsia="ru-RU"/>
        </w:rPr>
        <w:t>Статья 56. Ответственность органов местного самоуправления и должностных лиц местного самоуправления</w:t>
      </w:r>
    </w:p>
    <w:p w:rsidR="00955DE8" w:rsidRPr="00227B3D"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227B3D">
        <w:rPr>
          <w:rFonts w:ascii="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ВМО Балаклавский МО, государством, физическими и юридическими лицами в соответствии с федеральным законодательством.</w:t>
      </w:r>
    </w:p>
    <w:p w:rsidR="00955DE8" w:rsidRPr="00227B3D" w:rsidRDefault="00955DE8" w:rsidP="00EE6169">
      <w:pPr>
        <w:widowControl w:val="0"/>
        <w:autoSpaceDE w:val="0"/>
        <w:autoSpaceDN w:val="0"/>
        <w:adjustRightInd w:val="0"/>
        <w:spacing w:after="0" w:line="240" w:lineRule="auto"/>
        <w:ind w:firstLine="540"/>
        <w:jc w:val="both"/>
        <w:outlineLvl w:val="1"/>
        <w:rPr>
          <w:rFonts w:ascii="Times New Roman" w:hAnsi="Times New Roman" w:cs="Times New Roman"/>
          <w:b/>
          <w:bCs/>
          <w:color w:val="000000"/>
          <w:sz w:val="28"/>
          <w:szCs w:val="28"/>
          <w:lang w:eastAsia="ru-RU"/>
        </w:rPr>
      </w:pPr>
      <w:r w:rsidRPr="00227B3D">
        <w:rPr>
          <w:rFonts w:ascii="Times New Roman" w:hAnsi="Times New Roman" w:cs="Times New Roman"/>
          <w:b/>
          <w:bCs/>
          <w:color w:val="000000"/>
          <w:sz w:val="28"/>
          <w:szCs w:val="28"/>
          <w:lang w:eastAsia="ru-RU"/>
        </w:rPr>
        <w:t>Статья 57. Виды ответственности депутата муниципального образования, органов и должностных лиц местного самоуправления</w:t>
      </w:r>
    </w:p>
    <w:p w:rsidR="00955DE8" w:rsidRPr="00227B3D"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Pr="00227B3D"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227B3D">
        <w:rPr>
          <w:rFonts w:ascii="Times New Roman" w:hAnsi="Times New Roman" w:cs="Times New Roman"/>
          <w:color w:val="000000"/>
          <w:sz w:val="28"/>
          <w:szCs w:val="28"/>
          <w:lang w:eastAsia="ru-RU"/>
        </w:rPr>
        <w:t>1. Депутат муниципального образования в случаях, предусмотренных федеральным законодательством, может быть отозван населением.</w:t>
      </w:r>
    </w:p>
    <w:p w:rsidR="00955DE8" w:rsidRPr="00227B3D"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Pr="00227B3D"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227B3D">
        <w:rPr>
          <w:rFonts w:ascii="Times New Roman" w:hAnsi="Times New Roman" w:cs="Times New Roman"/>
          <w:color w:val="000000"/>
          <w:sz w:val="28"/>
          <w:szCs w:val="28"/>
          <w:lang w:eastAsia="ru-RU"/>
        </w:rPr>
        <w:t>2. Отзыв депутата муниципального образования по инициативе населения осуществляется в порядке, предусмотренном статьей 5</w:t>
      </w:r>
      <w:r>
        <w:rPr>
          <w:rFonts w:ascii="Times New Roman" w:hAnsi="Times New Roman" w:cs="Times New Roman"/>
          <w:color w:val="000000"/>
          <w:sz w:val="28"/>
          <w:szCs w:val="28"/>
          <w:lang w:eastAsia="ru-RU"/>
        </w:rPr>
        <w:t>9</w:t>
      </w:r>
      <w:r w:rsidRPr="00227B3D">
        <w:rPr>
          <w:rFonts w:ascii="Times New Roman" w:hAnsi="Times New Roman" w:cs="Times New Roman"/>
          <w:color w:val="000000"/>
          <w:sz w:val="28"/>
          <w:szCs w:val="28"/>
          <w:lang w:eastAsia="ru-RU"/>
        </w:rPr>
        <w:t xml:space="preserve"> настоящего Устава.</w:t>
      </w:r>
    </w:p>
    <w:p w:rsidR="00955DE8" w:rsidRPr="00227B3D"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Pr="00227B3D"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227B3D">
        <w:rPr>
          <w:rFonts w:ascii="Times New Roman" w:hAnsi="Times New Roman" w:cs="Times New Roman"/>
          <w:color w:val="000000"/>
          <w:sz w:val="28"/>
          <w:szCs w:val="28"/>
          <w:lang w:eastAsia="ru-RU"/>
        </w:rPr>
        <w:t>3. В случаях, предусмотренных федеральным законодательством, на органы местного самоуправления может быть возложена административная ответственность.</w:t>
      </w:r>
    </w:p>
    <w:p w:rsidR="00955DE8" w:rsidRPr="00227B3D"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p>
    <w:p w:rsidR="00955DE8" w:rsidRPr="00227B3D" w:rsidRDefault="00955DE8" w:rsidP="00EE6169">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227B3D">
        <w:rPr>
          <w:rFonts w:ascii="Times New Roman" w:hAnsi="Times New Roman" w:cs="Times New Roman"/>
          <w:color w:val="000000"/>
          <w:sz w:val="28"/>
          <w:szCs w:val="28"/>
          <w:lang w:eastAsia="ru-RU"/>
        </w:rPr>
        <w:t>4. В случаях, предусмотренных федеральным законодательством, на должностных лиц местного самоуправления может быть возложена уголовная, гражданско-правовая, административная, дисциплинарная ответственность.</w:t>
      </w:r>
    </w:p>
    <w:p w:rsidR="00955DE8" w:rsidRPr="00227B3D" w:rsidRDefault="00955DE8" w:rsidP="00DA7159">
      <w:pPr>
        <w:pStyle w:val="NormalWeb"/>
        <w:ind w:firstLine="540"/>
        <w:jc w:val="both"/>
        <w:rPr>
          <w:rFonts w:ascii="Times New Roman" w:hAnsi="Times New Roman" w:cs="Times New Roman"/>
          <w:color w:val="000000"/>
          <w:sz w:val="28"/>
          <w:szCs w:val="28"/>
        </w:rPr>
      </w:pPr>
      <w:r w:rsidRPr="00227B3D">
        <w:rPr>
          <w:rFonts w:ascii="Times New Roman" w:hAnsi="Times New Roman" w:cs="Times New Roman"/>
          <w:b/>
          <w:bCs/>
          <w:color w:val="000000"/>
          <w:sz w:val="28"/>
          <w:szCs w:val="28"/>
        </w:rPr>
        <w:t>Статья 58. Ответственность органов местного самоуправления, депутатов, выборных должностных лиц местного самоуправления перед населением</w:t>
      </w:r>
    </w:p>
    <w:p w:rsidR="00955DE8" w:rsidRPr="00227B3D" w:rsidRDefault="00955DE8" w:rsidP="00DA7159">
      <w:pPr>
        <w:pStyle w:val="NormalWeb"/>
        <w:ind w:firstLine="540"/>
        <w:jc w:val="both"/>
        <w:rPr>
          <w:rFonts w:ascii="Times New Roman" w:hAnsi="Times New Roman" w:cs="Times New Roman"/>
          <w:color w:val="000000"/>
          <w:sz w:val="28"/>
          <w:szCs w:val="28"/>
        </w:rPr>
      </w:pPr>
      <w:r w:rsidRPr="00227B3D">
        <w:rPr>
          <w:rFonts w:ascii="Times New Roman" w:hAnsi="Times New Roman" w:cs="Times New Roman"/>
          <w:color w:val="000000"/>
          <w:sz w:val="28"/>
          <w:szCs w:val="28"/>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955DE8" w:rsidRPr="00227B3D" w:rsidRDefault="00955DE8" w:rsidP="00DA7159">
      <w:pPr>
        <w:pStyle w:val="NormalWeb"/>
        <w:ind w:firstLine="540"/>
        <w:jc w:val="both"/>
        <w:rPr>
          <w:rFonts w:ascii="Times New Roman" w:hAnsi="Times New Roman" w:cs="Times New Roman"/>
          <w:color w:val="000000"/>
          <w:sz w:val="28"/>
          <w:szCs w:val="28"/>
        </w:rPr>
      </w:pPr>
      <w:r w:rsidRPr="00227B3D">
        <w:rPr>
          <w:rFonts w:ascii="Times New Roman" w:hAnsi="Times New Roman" w:cs="Times New Roman"/>
          <w:color w:val="000000"/>
          <w:sz w:val="28"/>
          <w:szCs w:val="28"/>
        </w:rPr>
        <w:t>2. Население ВМО Балаклавский МО вправе отозвать депутатов, выборных должностных лиц местного самоуправления в соответствии с Федеральным законом № 131-ФЗ и настоящим Уставом.</w:t>
      </w:r>
    </w:p>
    <w:p w:rsidR="00955DE8" w:rsidRPr="00227B3D" w:rsidRDefault="00955DE8" w:rsidP="00EE6169">
      <w:pPr>
        <w:widowControl w:val="0"/>
        <w:autoSpaceDE w:val="0"/>
        <w:autoSpaceDN w:val="0"/>
        <w:adjustRightInd w:val="0"/>
        <w:spacing w:after="0" w:line="240" w:lineRule="auto"/>
        <w:ind w:firstLine="720"/>
        <w:jc w:val="both"/>
        <w:rPr>
          <w:rFonts w:ascii="Times New Roman" w:hAnsi="Times New Roman" w:cs="Times New Roman"/>
          <w:b/>
          <w:bCs/>
          <w:color w:val="000000"/>
          <w:sz w:val="28"/>
          <w:szCs w:val="28"/>
          <w:lang w:eastAsia="ru-RU"/>
        </w:rPr>
      </w:pPr>
      <w:r w:rsidRPr="00227B3D">
        <w:rPr>
          <w:rFonts w:ascii="Times New Roman" w:hAnsi="Times New Roman" w:cs="Times New Roman"/>
          <w:b/>
          <w:bCs/>
          <w:color w:val="000000"/>
          <w:sz w:val="28"/>
          <w:szCs w:val="28"/>
          <w:lang w:eastAsia="ru-RU"/>
        </w:rPr>
        <w:t>Статья 59. Голосование по отзыву депутата Совета муниципального образования</w:t>
      </w:r>
    </w:p>
    <w:p w:rsidR="00955DE8" w:rsidRPr="00227B3D" w:rsidRDefault="00955DE8" w:rsidP="00EE6169">
      <w:pPr>
        <w:widowControl w:val="0"/>
        <w:autoSpaceDE w:val="0"/>
        <w:autoSpaceDN w:val="0"/>
        <w:adjustRightInd w:val="0"/>
        <w:spacing w:after="0" w:line="240" w:lineRule="auto"/>
        <w:ind w:firstLine="720"/>
        <w:jc w:val="both"/>
        <w:rPr>
          <w:rFonts w:ascii="Times New Roman" w:hAnsi="Times New Roman" w:cs="Times New Roman"/>
          <w:b/>
          <w:bCs/>
          <w:color w:val="000000"/>
          <w:sz w:val="28"/>
          <w:szCs w:val="28"/>
          <w:lang w:eastAsia="ru-RU"/>
        </w:rPr>
      </w:pPr>
    </w:p>
    <w:p w:rsidR="00955DE8" w:rsidRPr="00227B3D" w:rsidRDefault="00955DE8" w:rsidP="00EE6169">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227B3D">
        <w:rPr>
          <w:rFonts w:ascii="Times New Roman" w:hAnsi="Times New Roman" w:cs="Times New Roman"/>
          <w:color w:val="000000"/>
          <w:sz w:val="28"/>
          <w:szCs w:val="28"/>
          <w:lang w:eastAsia="ru-RU"/>
        </w:rPr>
        <w:t>1. Голосование по отзыву депутата Совета муниципального образования проводится по инициативе населения в порядке, установленном федеральными законами и законодательством города Севастополя для проведения местного референдума, с учетом особенностей, предусмотренных федеральным законом, для голосования по отзыву депутата.</w:t>
      </w:r>
    </w:p>
    <w:p w:rsidR="00955DE8" w:rsidRPr="00227B3D" w:rsidRDefault="00955DE8" w:rsidP="00EE6169">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955DE8" w:rsidRPr="00227B3D" w:rsidRDefault="00955DE8" w:rsidP="00CE59A5">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227B3D">
        <w:rPr>
          <w:rFonts w:ascii="Times New Roman" w:hAnsi="Times New Roman" w:cs="Times New Roman"/>
          <w:color w:val="000000"/>
          <w:sz w:val="28"/>
          <w:szCs w:val="28"/>
          <w:lang w:eastAsia="ru-RU"/>
        </w:rPr>
        <w:t>2. Основаниями для отзыва депутата Совета муниципального образования могут служить следующие противоправные действия (бездействие) в случае их подтверждения в судебном порядке:</w:t>
      </w:r>
    </w:p>
    <w:p w:rsidR="00955DE8" w:rsidRPr="00227B3D" w:rsidRDefault="00955DE8" w:rsidP="00CE59A5">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955DE8" w:rsidRPr="00227B3D" w:rsidRDefault="00955DE8" w:rsidP="00CE59A5">
      <w:pPr>
        <w:widowControl w:val="0"/>
        <w:autoSpaceDE w:val="0"/>
        <w:autoSpaceDN w:val="0"/>
        <w:adjustRightInd w:val="0"/>
        <w:spacing w:after="0" w:line="240" w:lineRule="auto"/>
        <w:ind w:firstLine="720"/>
        <w:jc w:val="both"/>
        <w:rPr>
          <w:rFonts w:ascii="Times New Roman" w:hAnsi="Times New Roman" w:cs="Times New Roman"/>
          <w:color w:val="000000"/>
          <w:spacing w:val="4"/>
          <w:sz w:val="28"/>
          <w:szCs w:val="28"/>
          <w:lang w:eastAsia="ru-RU"/>
        </w:rPr>
      </w:pPr>
      <w:r w:rsidRPr="00227B3D">
        <w:rPr>
          <w:rFonts w:ascii="Times New Roman" w:hAnsi="Times New Roman" w:cs="Times New Roman"/>
          <w:color w:val="000000"/>
          <w:spacing w:val="4"/>
          <w:sz w:val="28"/>
          <w:szCs w:val="28"/>
          <w:lang w:eastAsia="ru-RU"/>
        </w:rPr>
        <w:t>1) непосещение заседаний Совета муниципального образования;</w:t>
      </w:r>
    </w:p>
    <w:p w:rsidR="00955DE8" w:rsidRPr="00227B3D" w:rsidRDefault="00955DE8" w:rsidP="00CE59A5">
      <w:pPr>
        <w:widowControl w:val="0"/>
        <w:autoSpaceDE w:val="0"/>
        <w:autoSpaceDN w:val="0"/>
        <w:adjustRightInd w:val="0"/>
        <w:spacing w:after="0" w:line="240" w:lineRule="auto"/>
        <w:ind w:firstLine="720"/>
        <w:jc w:val="both"/>
        <w:rPr>
          <w:rFonts w:ascii="Times New Roman" w:hAnsi="Times New Roman" w:cs="Times New Roman"/>
          <w:color w:val="000000"/>
          <w:spacing w:val="4"/>
          <w:sz w:val="28"/>
          <w:szCs w:val="28"/>
          <w:lang w:eastAsia="ru-RU"/>
        </w:rPr>
      </w:pPr>
    </w:p>
    <w:p w:rsidR="00955DE8" w:rsidRPr="00227B3D" w:rsidRDefault="00955DE8" w:rsidP="00EE6169">
      <w:pPr>
        <w:widowControl w:val="0"/>
        <w:spacing w:after="0" w:line="240" w:lineRule="auto"/>
        <w:ind w:firstLine="720"/>
        <w:jc w:val="both"/>
        <w:rPr>
          <w:rFonts w:ascii="Times New Roman" w:hAnsi="Times New Roman" w:cs="Times New Roman"/>
          <w:color w:val="000000"/>
          <w:spacing w:val="4"/>
          <w:sz w:val="28"/>
          <w:szCs w:val="28"/>
          <w:lang w:eastAsia="ru-RU"/>
        </w:rPr>
      </w:pPr>
      <w:r w:rsidRPr="00400382">
        <w:rPr>
          <w:rFonts w:ascii="Times New Roman" w:hAnsi="Times New Roman" w:cs="Times New Roman"/>
          <w:color w:val="000000"/>
          <w:spacing w:val="4"/>
          <w:sz w:val="28"/>
          <w:szCs w:val="28"/>
          <w:lang w:eastAsia="ru-RU"/>
        </w:rPr>
        <w:t>2) непроведение</w:t>
      </w:r>
      <w:r w:rsidRPr="00227B3D">
        <w:rPr>
          <w:rFonts w:ascii="Times New Roman" w:hAnsi="Times New Roman" w:cs="Times New Roman"/>
          <w:color w:val="000000"/>
          <w:spacing w:val="4"/>
          <w:sz w:val="28"/>
          <w:szCs w:val="28"/>
          <w:lang w:eastAsia="ru-RU"/>
        </w:rPr>
        <w:t xml:space="preserve"> отчетов перед избирателями.</w:t>
      </w:r>
    </w:p>
    <w:p w:rsidR="00955DE8" w:rsidRPr="00227B3D" w:rsidRDefault="00955DE8" w:rsidP="00EE6169">
      <w:pPr>
        <w:widowControl w:val="0"/>
        <w:spacing w:after="0" w:line="240" w:lineRule="auto"/>
        <w:ind w:firstLine="720"/>
        <w:jc w:val="both"/>
        <w:rPr>
          <w:rFonts w:ascii="Times New Roman" w:hAnsi="Times New Roman" w:cs="Times New Roman"/>
          <w:color w:val="000000"/>
          <w:spacing w:val="4"/>
          <w:sz w:val="28"/>
          <w:szCs w:val="28"/>
          <w:lang w:eastAsia="ru-RU"/>
        </w:rPr>
      </w:pPr>
    </w:p>
    <w:p w:rsidR="00955DE8" w:rsidRPr="00227B3D" w:rsidRDefault="00955DE8" w:rsidP="00EE6169">
      <w:pPr>
        <w:widowControl w:val="0"/>
        <w:spacing w:after="0" w:line="240" w:lineRule="auto"/>
        <w:ind w:firstLine="720"/>
        <w:rPr>
          <w:rFonts w:ascii="Times New Roman" w:hAnsi="Times New Roman" w:cs="Times New Roman"/>
          <w:color w:val="000000"/>
          <w:spacing w:val="-7"/>
          <w:sz w:val="28"/>
          <w:szCs w:val="28"/>
          <w:lang w:eastAsia="ru-RU"/>
        </w:rPr>
      </w:pPr>
      <w:r w:rsidRPr="00227B3D">
        <w:rPr>
          <w:rFonts w:ascii="Times New Roman" w:hAnsi="Times New Roman" w:cs="Times New Roman"/>
          <w:color w:val="000000"/>
          <w:spacing w:val="4"/>
          <w:sz w:val="28"/>
          <w:szCs w:val="28"/>
          <w:lang w:eastAsia="ru-RU"/>
        </w:rPr>
        <w:t>3. Отзыв депутата по иным основаниям не допуск</w:t>
      </w:r>
      <w:r w:rsidRPr="00227B3D">
        <w:rPr>
          <w:rFonts w:ascii="Times New Roman" w:hAnsi="Times New Roman" w:cs="Times New Roman"/>
          <w:color w:val="000000"/>
          <w:spacing w:val="-7"/>
          <w:sz w:val="28"/>
          <w:szCs w:val="28"/>
          <w:lang w:eastAsia="ru-RU"/>
        </w:rPr>
        <w:t>ается.</w:t>
      </w:r>
    </w:p>
    <w:p w:rsidR="00955DE8" w:rsidRPr="00227B3D" w:rsidRDefault="00955DE8" w:rsidP="00EE6169">
      <w:pPr>
        <w:widowControl w:val="0"/>
        <w:spacing w:after="0" w:line="240" w:lineRule="auto"/>
        <w:ind w:firstLine="720"/>
        <w:rPr>
          <w:rFonts w:ascii="Times New Roman" w:hAnsi="Times New Roman" w:cs="Times New Roman"/>
          <w:color w:val="000000"/>
          <w:spacing w:val="-7"/>
          <w:sz w:val="28"/>
          <w:szCs w:val="28"/>
          <w:lang w:eastAsia="ru-RU"/>
        </w:rPr>
      </w:pPr>
    </w:p>
    <w:p w:rsidR="00955DE8" w:rsidRPr="00227B3D" w:rsidRDefault="00955DE8" w:rsidP="00EE6169">
      <w:pPr>
        <w:widowControl w:val="0"/>
        <w:spacing w:after="0" w:line="240" w:lineRule="auto"/>
        <w:ind w:firstLine="720"/>
        <w:jc w:val="both"/>
        <w:rPr>
          <w:rFonts w:ascii="Times New Roman" w:hAnsi="Times New Roman" w:cs="Times New Roman"/>
          <w:color w:val="000000"/>
          <w:spacing w:val="-7"/>
          <w:sz w:val="28"/>
          <w:szCs w:val="28"/>
          <w:lang w:eastAsia="ru-RU"/>
        </w:rPr>
      </w:pPr>
      <w:r w:rsidRPr="00227B3D">
        <w:rPr>
          <w:rFonts w:ascii="Times New Roman" w:hAnsi="Times New Roman" w:cs="Times New Roman"/>
          <w:color w:val="000000"/>
          <w:spacing w:val="-7"/>
          <w:sz w:val="28"/>
          <w:szCs w:val="28"/>
          <w:lang w:eastAsia="ru-RU"/>
        </w:rPr>
        <w:t>4. Под непосещением заседаний Совета муниципального образования являющимся основанием для отзыва депутата, понимается не связанное с болезнью депутата систематическое (более трех раз подряд) отсутствие на заседания муниципального Совета муниципального образования, депутата, оповещенного о месте, дате и времени проведения соответствующих заседании в установленном решением Совета муниципального образования порядке.</w:t>
      </w:r>
    </w:p>
    <w:p w:rsidR="00955DE8" w:rsidRPr="00227B3D" w:rsidRDefault="00955DE8" w:rsidP="00EE6169">
      <w:pPr>
        <w:widowControl w:val="0"/>
        <w:spacing w:after="0" w:line="240" w:lineRule="auto"/>
        <w:ind w:firstLine="720"/>
        <w:jc w:val="both"/>
        <w:rPr>
          <w:rFonts w:ascii="Times New Roman" w:hAnsi="Times New Roman" w:cs="Times New Roman"/>
          <w:color w:val="000000"/>
          <w:spacing w:val="-7"/>
          <w:sz w:val="28"/>
          <w:szCs w:val="28"/>
          <w:lang w:eastAsia="ru-RU"/>
        </w:rPr>
      </w:pPr>
      <w:r w:rsidRPr="00227B3D">
        <w:rPr>
          <w:rFonts w:ascii="Times New Roman" w:hAnsi="Times New Roman" w:cs="Times New Roman"/>
          <w:color w:val="000000"/>
          <w:spacing w:val="-7"/>
          <w:sz w:val="28"/>
          <w:szCs w:val="28"/>
          <w:lang w:eastAsia="ru-RU"/>
        </w:rPr>
        <w:t>5</w:t>
      </w:r>
      <w:r w:rsidRPr="00400382">
        <w:rPr>
          <w:rFonts w:ascii="Times New Roman" w:hAnsi="Times New Roman" w:cs="Times New Roman"/>
          <w:color w:val="000000"/>
          <w:spacing w:val="-7"/>
          <w:sz w:val="28"/>
          <w:szCs w:val="28"/>
          <w:lang w:eastAsia="ru-RU"/>
        </w:rPr>
        <w:t xml:space="preserve">. </w:t>
      </w:r>
      <w:r>
        <w:rPr>
          <w:rFonts w:ascii="Times New Roman" w:hAnsi="Times New Roman" w:cs="Times New Roman"/>
          <w:color w:val="000000"/>
          <w:spacing w:val="-7"/>
          <w:sz w:val="28"/>
          <w:szCs w:val="28"/>
          <w:lang w:eastAsia="ru-RU"/>
        </w:rPr>
        <w:t>Под не</w:t>
      </w:r>
      <w:r w:rsidRPr="00400382">
        <w:rPr>
          <w:rFonts w:ascii="Times New Roman" w:hAnsi="Times New Roman" w:cs="Times New Roman"/>
          <w:color w:val="000000"/>
          <w:spacing w:val="-7"/>
          <w:sz w:val="28"/>
          <w:szCs w:val="28"/>
          <w:lang w:eastAsia="ru-RU"/>
        </w:rPr>
        <w:t>проведением</w:t>
      </w:r>
      <w:r w:rsidRPr="00227B3D">
        <w:rPr>
          <w:rFonts w:ascii="Times New Roman" w:hAnsi="Times New Roman" w:cs="Times New Roman"/>
          <w:color w:val="000000"/>
          <w:spacing w:val="-7"/>
          <w:sz w:val="28"/>
          <w:szCs w:val="28"/>
          <w:lang w:eastAsia="ru-RU"/>
        </w:rPr>
        <w:t xml:space="preserve"> отчетов перед избирателями, являющимся основанием для отзыва депутата, понимается систематическое (более двух раз подряд) </w:t>
      </w:r>
      <w:r w:rsidRPr="00400382">
        <w:rPr>
          <w:rFonts w:ascii="Times New Roman" w:hAnsi="Times New Roman" w:cs="Times New Roman"/>
          <w:color w:val="000000"/>
          <w:spacing w:val="-7"/>
          <w:sz w:val="28"/>
          <w:szCs w:val="28"/>
          <w:lang w:eastAsia="ru-RU"/>
        </w:rPr>
        <w:t>непроведение предусмотренного</w:t>
      </w:r>
      <w:r w:rsidRPr="00227B3D">
        <w:rPr>
          <w:rFonts w:ascii="Times New Roman" w:hAnsi="Times New Roman" w:cs="Times New Roman"/>
          <w:color w:val="000000"/>
          <w:spacing w:val="-7"/>
          <w:sz w:val="28"/>
          <w:szCs w:val="28"/>
          <w:lang w:eastAsia="ru-RU"/>
        </w:rPr>
        <w:t xml:space="preserve"> частью 4 статьи 35 настоящего Устава отчета депутата перед избирателями.</w:t>
      </w:r>
    </w:p>
    <w:p w:rsidR="00955DE8" w:rsidRPr="00227B3D" w:rsidRDefault="00955DE8" w:rsidP="00EE6169">
      <w:pPr>
        <w:widowControl w:val="0"/>
        <w:spacing w:after="0" w:line="240" w:lineRule="auto"/>
        <w:ind w:firstLine="720"/>
        <w:jc w:val="both"/>
        <w:rPr>
          <w:rFonts w:ascii="Times New Roman" w:hAnsi="Times New Roman" w:cs="Times New Roman"/>
          <w:color w:val="000000"/>
          <w:spacing w:val="-7"/>
          <w:sz w:val="28"/>
          <w:szCs w:val="28"/>
          <w:lang w:eastAsia="ru-RU"/>
        </w:rPr>
      </w:pPr>
    </w:p>
    <w:p w:rsidR="00955DE8" w:rsidRPr="00227B3D" w:rsidRDefault="00955DE8" w:rsidP="00EE6169">
      <w:pPr>
        <w:widowControl w:val="0"/>
        <w:spacing w:after="0" w:line="240" w:lineRule="auto"/>
        <w:ind w:firstLine="720"/>
        <w:jc w:val="both"/>
        <w:rPr>
          <w:rFonts w:ascii="Times New Roman" w:hAnsi="Times New Roman" w:cs="Times New Roman"/>
          <w:color w:val="000000"/>
          <w:sz w:val="28"/>
          <w:szCs w:val="28"/>
          <w:lang w:eastAsia="ru-RU"/>
        </w:rPr>
      </w:pPr>
      <w:r w:rsidRPr="00227B3D">
        <w:rPr>
          <w:rFonts w:ascii="Times New Roman" w:hAnsi="Times New Roman" w:cs="Times New Roman"/>
          <w:color w:val="000000"/>
          <w:sz w:val="28"/>
          <w:szCs w:val="28"/>
          <w:lang w:eastAsia="ru-RU"/>
        </w:rPr>
        <w:t>6. Голосование по отзыву депутата проводится в избирательном округе, от которого депутат избран в Совет муниципального образования. В голосовании по отзыву участвуют лица, обладающие, правом избирать на муниципальных выборах в соответствующем избирательном округе.</w:t>
      </w:r>
    </w:p>
    <w:p w:rsidR="00955DE8" w:rsidRPr="00227B3D" w:rsidRDefault="00955DE8" w:rsidP="00EE6169">
      <w:pPr>
        <w:widowControl w:val="0"/>
        <w:spacing w:after="0" w:line="240" w:lineRule="auto"/>
        <w:ind w:firstLine="720"/>
        <w:jc w:val="both"/>
        <w:rPr>
          <w:rFonts w:ascii="Times New Roman" w:hAnsi="Times New Roman" w:cs="Times New Roman"/>
          <w:color w:val="000000"/>
          <w:sz w:val="28"/>
          <w:szCs w:val="28"/>
          <w:lang w:eastAsia="ru-RU"/>
        </w:rPr>
      </w:pPr>
    </w:p>
    <w:p w:rsidR="00955DE8" w:rsidRPr="00227B3D" w:rsidRDefault="00955DE8" w:rsidP="00EE6169">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227B3D">
        <w:rPr>
          <w:rFonts w:ascii="Times New Roman" w:hAnsi="Times New Roman" w:cs="Times New Roman"/>
          <w:color w:val="000000"/>
          <w:sz w:val="28"/>
          <w:szCs w:val="28"/>
          <w:lang w:eastAsia="ru-RU"/>
        </w:rPr>
        <w:t xml:space="preserve">7. Решение о назначении голосования по отзыву депутата принимается Советом муниципального образования по инициативе лиц, обладающих правом избирать на муниципальных выборах в соответствующем избирательном округе. Условием назначения голосования по отзыву депутата, является сбор подписей в поддержку данной инициативы и их предоставление в </w:t>
      </w:r>
      <w:r>
        <w:rPr>
          <w:rFonts w:ascii="Times New Roman" w:hAnsi="Times New Roman" w:cs="Times New Roman"/>
          <w:color w:val="000000"/>
          <w:sz w:val="28"/>
          <w:szCs w:val="28"/>
          <w:lang w:eastAsia="ru-RU"/>
        </w:rPr>
        <w:t>И</w:t>
      </w:r>
      <w:r w:rsidRPr="00227B3D">
        <w:rPr>
          <w:rFonts w:ascii="Times New Roman" w:hAnsi="Times New Roman" w:cs="Times New Roman"/>
          <w:color w:val="000000"/>
          <w:sz w:val="28"/>
          <w:szCs w:val="28"/>
          <w:lang w:eastAsia="ru-RU"/>
        </w:rPr>
        <w:t>збирательную комиссию муниципального образования.</w:t>
      </w:r>
    </w:p>
    <w:p w:rsidR="00955DE8" w:rsidRPr="00227B3D" w:rsidRDefault="00955DE8" w:rsidP="00EE6169">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955DE8" w:rsidRPr="00227B3D" w:rsidRDefault="00955DE8" w:rsidP="00EE6169">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227B3D">
        <w:rPr>
          <w:rFonts w:ascii="Times New Roman" w:hAnsi="Times New Roman" w:cs="Times New Roman"/>
          <w:color w:val="000000"/>
          <w:sz w:val="28"/>
          <w:szCs w:val="28"/>
          <w:lang w:eastAsia="ru-RU"/>
        </w:rPr>
        <w:t>8. Количество подписей, необходимое для поддержки инициативы проведения голосования по отзыву депутата, составляет два процента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муниципальных выборах в избирательном округе, определяется на основании данных регистрации избирателей.</w:t>
      </w:r>
    </w:p>
    <w:p w:rsidR="00955DE8" w:rsidRPr="00227B3D" w:rsidRDefault="00955DE8" w:rsidP="00EE6169">
      <w:pPr>
        <w:spacing w:after="0" w:line="240" w:lineRule="auto"/>
        <w:ind w:firstLine="540"/>
        <w:jc w:val="both"/>
        <w:rPr>
          <w:rFonts w:ascii="Times New Roman" w:hAnsi="Times New Roman" w:cs="Times New Roman"/>
          <w:b/>
          <w:bCs/>
          <w:color w:val="000000"/>
          <w:sz w:val="28"/>
          <w:szCs w:val="28"/>
          <w:lang w:eastAsia="ru-RU"/>
        </w:rPr>
      </w:pPr>
    </w:p>
    <w:p w:rsidR="00955DE8" w:rsidRPr="00227B3D" w:rsidRDefault="00955DE8" w:rsidP="00EE6169">
      <w:pPr>
        <w:spacing w:after="0" w:line="240" w:lineRule="auto"/>
        <w:ind w:firstLine="540"/>
        <w:jc w:val="both"/>
        <w:rPr>
          <w:rFonts w:ascii="Times New Roman" w:hAnsi="Times New Roman" w:cs="Times New Roman"/>
          <w:b/>
          <w:bCs/>
          <w:color w:val="000000"/>
          <w:sz w:val="28"/>
          <w:szCs w:val="28"/>
          <w:lang w:eastAsia="ru-RU"/>
        </w:rPr>
      </w:pPr>
      <w:r w:rsidRPr="00227B3D">
        <w:rPr>
          <w:rFonts w:ascii="Times New Roman" w:hAnsi="Times New Roman" w:cs="Times New Roman"/>
          <w:b/>
          <w:bCs/>
          <w:color w:val="000000"/>
          <w:sz w:val="28"/>
          <w:szCs w:val="28"/>
          <w:lang w:eastAsia="ru-RU"/>
        </w:rPr>
        <w:t>Статья 60. Ответственность органов местного самоуправления и должностных лиц местного самоуправления перед государством</w:t>
      </w:r>
    </w:p>
    <w:p w:rsidR="00955DE8" w:rsidRPr="00227B3D" w:rsidRDefault="00955DE8" w:rsidP="00EE6169">
      <w:pPr>
        <w:spacing w:after="0" w:line="240" w:lineRule="auto"/>
        <w:ind w:firstLine="540"/>
        <w:jc w:val="both"/>
        <w:rPr>
          <w:rFonts w:ascii="Times New Roman" w:hAnsi="Times New Roman" w:cs="Times New Roman"/>
          <w:b/>
          <w:bCs/>
          <w:color w:val="000000"/>
          <w:sz w:val="28"/>
          <w:szCs w:val="28"/>
          <w:lang w:eastAsia="ru-RU"/>
        </w:rPr>
      </w:pPr>
    </w:p>
    <w:p w:rsidR="00955DE8" w:rsidRPr="00227B3D" w:rsidRDefault="00955DE8" w:rsidP="00EE6169">
      <w:pPr>
        <w:spacing w:after="0" w:line="240" w:lineRule="auto"/>
        <w:ind w:firstLine="540"/>
        <w:jc w:val="both"/>
        <w:rPr>
          <w:rFonts w:ascii="Times New Roman" w:hAnsi="Times New Roman" w:cs="Times New Roman"/>
          <w:color w:val="000000"/>
          <w:sz w:val="28"/>
          <w:szCs w:val="28"/>
          <w:lang w:eastAsia="ru-RU"/>
        </w:rPr>
      </w:pPr>
      <w:r w:rsidRPr="00227B3D">
        <w:rPr>
          <w:rFonts w:ascii="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Севастополя, законов города Севастополя, настоящего Устава, а также в случае ненадлежащего осуществления указанными органами и должностными лицами переданных им полномочий.</w:t>
      </w:r>
    </w:p>
    <w:p w:rsidR="00955DE8" w:rsidRPr="00227B3D"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r w:rsidRPr="00227B3D">
        <w:rPr>
          <w:rFonts w:ascii="Times New Roman" w:hAnsi="Times New Roman" w:cs="Times New Roman"/>
          <w:b/>
          <w:bCs/>
          <w:color w:val="000000"/>
          <w:sz w:val="28"/>
          <w:szCs w:val="28"/>
          <w:lang w:eastAsia="ru-RU"/>
        </w:rPr>
        <w:t>Статья 61. Ответственность Совета Балаклавского МО перед государством.</w:t>
      </w:r>
    </w:p>
    <w:p w:rsidR="00955DE8" w:rsidRPr="00227B3D"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227B3D">
        <w:rPr>
          <w:rFonts w:ascii="Times New Roman" w:hAnsi="Times New Roman" w:cs="Times New Roman"/>
          <w:color w:val="000000"/>
          <w:sz w:val="28"/>
          <w:szCs w:val="28"/>
          <w:lang w:eastAsia="ru-RU"/>
        </w:rPr>
        <w:t>1. В случае если соответствующим судом установлено, что Советом Балаклавского МО принят нормативный правовой акт, противоречащий Конституции Российской Федерации, федеральным конституционным законам, федеральным законам, Уставу города Севастополя, законам города Севастополя, настоящему Уставу, а Совет Балаклавского МО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города Севастополя - Губернатор города Севастополя, в течение одного месяца после вступления в силу решения суда, установившего факт неисполнения данного решения, вносит в Законодательное Собрание города Севастополя проект закона города Севастополя о роспуске Совета.</w:t>
      </w:r>
    </w:p>
    <w:p w:rsidR="00955DE8" w:rsidRPr="00227B3D"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227B3D">
        <w:rPr>
          <w:rFonts w:ascii="Times New Roman" w:hAnsi="Times New Roman" w:cs="Times New Roman"/>
          <w:color w:val="000000"/>
          <w:sz w:val="28"/>
          <w:szCs w:val="28"/>
          <w:lang w:eastAsia="ru-RU"/>
        </w:rPr>
        <w:t>2. В случае если соответствующим судом установлено, что избранный в правомочном составе Совет Балаклавского МО в течение трех месяцев подряд не проводил правомочного заседания, Губернатор города Севастополя в течение трех месяцев со дня вступления в силу решения суда, установившего данный факт, вносит в Законодательное Собрание города Севастополя проект закона города Севастополя о роспуске Совета.</w:t>
      </w:r>
    </w:p>
    <w:p w:rsidR="00955DE8" w:rsidRPr="00227B3D"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227B3D">
        <w:rPr>
          <w:rFonts w:ascii="Times New Roman" w:hAnsi="Times New Roman" w:cs="Times New Roman"/>
          <w:color w:val="000000"/>
          <w:sz w:val="28"/>
          <w:szCs w:val="28"/>
          <w:lang w:eastAsia="ru-RU"/>
        </w:rPr>
        <w:t>3. Полномочия Совета Балаклавского МО прекращаются со дня вступления в силу закона города Севастополя о его роспуске.</w:t>
      </w:r>
    </w:p>
    <w:p w:rsidR="00955DE8" w:rsidRPr="00227B3D"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227B3D">
        <w:rPr>
          <w:rFonts w:ascii="Times New Roman" w:hAnsi="Times New Roman" w:cs="Times New Roman"/>
          <w:color w:val="000000"/>
          <w:sz w:val="28"/>
          <w:szCs w:val="28"/>
          <w:lang w:eastAsia="ru-RU"/>
        </w:rPr>
        <w:t>4. Закон города Севастополя о роспуске Совета может быть обжалован в судебном порядке в соответствии с федеральным законодательством в течение 10 дней со дня его вступления в силу.</w:t>
      </w:r>
    </w:p>
    <w:p w:rsidR="00955DE8" w:rsidRPr="00400382"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r w:rsidRPr="00400382">
        <w:rPr>
          <w:rFonts w:ascii="Times New Roman" w:hAnsi="Times New Roman" w:cs="Times New Roman"/>
          <w:b/>
          <w:bCs/>
          <w:color w:val="000000"/>
          <w:sz w:val="28"/>
          <w:szCs w:val="28"/>
          <w:lang w:eastAsia="ru-RU"/>
        </w:rPr>
        <w:t>Статья 62. Ответственность главы ВМО Балаклавский МО перед государством.</w:t>
      </w:r>
    </w:p>
    <w:p w:rsidR="00955DE8" w:rsidRPr="00227B3D"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400382">
        <w:rPr>
          <w:rFonts w:ascii="Times New Roman" w:hAnsi="Times New Roman" w:cs="Times New Roman"/>
          <w:color w:val="000000"/>
          <w:sz w:val="28"/>
          <w:szCs w:val="28"/>
          <w:lang w:eastAsia="ru-RU"/>
        </w:rPr>
        <w:t>1. Губернатор города Севастополя издает правовой акт об отрешении от должности главы ВМО Балаклавский МО в случае:</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города Севастополя, законам города Севастополя, уставу внутригородского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w:t>
      </w:r>
      <w:r>
        <w:rPr>
          <w:rFonts w:ascii="Times New Roman" w:hAnsi="Times New Roman" w:cs="Times New Roman"/>
          <w:color w:val="000000"/>
          <w:sz w:val="28"/>
          <w:szCs w:val="28"/>
          <w:lang w:eastAsia="ru-RU"/>
        </w:rPr>
        <w:t>,</w:t>
      </w:r>
      <w:r w:rsidRPr="00EE6169">
        <w:rPr>
          <w:rFonts w:ascii="Times New Roman" w:hAnsi="Times New Roman" w:cs="Times New Roman"/>
          <w:color w:val="000000"/>
          <w:sz w:val="28"/>
          <w:szCs w:val="28"/>
          <w:lang w:eastAsia="ru-RU"/>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города Севастополя,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2. Срок, в течение которого Губернатор города Севастополя издает правовой акт об отрешении от должности главы ВМО </w:t>
      </w:r>
      <w:r w:rsidRPr="00400382">
        <w:rPr>
          <w:rFonts w:ascii="Times New Roman" w:hAnsi="Times New Roman" w:cs="Times New Roman"/>
          <w:color w:val="000000"/>
          <w:sz w:val="28"/>
          <w:szCs w:val="28"/>
          <w:lang w:eastAsia="ru-RU"/>
        </w:rPr>
        <w:t>Балаклавский МО</w:t>
      </w:r>
      <w:r w:rsidRPr="00EE6169">
        <w:rPr>
          <w:rFonts w:ascii="Times New Roman" w:hAnsi="Times New Roman" w:cs="Times New Roman"/>
          <w:color w:val="000000"/>
          <w:sz w:val="28"/>
          <w:szCs w:val="28"/>
          <w:lang w:eastAsia="ru-RU"/>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Глава ВМО Балаклав</w:t>
      </w:r>
      <w:r w:rsidRPr="00400382">
        <w:rPr>
          <w:rFonts w:ascii="Times New Roman" w:hAnsi="Times New Roman" w:cs="Times New Roman"/>
          <w:color w:val="000000"/>
          <w:sz w:val="28"/>
          <w:szCs w:val="28"/>
          <w:lang w:eastAsia="ru-RU"/>
        </w:rPr>
        <w:t>ский</w:t>
      </w:r>
      <w:r w:rsidRPr="00EE6169">
        <w:rPr>
          <w:rFonts w:ascii="Times New Roman" w:hAnsi="Times New Roman" w:cs="Times New Roman"/>
          <w:color w:val="000000"/>
          <w:sz w:val="28"/>
          <w:szCs w:val="28"/>
          <w:lang w:eastAsia="ru-RU"/>
        </w:rPr>
        <w:t xml:space="preserve"> МО, в отношении которого Губернатором города Севастополя был издан правовой акт об отрешении от должности, вправе обжаловать данный правовой акт в судебном порядке в соответствии с федеральным законодательством в течение 10 дней со дня его официального опубликования.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6</w:t>
      </w:r>
      <w:r>
        <w:rPr>
          <w:rFonts w:ascii="Times New Roman" w:hAnsi="Times New Roman" w:cs="Times New Roman"/>
          <w:b/>
          <w:bCs/>
          <w:color w:val="000000"/>
          <w:sz w:val="28"/>
          <w:szCs w:val="28"/>
          <w:lang w:eastAsia="ru-RU"/>
        </w:rPr>
        <w:t>3</w:t>
      </w:r>
      <w:r w:rsidRPr="00EE6169">
        <w:rPr>
          <w:rFonts w:ascii="Times New Roman" w:hAnsi="Times New Roman" w:cs="Times New Roman"/>
          <w:b/>
          <w:bCs/>
          <w:color w:val="000000"/>
          <w:sz w:val="28"/>
          <w:szCs w:val="28"/>
          <w:lang w:eastAsia="ru-RU"/>
        </w:rPr>
        <w:t>. Удаление главы ВМО Балаклавский МО, исполняющего полномочия председателя Совета Балаклавского МО, в отставку</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Совет Балаклавского</w:t>
      </w:r>
      <w:r>
        <w:rPr>
          <w:rFonts w:ascii="Times New Roman" w:hAnsi="Times New Roman" w:cs="Times New Roman"/>
          <w:color w:val="000000"/>
          <w:sz w:val="28"/>
          <w:szCs w:val="28"/>
          <w:lang w:eastAsia="ru-RU"/>
        </w:rPr>
        <w:t xml:space="preserve"> </w:t>
      </w:r>
      <w:r w:rsidRPr="00EE6169">
        <w:rPr>
          <w:rFonts w:ascii="Times New Roman" w:hAnsi="Times New Roman" w:cs="Times New Roman"/>
          <w:color w:val="000000"/>
          <w:sz w:val="28"/>
          <w:szCs w:val="28"/>
          <w:lang w:eastAsia="ru-RU"/>
        </w:rPr>
        <w:t xml:space="preserve">МО в соответствии с Федеральным </w:t>
      </w:r>
      <w:hyperlink r:id="rId2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EE6169">
          <w:rPr>
            <w:rFonts w:ascii="Times New Roman" w:hAnsi="Times New Roman" w:cs="Times New Roman"/>
            <w:color w:val="000000"/>
            <w:sz w:val="28"/>
            <w:szCs w:val="28"/>
            <w:lang w:eastAsia="ru-RU"/>
          </w:rPr>
          <w:t>законом</w:t>
        </w:r>
      </w:hyperlink>
      <w:r>
        <w:rPr>
          <w:rFonts w:ascii="Times New Roman" w:hAnsi="Times New Roman" w:cs="Times New Roman"/>
          <w:color w:val="000000"/>
          <w:sz w:val="28"/>
          <w:szCs w:val="28"/>
          <w:lang w:eastAsia="ru-RU"/>
        </w:rPr>
        <w:t xml:space="preserve"> от 06.10.2003 №</w:t>
      </w:r>
      <w:r w:rsidRPr="00EE6169">
        <w:rPr>
          <w:rFonts w:ascii="Times New Roman" w:hAnsi="Times New Roman" w:cs="Times New Roman"/>
          <w:color w:val="000000"/>
          <w:sz w:val="28"/>
          <w:szCs w:val="28"/>
          <w:lang w:eastAsia="ru-RU"/>
        </w:rPr>
        <w:t xml:space="preserve"> 131-ФЗ "Об общих принципах организации местного самоуправления в Российской Федерац</w:t>
      </w:r>
      <w:r>
        <w:rPr>
          <w:rFonts w:ascii="Times New Roman" w:hAnsi="Times New Roman" w:cs="Times New Roman"/>
          <w:color w:val="000000"/>
          <w:sz w:val="28"/>
          <w:szCs w:val="28"/>
          <w:lang w:eastAsia="ru-RU"/>
        </w:rPr>
        <w:t>ии"</w:t>
      </w:r>
      <w:r w:rsidRPr="00EE6169">
        <w:rPr>
          <w:rFonts w:ascii="Times New Roman" w:hAnsi="Times New Roman" w:cs="Times New Roman"/>
          <w:color w:val="000000"/>
          <w:sz w:val="28"/>
          <w:szCs w:val="28"/>
          <w:lang w:eastAsia="ru-RU"/>
        </w:rPr>
        <w:t xml:space="preserve"> вправе удалить главу ВМО Балаклавский МО, исполняющего полномочия председателя Совета Балаклавского МО, в отставку по инициативе депутатов Совета или по инициативе Губернатора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Основаниями для удаления главы ВМО Балаклавский МО, исполняющего полномочия председателя Совета Балаклавского МО в отставку являются: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решения, действия (бездействие) главы ВМО Балаклавский МО, повлекшие (повлекшее) наступление следующих последствий:</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а) возникновение просроченной задолженности ВМО Балаклавский МО по исполнению своих долговых и</w:t>
      </w:r>
      <w:r>
        <w:rPr>
          <w:rFonts w:ascii="Times New Roman" w:hAnsi="Times New Roman" w:cs="Times New Roman"/>
          <w:color w:val="000000"/>
          <w:sz w:val="28"/>
          <w:szCs w:val="28"/>
          <w:lang w:eastAsia="ru-RU"/>
        </w:rPr>
        <w:t xml:space="preserve"> </w:t>
      </w:r>
      <w:r w:rsidRPr="00EE6169">
        <w:rPr>
          <w:rFonts w:ascii="Times New Roman" w:hAnsi="Times New Roman" w:cs="Times New Roman"/>
          <w:color w:val="000000"/>
          <w:sz w:val="28"/>
          <w:szCs w:val="28"/>
          <w:lang w:eastAsia="ru-RU"/>
        </w:rPr>
        <w:t>(или)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ВМО Балаклавский МО в отчетном финансовом году, и</w:t>
      </w:r>
      <w:r>
        <w:rPr>
          <w:rFonts w:ascii="Times New Roman" w:hAnsi="Times New Roman" w:cs="Times New Roman"/>
          <w:color w:val="000000"/>
          <w:sz w:val="28"/>
          <w:szCs w:val="28"/>
          <w:lang w:eastAsia="ru-RU"/>
        </w:rPr>
        <w:t xml:space="preserve"> </w:t>
      </w:r>
      <w:r w:rsidRPr="00EE6169">
        <w:rPr>
          <w:rFonts w:ascii="Times New Roman" w:hAnsi="Times New Roman" w:cs="Times New Roman"/>
          <w:color w:val="000000"/>
          <w:sz w:val="28"/>
          <w:szCs w:val="28"/>
          <w:lang w:eastAsia="ru-RU"/>
        </w:rPr>
        <w:t>(или) просроченной задолженности ВМО Балаклавский МО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города Севастополя в отношении бюджета ВМО Балаклавский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б) при осуществлении отдельных переданных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судом; </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22"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EE6169">
          <w:rPr>
            <w:rFonts w:ascii="Times New Roman" w:hAnsi="Times New Roman" w:cs="Times New Roman"/>
            <w:color w:val="000000"/>
            <w:sz w:val="28"/>
            <w:szCs w:val="28"/>
            <w:lang w:eastAsia="ru-RU"/>
          </w:rPr>
          <w:t>законом</w:t>
        </w:r>
      </w:hyperlink>
      <w:r>
        <w:rPr>
          <w:rFonts w:ascii="Times New Roman" w:hAnsi="Times New Roman" w:cs="Times New Roman"/>
          <w:color w:val="000000"/>
          <w:sz w:val="28"/>
          <w:szCs w:val="28"/>
          <w:lang w:eastAsia="ru-RU"/>
        </w:rPr>
        <w:t xml:space="preserve"> от 06.10.2003 №</w:t>
      </w:r>
      <w:r w:rsidRPr="00EE6169">
        <w:rPr>
          <w:rFonts w:ascii="Times New Roman" w:hAnsi="Times New Roman" w:cs="Times New Roman"/>
          <w:color w:val="000000"/>
          <w:sz w:val="28"/>
          <w:szCs w:val="28"/>
          <w:lang w:eastAsia="ru-RU"/>
        </w:rPr>
        <w:t xml:space="preserve"> 131-ФЗ "Об общих принципах организации местного самоуправления в Российской Федерац</w:t>
      </w:r>
      <w:r>
        <w:rPr>
          <w:rFonts w:ascii="Times New Roman" w:hAnsi="Times New Roman" w:cs="Times New Roman"/>
          <w:color w:val="000000"/>
          <w:sz w:val="28"/>
          <w:szCs w:val="28"/>
          <w:lang w:eastAsia="ru-RU"/>
        </w:rPr>
        <w:t>ии"</w:t>
      </w:r>
      <w:r w:rsidRPr="00EE6169">
        <w:rPr>
          <w:rFonts w:ascii="Times New Roman" w:hAnsi="Times New Roman" w:cs="Times New Roman"/>
          <w:color w:val="000000"/>
          <w:sz w:val="28"/>
          <w:szCs w:val="28"/>
          <w:lang w:eastAsia="ru-RU"/>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в соответствии с федеральным законодательством и законодательством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неудовлетворительная оценка деятельности главы ВМО Балаклавский МО как исполняющего обязанности председателя Совета Балаклавского МО по результатам его ежегодного отчета перед Советом, данная два раза подряд;</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w:t>
      </w:r>
      <w:r>
        <w:rPr>
          <w:rFonts w:ascii="Times New Roman" w:hAnsi="Times New Roman" w:cs="Times New Roman"/>
          <w:color w:val="000000"/>
          <w:sz w:val="28"/>
          <w:szCs w:val="28"/>
          <w:lang w:eastAsia="ru-RU"/>
        </w:rPr>
        <w:t xml:space="preserve"> </w:t>
      </w:r>
      <w:r w:rsidRPr="00EE6169">
        <w:rPr>
          <w:rFonts w:ascii="Times New Roman" w:hAnsi="Times New Roman" w:cs="Times New Roman"/>
          <w:color w:val="000000"/>
          <w:sz w:val="28"/>
          <w:szCs w:val="28"/>
          <w:lang w:eastAsia="ru-RU"/>
        </w:rPr>
        <w:t>273-ФЗ «О противодействии коррупции» и другими федеральными законами;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допущение главой ВМО Балаклавский МО, местной администрацией, иными органами и должностными лицами местного самоуправления ВМО Балаклавский МО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Инициатива депутатов Совета Балаклавского МО об удалении главы ВМО Балаклавский МО, исполняющего обязанности председателя Совета Балаклавского МО, в отставку, выдвинутая не менее чем одной третью от установленной численности депутатов Совета, оформляется в виде обращения, которое вносится в Совет вместе с проектом решения Совета об удалении в отставку главы ВМО Балаклавский МО, исполняющего обязанности председателя Совета Балаклавского МО. О выдвижении данной инициативы глава ВМО Балаклавский МО, исполняющий обязанности председателя Совета Балаклавского МО, и Губернатор города Севастополя уведомляются не позднее дня, следующего за днем внесения указанного обращения в Совет.</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4. Рассмотрение инициативы депутатов Совета Балаклавского МО об удалении главы ВМО Балаклавский МО, исполняющего обязанности председателя Совета Балаклавского МО, в отставку осуществляется с учетом мнения Губернатора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5. В случае, если при рассмотрении инициативы депутатов Совета Балаклавского МО об удалении главы ВМО Балаклавский МО, исполняющего обязанности председателя Совета Балаклавского МО,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 законодательством и законодательством города Севастополя, и</w:t>
      </w:r>
      <w:r>
        <w:rPr>
          <w:rFonts w:ascii="Times New Roman" w:hAnsi="Times New Roman" w:cs="Times New Roman"/>
          <w:color w:val="000000"/>
          <w:sz w:val="28"/>
          <w:szCs w:val="28"/>
          <w:lang w:eastAsia="ru-RU"/>
        </w:rPr>
        <w:t xml:space="preserve"> </w:t>
      </w:r>
      <w:r w:rsidRPr="00EE6169">
        <w:rPr>
          <w:rFonts w:ascii="Times New Roman" w:hAnsi="Times New Roman" w:cs="Times New Roman"/>
          <w:color w:val="000000"/>
          <w:sz w:val="28"/>
          <w:szCs w:val="28"/>
          <w:lang w:eastAsia="ru-RU"/>
        </w:rPr>
        <w:t>(или) решений, действий (бездействия) главы ВМО Балаклавский МО, исполняющего обязанности председателя Совета Балаклавского МО, повлекших (повлекшего) наступление последствий, предусмотренных подпунктами «а» и «б» пункта 1 части 2 настоящей статьи, решение об удалении главы ВМО Балаклавский МО, исполняющего обязанности председателя Совета Балаклавского МО, в отставку может быть принято только при согласии Губернатора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6. Инициатива Губернатора города Севастополя об удалении главы ВМО Балаклавский МО, исполняющего обязанности председателя Совета Балаклавского МО, в отставку оформляется в виде обращения, которое вносится в Совет Балаклавского МО вместе с проектом соответствующего решения Совета. О выдвижении данной инициативы глава ВМО Балаклавский МО, исполняющий обязанности председателя Совета Балаклавского МО, уведомляется не позднее дня, следующего за днем внесения указанного обращения в Совет.</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7. Рассмотрение инициативы депутатов Совета Балаклавского МО или Губернатора города Севастополя об удалении главы ВМО Балаклавский МО, исполняющего обязанности председателя Совета Балаклавского МО, в отставку осуществляется Советом в течение одного месяца со дня внесения соответствующего обращения.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8. Решение Совета Балаклавского МО об удалении главы ВМО Балаклавский МО, исполняющего обязанности председателя Совета Балаклавского МО, считается принятым, если за него проголосовало не менее двух третей от установленной численности депутатов Совета.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9. Решение об удалении главы ВМО Балаклавский МО, исполняющего обязанности председателя Совета Балаклавского МО, в отставку подписывается депутатом, председательствующим на заседании Совета Балаклавского МО. Указанное заседание проходит под председательством депутата Совета, уполномоченного на это Советом Балаклавского МО.</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10. При рассмотрении и принятии Советом Балаклавского МО решения об удалении главы ВМО Балаклавский МО, исполняющего обязанности председателя Совета Балаклавского МО, в отставку должны быть обеспечены:</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Балаклавского МО или Губернатора города Севастополя и с проектом решения Совета об удалении его в отставку;</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11. В случае если глава ВМО Балаклавский МО, исполняющий обязанности председателя Совета Балаклавского МО, не согласен с решением Совета об удалении его в отставку, он вправе в письменном виде изложить свое особое мнение.</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12. Решение Совета Балаклавского МО об удалении главы ВМО Балаклавский МО, исполняющего обязанности председателя Совета Балаклавского МО, в отставку подлежит официальному опубликованию (обнародованию) не позднее чем через пять дней со дня его принятия. В случае если глава ВМО Балаклавский МО, исполняющий обязанности председателя Совета Балаклавского МО,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13. В случае если инициатива депутатов Совета Балаклавского МО или Губернатора города Севастополя об удалении главы ВМО Балаклавский МО, исполняющего обязанности председателя Совета Балаклавского МО, в отставку отклонена Советом, вопрос об удалении главы ВМО Балаклавский МО, исполняющего обязанности председателя Совета Балаклавского МО,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55DE8" w:rsidRPr="00EE6169" w:rsidRDefault="00955DE8" w:rsidP="00EE6169">
      <w:pPr>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14. Глава ВМО Балаклавский МО, исполняющий обязанности председателя Совета Балаклавского МО, в отношении которого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6</w:t>
      </w:r>
      <w:r>
        <w:rPr>
          <w:rFonts w:ascii="Times New Roman" w:hAnsi="Times New Roman" w:cs="Times New Roman"/>
          <w:b/>
          <w:bCs/>
          <w:color w:val="000000"/>
          <w:sz w:val="28"/>
          <w:szCs w:val="28"/>
          <w:lang w:eastAsia="ru-RU"/>
        </w:rPr>
        <w:t>4</w:t>
      </w:r>
      <w:r w:rsidRPr="00EE6169">
        <w:rPr>
          <w:rFonts w:ascii="Times New Roman" w:hAnsi="Times New Roman" w:cs="Times New Roman"/>
          <w:b/>
          <w:bCs/>
          <w:color w:val="000000"/>
          <w:sz w:val="28"/>
          <w:szCs w:val="28"/>
          <w:lang w:eastAsia="ru-RU"/>
        </w:rPr>
        <w:t>. Ответственность органов местного самоуправления и должностных лиц местного самоуправления перед физическими и юридическими лицами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6</w:t>
      </w:r>
      <w:r>
        <w:rPr>
          <w:rFonts w:ascii="Times New Roman" w:hAnsi="Times New Roman" w:cs="Times New Roman"/>
          <w:b/>
          <w:bCs/>
          <w:color w:val="000000"/>
          <w:sz w:val="28"/>
          <w:szCs w:val="28"/>
          <w:lang w:eastAsia="ru-RU"/>
        </w:rPr>
        <w:t>5</w:t>
      </w:r>
      <w:r w:rsidRPr="00EE6169">
        <w:rPr>
          <w:rFonts w:ascii="Times New Roman" w:hAnsi="Times New Roman" w:cs="Times New Roman"/>
          <w:b/>
          <w:bCs/>
          <w:color w:val="000000"/>
          <w:sz w:val="28"/>
          <w:szCs w:val="28"/>
          <w:lang w:eastAsia="ru-RU"/>
        </w:rPr>
        <w:t>. Контроль и надзор за деятельностью органов местного самоуправления и должностных лиц местного самоуправления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Контроль и надзор за деятельностью органов местного самоуправления и должностных лиц местного самоуправления при решении ими вопросов местного значения и осуществлении полномочий по решению указанных вопросов и иных полномочий, закрепленных за ними, осуществляется в соответствии с федеральным законодательством и законодательством города Севастополя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6</w:t>
      </w:r>
      <w:r>
        <w:rPr>
          <w:rFonts w:ascii="Times New Roman" w:hAnsi="Times New Roman" w:cs="Times New Roman"/>
          <w:b/>
          <w:bCs/>
          <w:color w:val="000000"/>
          <w:sz w:val="28"/>
          <w:szCs w:val="28"/>
          <w:lang w:eastAsia="ru-RU"/>
        </w:rPr>
        <w:t>6</w:t>
      </w:r>
      <w:r w:rsidRPr="00EE6169">
        <w:rPr>
          <w:rFonts w:ascii="Times New Roman" w:hAnsi="Times New Roman" w:cs="Times New Roman"/>
          <w:b/>
          <w:bCs/>
          <w:color w:val="000000"/>
          <w:sz w:val="28"/>
          <w:szCs w:val="28"/>
          <w:lang w:eastAsia="ru-RU"/>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законодательством.</w:t>
      </w:r>
    </w:p>
    <w:p w:rsidR="00955DE8" w:rsidRDefault="00955DE8" w:rsidP="00EE6169">
      <w:pPr>
        <w:spacing w:after="0" w:line="240" w:lineRule="auto"/>
        <w:ind w:firstLine="540"/>
        <w:jc w:val="center"/>
        <w:rPr>
          <w:rFonts w:ascii="Times New Roman" w:hAnsi="Times New Roman" w:cs="Times New Roman"/>
          <w:b/>
          <w:bCs/>
          <w:color w:val="000000"/>
          <w:sz w:val="28"/>
          <w:szCs w:val="28"/>
          <w:lang w:eastAsia="ru-RU"/>
        </w:rPr>
      </w:pPr>
    </w:p>
    <w:p w:rsidR="00955DE8" w:rsidRDefault="00955DE8" w:rsidP="00EE6169">
      <w:pPr>
        <w:spacing w:after="0" w:line="240" w:lineRule="auto"/>
        <w:ind w:firstLine="540"/>
        <w:jc w:val="center"/>
        <w:rPr>
          <w:rFonts w:ascii="Times New Roman" w:hAnsi="Times New Roman" w:cs="Times New Roman"/>
          <w:b/>
          <w:bCs/>
          <w:color w:val="000000"/>
          <w:sz w:val="28"/>
          <w:szCs w:val="28"/>
          <w:lang w:eastAsia="ru-RU"/>
        </w:rPr>
      </w:pPr>
    </w:p>
    <w:p w:rsidR="00955DE8" w:rsidRPr="00EE6169" w:rsidRDefault="00955DE8" w:rsidP="00EE6169">
      <w:pPr>
        <w:spacing w:after="0" w:line="240" w:lineRule="auto"/>
        <w:ind w:firstLine="540"/>
        <w:jc w:val="center"/>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ГЛАВА 10. ВНЕСЕНИЕ ИЗМЕНЕНИЙ И ДОПОЛНЕНИЙ В УСТАВ МУНИЦИПАЛЬНОГО ОБРАЗОВАНИЯ</w:t>
      </w:r>
    </w:p>
    <w:p w:rsidR="00955DE8" w:rsidRPr="00EE6169" w:rsidRDefault="00955DE8" w:rsidP="00EE6169">
      <w:pPr>
        <w:spacing w:after="0" w:line="240" w:lineRule="auto"/>
        <w:ind w:firstLine="540"/>
        <w:jc w:val="center"/>
        <w:rPr>
          <w:rFonts w:ascii="Times New Roman" w:hAnsi="Times New Roman" w:cs="Times New Roman"/>
          <w:b/>
          <w:bCs/>
          <w:color w:val="000000"/>
          <w:sz w:val="28"/>
          <w:szCs w:val="28"/>
          <w:lang w:eastAsia="ru-RU"/>
        </w:rPr>
      </w:pPr>
    </w:p>
    <w:p w:rsidR="00955DE8" w:rsidRPr="00EE6169" w:rsidRDefault="00955DE8" w:rsidP="00EE6169">
      <w:pPr>
        <w:spacing w:after="0" w:line="240" w:lineRule="auto"/>
        <w:ind w:firstLine="540"/>
        <w:jc w:val="both"/>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6</w:t>
      </w:r>
      <w:r>
        <w:rPr>
          <w:rFonts w:ascii="Times New Roman" w:hAnsi="Times New Roman" w:cs="Times New Roman"/>
          <w:b/>
          <w:bCs/>
          <w:color w:val="000000"/>
          <w:sz w:val="28"/>
          <w:szCs w:val="28"/>
          <w:lang w:eastAsia="ru-RU"/>
        </w:rPr>
        <w:t>7</w:t>
      </w:r>
      <w:r w:rsidRPr="00EE6169">
        <w:rPr>
          <w:rFonts w:ascii="Times New Roman" w:hAnsi="Times New Roman" w:cs="Times New Roman"/>
          <w:b/>
          <w:bCs/>
          <w:color w:val="000000"/>
          <w:sz w:val="28"/>
          <w:szCs w:val="28"/>
          <w:lang w:eastAsia="ru-RU"/>
        </w:rPr>
        <w:t>. Порядок внесения изменений и дополнений в Устав</w:t>
      </w:r>
    </w:p>
    <w:p w:rsidR="00955DE8" w:rsidRPr="00EE6169" w:rsidRDefault="00955DE8" w:rsidP="00EE6169">
      <w:pPr>
        <w:spacing w:after="0" w:line="240" w:lineRule="auto"/>
        <w:ind w:firstLine="540"/>
        <w:jc w:val="both"/>
        <w:rPr>
          <w:rFonts w:ascii="Times New Roman" w:hAnsi="Times New Roman" w:cs="Times New Roman"/>
          <w:b/>
          <w:bCs/>
          <w:color w:val="000000"/>
          <w:sz w:val="28"/>
          <w:szCs w:val="28"/>
          <w:lang w:eastAsia="ru-RU"/>
        </w:rPr>
      </w:pPr>
    </w:p>
    <w:p w:rsidR="00955DE8" w:rsidRDefault="00955DE8" w:rsidP="00EE6169">
      <w:pPr>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 xml:space="preserve">1. Решение Совета Балаклавского МО о внесении изменений и дополнений в Устав принимается большинством в две трети голосов от установленной численности депутатов Совета. </w:t>
      </w:r>
    </w:p>
    <w:p w:rsidR="00955DE8" w:rsidRPr="00EE6169" w:rsidRDefault="00955DE8" w:rsidP="00EE6169">
      <w:pPr>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Принятое решение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внутригородских муниципальных образований в порядке, установленном федеральным законодательством.</w:t>
      </w:r>
    </w:p>
    <w:p w:rsidR="00955DE8" w:rsidRPr="00EE6169" w:rsidRDefault="00955DE8" w:rsidP="00EE6169">
      <w:pPr>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3. Решение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 Председатель Совета Балаклавского МО обязан опубликовать (обнародовать)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внутригородских муниципальных образований.</w:t>
      </w:r>
    </w:p>
    <w:p w:rsidR="00955DE8" w:rsidRPr="00EE6169" w:rsidRDefault="00955DE8" w:rsidP="00EE6169">
      <w:pPr>
        <w:spacing w:after="0" w:line="240" w:lineRule="auto"/>
        <w:ind w:firstLine="540"/>
        <w:jc w:val="both"/>
        <w:rPr>
          <w:rFonts w:ascii="Times New Roman" w:hAnsi="Times New Roman" w:cs="Times New Roman"/>
          <w:color w:val="000000"/>
          <w:sz w:val="28"/>
          <w:szCs w:val="28"/>
          <w:lang w:eastAsia="ru-RU"/>
        </w:rPr>
      </w:pPr>
    </w:p>
    <w:p w:rsidR="00955DE8" w:rsidRPr="00EE6169" w:rsidRDefault="00955DE8" w:rsidP="00EE6169">
      <w:pPr>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Балаклавского МО, принявшего муниципальный правовой акт о внесении в Устав указанных изменений и дополнений.</w:t>
      </w:r>
    </w:p>
    <w:p w:rsidR="00955DE8" w:rsidRDefault="00955DE8" w:rsidP="00EE6169">
      <w:pPr>
        <w:spacing w:after="0" w:line="240" w:lineRule="auto"/>
        <w:ind w:firstLine="540"/>
        <w:jc w:val="center"/>
        <w:rPr>
          <w:rFonts w:ascii="Times New Roman" w:hAnsi="Times New Roman" w:cs="Times New Roman"/>
          <w:b/>
          <w:bCs/>
          <w:color w:val="000000"/>
          <w:sz w:val="28"/>
          <w:szCs w:val="28"/>
          <w:lang w:eastAsia="ru-RU"/>
        </w:rPr>
      </w:pPr>
    </w:p>
    <w:p w:rsidR="00955DE8" w:rsidRDefault="00955DE8" w:rsidP="00EE6169">
      <w:pPr>
        <w:spacing w:after="0" w:line="240" w:lineRule="auto"/>
        <w:ind w:firstLine="540"/>
        <w:jc w:val="center"/>
        <w:rPr>
          <w:rFonts w:ascii="Times New Roman" w:hAnsi="Times New Roman" w:cs="Times New Roman"/>
          <w:b/>
          <w:bCs/>
          <w:color w:val="000000"/>
          <w:sz w:val="28"/>
          <w:szCs w:val="28"/>
          <w:lang w:eastAsia="ru-RU"/>
        </w:rPr>
      </w:pPr>
    </w:p>
    <w:p w:rsidR="00955DE8" w:rsidRDefault="00955DE8" w:rsidP="00EE6169">
      <w:pPr>
        <w:spacing w:after="0" w:line="240" w:lineRule="auto"/>
        <w:ind w:firstLine="540"/>
        <w:jc w:val="center"/>
        <w:rPr>
          <w:rFonts w:ascii="Times New Roman" w:hAnsi="Times New Roman" w:cs="Times New Roman"/>
          <w:b/>
          <w:bCs/>
          <w:color w:val="000000"/>
          <w:sz w:val="28"/>
          <w:szCs w:val="28"/>
          <w:lang w:eastAsia="ru-RU"/>
        </w:rPr>
      </w:pPr>
    </w:p>
    <w:p w:rsidR="00955DE8" w:rsidRPr="00EE6169" w:rsidRDefault="00955DE8" w:rsidP="00EE6169">
      <w:pPr>
        <w:spacing w:after="0" w:line="240" w:lineRule="auto"/>
        <w:ind w:firstLine="540"/>
        <w:jc w:val="center"/>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Глава 11. ЗАКЛЮЧИТЕЛЬНЫЕ ПОЛОЖЕНИЯ</w:t>
      </w:r>
    </w:p>
    <w:p w:rsidR="00955DE8" w:rsidRPr="00EE6169" w:rsidRDefault="00955DE8" w:rsidP="00EE6169">
      <w:pPr>
        <w:spacing w:after="0" w:line="240" w:lineRule="auto"/>
        <w:ind w:firstLine="540"/>
        <w:jc w:val="center"/>
        <w:rPr>
          <w:rFonts w:ascii="Times New Roman" w:hAnsi="Times New Roman" w:cs="Times New Roman"/>
          <w:b/>
          <w:bCs/>
          <w:color w:val="000000"/>
          <w:sz w:val="28"/>
          <w:szCs w:val="28"/>
          <w:lang w:eastAsia="ru-RU"/>
        </w:rPr>
      </w:pPr>
    </w:p>
    <w:p w:rsidR="00955DE8" w:rsidRPr="00EE6169" w:rsidRDefault="00955DE8" w:rsidP="00EE6169">
      <w:pPr>
        <w:shd w:val="clear" w:color="auto" w:fill="FFFFFF"/>
        <w:spacing w:after="0" w:line="240" w:lineRule="auto"/>
        <w:ind w:firstLine="540"/>
        <w:jc w:val="both"/>
        <w:textAlignment w:val="baseline"/>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6</w:t>
      </w:r>
      <w:r>
        <w:rPr>
          <w:rFonts w:ascii="Times New Roman" w:hAnsi="Times New Roman" w:cs="Times New Roman"/>
          <w:b/>
          <w:bCs/>
          <w:color w:val="000000"/>
          <w:sz w:val="28"/>
          <w:szCs w:val="28"/>
          <w:lang w:eastAsia="ru-RU"/>
        </w:rPr>
        <w:t>8</w:t>
      </w:r>
      <w:r w:rsidRPr="00EE6169">
        <w:rPr>
          <w:rFonts w:ascii="Times New Roman" w:hAnsi="Times New Roman" w:cs="Times New Roman"/>
          <w:b/>
          <w:bCs/>
          <w:color w:val="000000"/>
          <w:sz w:val="28"/>
          <w:szCs w:val="28"/>
          <w:lang w:eastAsia="ru-RU"/>
        </w:rPr>
        <w:t xml:space="preserve">. Правопреемство </w:t>
      </w:r>
    </w:p>
    <w:p w:rsidR="00955DE8" w:rsidRPr="00EE6169" w:rsidRDefault="00955DE8" w:rsidP="00EE6169">
      <w:pPr>
        <w:shd w:val="clear" w:color="auto" w:fill="FFFFFF"/>
        <w:spacing w:after="0" w:line="240" w:lineRule="auto"/>
        <w:jc w:val="both"/>
        <w:textAlignment w:val="baseline"/>
        <w:rPr>
          <w:rFonts w:ascii="Times New Roman" w:hAnsi="Times New Roman" w:cs="Times New Roman"/>
          <w:color w:val="000000"/>
          <w:sz w:val="28"/>
          <w:szCs w:val="28"/>
          <w:lang w:eastAsia="ru-RU"/>
        </w:rPr>
      </w:pPr>
    </w:p>
    <w:p w:rsidR="00955DE8" w:rsidRPr="00EE6169" w:rsidRDefault="00955DE8" w:rsidP="00EE6169">
      <w:pPr>
        <w:shd w:val="clear" w:color="auto" w:fill="FFFFFF"/>
        <w:spacing w:after="0" w:line="240" w:lineRule="auto"/>
        <w:ind w:firstLine="708"/>
        <w:jc w:val="both"/>
        <w:textAlignment w:val="baseline"/>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Совет муниципального образования каждого следующего созыва является преемником прав и обязанностей Совета муниципального образования предыдущего созыва. Все органы местного самоуправления муниципального образования и должностные лица местного самоуправления перед окончанием своих полномочий передают их своим правопреемникам, которые в необходимых случаях определяются Советом Балаклавского МО.</w:t>
      </w:r>
    </w:p>
    <w:p w:rsidR="00955DE8" w:rsidRPr="00EE6169" w:rsidRDefault="00955DE8" w:rsidP="00EE6169">
      <w:pPr>
        <w:spacing w:after="0" w:line="240" w:lineRule="auto"/>
        <w:ind w:firstLine="540"/>
        <w:jc w:val="both"/>
        <w:rPr>
          <w:rFonts w:ascii="Times New Roman" w:hAnsi="Times New Roman" w:cs="Times New Roman"/>
          <w:color w:val="000000"/>
          <w:sz w:val="28"/>
          <w:szCs w:val="28"/>
          <w:lang w:eastAsia="ru-RU"/>
        </w:rPr>
      </w:pPr>
    </w:p>
    <w:p w:rsidR="00955DE8" w:rsidRPr="00EE6169" w:rsidRDefault="00955DE8" w:rsidP="00EE6169">
      <w:pPr>
        <w:spacing w:after="0" w:line="240" w:lineRule="auto"/>
        <w:ind w:firstLine="540"/>
        <w:jc w:val="both"/>
        <w:rPr>
          <w:rFonts w:ascii="Times New Roman" w:hAnsi="Times New Roman" w:cs="Times New Roman"/>
          <w:b/>
          <w:bCs/>
          <w:color w:val="000000"/>
          <w:sz w:val="28"/>
          <w:szCs w:val="28"/>
          <w:lang w:eastAsia="ru-RU"/>
        </w:rPr>
      </w:pPr>
      <w:r w:rsidRPr="00EE6169">
        <w:rPr>
          <w:rFonts w:ascii="Times New Roman" w:hAnsi="Times New Roman" w:cs="Times New Roman"/>
          <w:b/>
          <w:bCs/>
          <w:color w:val="000000"/>
          <w:sz w:val="28"/>
          <w:szCs w:val="28"/>
          <w:lang w:eastAsia="ru-RU"/>
        </w:rPr>
        <w:t>Статья 6</w:t>
      </w:r>
      <w:r>
        <w:rPr>
          <w:rFonts w:ascii="Times New Roman" w:hAnsi="Times New Roman" w:cs="Times New Roman"/>
          <w:b/>
          <w:bCs/>
          <w:color w:val="000000"/>
          <w:sz w:val="28"/>
          <w:szCs w:val="28"/>
          <w:lang w:eastAsia="ru-RU"/>
        </w:rPr>
        <w:t>9</w:t>
      </w:r>
      <w:r w:rsidRPr="00EE6169">
        <w:rPr>
          <w:rFonts w:ascii="Times New Roman" w:hAnsi="Times New Roman" w:cs="Times New Roman"/>
          <w:b/>
          <w:bCs/>
          <w:color w:val="000000"/>
          <w:sz w:val="28"/>
          <w:szCs w:val="28"/>
          <w:lang w:eastAsia="ru-RU"/>
        </w:rPr>
        <w:t>. Вступление в силу настоящего Устава</w:t>
      </w:r>
    </w:p>
    <w:p w:rsidR="00955DE8" w:rsidRPr="00EE6169" w:rsidRDefault="00955DE8" w:rsidP="00EE6169">
      <w:pPr>
        <w:spacing w:after="0" w:line="240" w:lineRule="auto"/>
        <w:ind w:firstLine="540"/>
        <w:jc w:val="both"/>
        <w:rPr>
          <w:rFonts w:ascii="Times New Roman" w:hAnsi="Times New Roman" w:cs="Times New Roman"/>
          <w:b/>
          <w:bCs/>
          <w:color w:val="000000"/>
          <w:sz w:val="28"/>
          <w:szCs w:val="28"/>
          <w:lang w:eastAsia="ru-RU"/>
        </w:rPr>
      </w:pPr>
    </w:p>
    <w:p w:rsidR="00955DE8" w:rsidRPr="00EE6169" w:rsidRDefault="00955DE8" w:rsidP="00EE6169">
      <w:pPr>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1. Настоящий Устав подлежит государственной регистрации в порядке, установленном федеральным законом.</w:t>
      </w:r>
    </w:p>
    <w:p w:rsidR="00955DE8" w:rsidRPr="00EE6169" w:rsidRDefault="00955DE8" w:rsidP="00EE6169">
      <w:pPr>
        <w:spacing w:after="0" w:line="240" w:lineRule="auto"/>
        <w:ind w:firstLine="540"/>
        <w:jc w:val="both"/>
        <w:rPr>
          <w:rFonts w:ascii="Times New Roman" w:hAnsi="Times New Roman" w:cs="Times New Roman"/>
          <w:color w:val="000000"/>
          <w:sz w:val="28"/>
          <w:szCs w:val="28"/>
          <w:lang w:eastAsia="ru-RU"/>
        </w:rPr>
      </w:pPr>
      <w:r w:rsidRPr="00EE6169">
        <w:rPr>
          <w:rFonts w:ascii="Times New Roman" w:hAnsi="Times New Roman" w:cs="Times New Roman"/>
          <w:color w:val="000000"/>
          <w:sz w:val="28"/>
          <w:szCs w:val="28"/>
          <w:lang w:eastAsia="ru-RU"/>
        </w:rPr>
        <w:t>2. Настоящий Устав вступает в силу после его официального опубликования (обнародования) в соответствии с законодательством.</w:t>
      </w:r>
    </w:p>
    <w:p w:rsidR="00955DE8" w:rsidRPr="00EE6169" w:rsidRDefault="00955DE8" w:rsidP="00EE6169">
      <w:pPr>
        <w:spacing w:after="0" w:line="240" w:lineRule="auto"/>
        <w:ind w:firstLine="540"/>
        <w:jc w:val="both"/>
        <w:rPr>
          <w:rFonts w:ascii="Times New Roman" w:hAnsi="Times New Roman" w:cs="Times New Roman"/>
          <w:color w:val="000000"/>
          <w:sz w:val="28"/>
          <w:szCs w:val="28"/>
          <w:lang w:eastAsia="ru-RU"/>
        </w:rPr>
      </w:pPr>
    </w:p>
    <w:p w:rsidR="00955DE8" w:rsidRDefault="00955DE8" w:rsidP="00EE6169">
      <w:pPr>
        <w:spacing w:before="100" w:beforeAutospacing="1" w:after="100" w:afterAutospacing="1" w:line="240" w:lineRule="auto"/>
        <w:ind w:firstLine="540"/>
        <w:jc w:val="both"/>
        <w:rPr>
          <w:rFonts w:ascii="Times New Roman" w:hAnsi="Times New Roman" w:cs="Times New Roman"/>
          <w:b/>
          <w:bCs/>
          <w:i/>
          <w:iCs/>
          <w:color w:val="000000"/>
          <w:sz w:val="28"/>
          <w:szCs w:val="28"/>
          <w:lang w:eastAsia="ru-RU"/>
        </w:rPr>
      </w:pPr>
      <w:bookmarkStart w:id="41" w:name="Par817"/>
      <w:bookmarkStart w:id="42" w:name="Par819"/>
      <w:bookmarkEnd w:id="41"/>
      <w:bookmarkEnd w:id="42"/>
    </w:p>
    <w:p w:rsidR="00955DE8" w:rsidRDefault="00955DE8" w:rsidP="00EE6169">
      <w:pPr>
        <w:spacing w:before="100" w:beforeAutospacing="1" w:after="100" w:afterAutospacing="1" w:line="240" w:lineRule="auto"/>
        <w:ind w:firstLine="540"/>
        <w:jc w:val="both"/>
        <w:rPr>
          <w:rFonts w:ascii="Times New Roman" w:hAnsi="Times New Roman" w:cs="Times New Roman"/>
          <w:b/>
          <w:bCs/>
          <w:i/>
          <w:iCs/>
          <w:color w:val="000000"/>
          <w:sz w:val="28"/>
          <w:szCs w:val="28"/>
          <w:lang w:eastAsia="ru-RU"/>
        </w:rPr>
      </w:pPr>
    </w:p>
    <w:p w:rsidR="00955DE8" w:rsidRDefault="00955DE8" w:rsidP="00EE6169">
      <w:pPr>
        <w:spacing w:before="100" w:beforeAutospacing="1" w:after="100" w:afterAutospacing="1" w:line="240" w:lineRule="auto"/>
        <w:ind w:firstLine="540"/>
        <w:jc w:val="both"/>
        <w:rPr>
          <w:rFonts w:ascii="Times New Roman" w:hAnsi="Times New Roman" w:cs="Times New Roman"/>
          <w:b/>
          <w:bCs/>
          <w:i/>
          <w:iCs/>
          <w:color w:val="000000"/>
          <w:sz w:val="28"/>
          <w:szCs w:val="28"/>
          <w:lang w:eastAsia="ru-RU"/>
        </w:rPr>
      </w:pPr>
    </w:p>
    <w:p w:rsidR="00955DE8" w:rsidRDefault="00955DE8" w:rsidP="00EE6169">
      <w:pPr>
        <w:spacing w:before="100" w:beforeAutospacing="1" w:after="100" w:afterAutospacing="1" w:line="240" w:lineRule="auto"/>
        <w:ind w:firstLine="540"/>
        <w:jc w:val="both"/>
        <w:rPr>
          <w:rFonts w:ascii="Times New Roman" w:hAnsi="Times New Roman" w:cs="Times New Roman"/>
          <w:b/>
          <w:bCs/>
          <w:i/>
          <w:iCs/>
          <w:color w:val="000000"/>
          <w:sz w:val="28"/>
          <w:szCs w:val="28"/>
          <w:lang w:eastAsia="ru-RU"/>
        </w:rPr>
      </w:pPr>
    </w:p>
    <w:p w:rsidR="00955DE8" w:rsidRPr="00EE6169" w:rsidRDefault="00955DE8" w:rsidP="00EE6169">
      <w:pPr>
        <w:spacing w:before="100" w:beforeAutospacing="1" w:after="100" w:afterAutospacing="1" w:line="240" w:lineRule="auto"/>
        <w:ind w:firstLine="540"/>
        <w:jc w:val="both"/>
        <w:rPr>
          <w:rFonts w:ascii="Times New Roman" w:hAnsi="Times New Roman" w:cs="Times New Roman"/>
          <w:b/>
          <w:bCs/>
          <w:i/>
          <w:iCs/>
          <w:color w:val="000000"/>
          <w:sz w:val="28"/>
          <w:szCs w:val="28"/>
          <w:lang w:eastAsia="ru-RU"/>
        </w:rPr>
      </w:pPr>
    </w:p>
    <w:p w:rsidR="00955DE8" w:rsidRDefault="00955DE8" w:rsidP="00F02A22">
      <w:pPr>
        <w:spacing w:after="0" w:line="240" w:lineRule="auto"/>
        <w:rPr>
          <w:rFonts w:ascii="Times New Roman" w:hAnsi="Times New Roman" w:cs="Times New Roman"/>
          <w:b/>
          <w:bCs/>
          <w:i/>
          <w:iCs/>
          <w:color w:val="000000"/>
          <w:sz w:val="28"/>
          <w:szCs w:val="28"/>
          <w:lang w:eastAsia="ru-RU"/>
        </w:rPr>
      </w:pPr>
      <w:r>
        <w:rPr>
          <w:rFonts w:ascii="Times New Roman" w:hAnsi="Times New Roman" w:cs="Times New Roman"/>
          <w:b/>
          <w:bCs/>
          <w:i/>
          <w:iCs/>
          <w:color w:val="000000"/>
          <w:sz w:val="28"/>
          <w:szCs w:val="28"/>
          <w:lang w:eastAsia="ru-RU"/>
        </w:rPr>
        <w:t xml:space="preserve">Глава внутригородского </w:t>
      </w:r>
    </w:p>
    <w:p w:rsidR="00955DE8" w:rsidRDefault="00955DE8" w:rsidP="00F02A22">
      <w:pPr>
        <w:spacing w:after="0" w:line="240" w:lineRule="auto"/>
        <w:rPr>
          <w:rFonts w:ascii="Times New Roman" w:hAnsi="Times New Roman" w:cs="Times New Roman"/>
          <w:b/>
          <w:bCs/>
          <w:i/>
          <w:iCs/>
          <w:color w:val="000000"/>
          <w:sz w:val="28"/>
          <w:szCs w:val="28"/>
          <w:lang w:eastAsia="ru-RU"/>
        </w:rPr>
      </w:pPr>
      <w:r>
        <w:rPr>
          <w:rFonts w:ascii="Times New Roman" w:hAnsi="Times New Roman" w:cs="Times New Roman"/>
          <w:b/>
          <w:bCs/>
          <w:i/>
          <w:iCs/>
          <w:color w:val="000000"/>
          <w:sz w:val="28"/>
          <w:szCs w:val="28"/>
          <w:lang w:eastAsia="ru-RU"/>
        </w:rPr>
        <w:t xml:space="preserve">муниципального образования </w:t>
      </w:r>
    </w:p>
    <w:p w:rsidR="00955DE8" w:rsidRDefault="00955DE8" w:rsidP="00F02A22">
      <w:pPr>
        <w:spacing w:after="0" w:line="240" w:lineRule="auto"/>
        <w:rPr>
          <w:rFonts w:ascii="Times New Roman" w:hAnsi="Times New Roman" w:cs="Times New Roman"/>
          <w:b/>
          <w:bCs/>
          <w:i/>
          <w:iCs/>
          <w:color w:val="000000"/>
          <w:sz w:val="28"/>
          <w:szCs w:val="28"/>
          <w:lang w:eastAsia="ru-RU"/>
        </w:rPr>
      </w:pPr>
      <w:r>
        <w:rPr>
          <w:rFonts w:ascii="Times New Roman" w:hAnsi="Times New Roman" w:cs="Times New Roman"/>
          <w:b/>
          <w:bCs/>
          <w:i/>
          <w:iCs/>
          <w:color w:val="000000"/>
          <w:sz w:val="28"/>
          <w:szCs w:val="28"/>
          <w:lang w:eastAsia="ru-RU"/>
        </w:rPr>
        <w:t xml:space="preserve">Балаклавский муниципальный округ, </w:t>
      </w:r>
    </w:p>
    <w:p w:rsidR="00955DE8" w:rsidRPr="00EE6169" w:rsidRDefault="00955DE8" w:rsidP="00F02A22">
      <w:pPr>
        <w:spacing w:after="0" w:line="240" w:lineRule="auto"/>
        <w:rPr>
          <w:rFonts w:ascii="Times New Roman" w:hAnsi="Times New Roman" w:cs="Times New Roman"/>
          <w:b/>
          <w:bCs/>
          <w:i/>
          <w:iCs/>
          <w:color w:val="000000"/>
          <w:sz w:val="28"/>
          <w:szCs w:val="28"/>
          <w:lang w:eastAsia="ru-RU"/>
        </w:rPr>
      </w:pPr>
      <w:r>
        <w:rPr>
          <w:rFonts w:ascii="Times New Roman" w:hAnsi="Times New Roman" w:cs="Times New Roman"/>
          <w:b/>
          <w:bCs/>
          <w:i/>
          <w:iCs/>
          <w:color w:val="000000"/>
          <w:sz w:val="28"/>
          <w:szCs w:val="28"/>
          <w:lang w:eastAsia="ru-RU"/>
        </w:rPr>
        <w:t>п</w:t>
      </w:r>
      <w:r w:rsidRPr="00EE6169">
        <w:rPr>
          <w:rFonts w:ascii="Times New Roman" w:hAnsi="Times New Roman" w:cs="Times New Roman"/>
          <w:b/>
          <w:bCs/>
          <w:i/>
          <w:iCs/>
          <w:color w:val="000000"/>
          <w:sz w:val="28"/>
          <w:szCs w:val="28"/>
          <w:lang w:eastAsia="ru-RU"/>
        </w:rPr>
        <w:t>редседател</w:t>
      </w:r>
      <w:r>
        <w:rPr>
          <w:rFonts w:ascii="Times New Roman" w:hAnsi="Times New Roman" w:cs="Times New Roman"/>
          <w:b/>
          <w:bCs/>
          <w:i/>
          <w:iCs/>
          <w:color w:val="000000"/>
          <w:sz w:val="28"/>
          <w:szCs w:val="28"/>
          <w:lang w:eastAsia="ru-RU"/>
        </w:rPr>
        <w:t>ь</w:t>
      </w:r>
      <w:r w:rsidRPr="00EE6169">
        <w:rPr>
          <w:rFonts w:ascii="Times New Roman" w:hAnsi="Times New Roman" w:cs="Times New Roman"/>
          <w:b/>
          <w:bCs/>
          <w:i/>
          <w:iCs/>
          <w:color w:val="000000"/>
          <w:sz w:val="28"/>
          <w:szCs w:val="28"/>
          <w:lang w:eastAsia="ru-RU"/>
        </w:rPr>
        <w:t xml:space="preserve"> Совета Балаклавского МО</w:t>
      </w:r>
      <w:r w:rsidRPr="00EE6169">
        <w:rPr>
          <w:rFonts w:ascii="Times New Roman" w:hAnsi="Times New Roman" w:cs="Times New Roman"/>
          <w:b/>
          <w:bCs/>
          <w:i/>
          <w:iCs/>
          <w:color w:val="000000"/>
          <w:sz w:val="28"/>
          <w:szCs w:val="28"/>
          <w:lang w:eastAsia="ru-RU"/>
        </w:rPr>
        <w:tab/>
      </w:r>
      <w:r w:rsidRPr="00EE6169">
        <w:rPr>
          <w:rFonts w:ascii="Times New Roman" w:hAnsi="Times New Roman" w:cs="Times New Roman"/>
          <w:b/>
          <w:bCs/>
          <w:i/>
          <w:iCs/>
          <w:color w:val="000000"/>
          <w:sz w:val="28"/>
          <w:szCs w:val="28"/>
          <w:lang w:eastAsia="ru-RU"/>
        </w:rPr>
        <w:tab/>
      </w:r>
      <w:r w:rsidRPr="00EE6169">
        <w:rPr>
          <w:rFonts w:ascii="Times New Roman" w:hAnsi="Times New Roman" w:cs="Times New Roman"/>
          <w:b/>
          <w:bCs/>
          <w:i/>
          <w:iCs/>
          <w:color w:val="000000"/>
          <w:sz w:val="28"/>
          <w:szCs w:val="28"/>
          <w:lang w:eastAsia="ru-RU"/>
        </w:rPr>
        <w:tab/>
      </w:r>
      <w:r>
        <w:rPr>
          <w:rFonts w:ascii="Times New Roman" w:hAnsi="Times New Roman" w:cs="Times New Roman"/>
          <w:b/>
          <w:bCs/>
          <w:i/>
          <w:iCs/>
          <w:color w:val="000000"/>
          <w:sz w:val="28"/>
          <w:szCs w:val="28"/>
          <w:lang w:eastAsia="ru-RU"/>
        </w:rPr>
        <w:tab/>
      </w:r>
      <w:r w:rsidRPr="00EE6169">
        <w:rPr>
          <w:rFonts w:ascii="Times New Roman" w:hAnsi="Times New Roman" w:cs="Times New Roman"/>
          <w:b/>
          <w:bCs/>
          <w:i/>
          <w:iCs/>
          <w:color w:val="000000"/>
          <w:sz w:val="28"/>
          <w:szCs w:val="28"/>
          <w:lang w:eastAsia="ru-RU"/>
        </w:rPr>
        <w:t>Е.А. Бабошкин</w:t>
      </w:r>
    </w:p>
    <w:p w:rsidR="00955DE8" w:rsidRPr="00EE6169" w:rsidRDefault="00955DE8" w:rsidP="00EE6169">
      <w:pPr>
        <w:spacing w:after="0" w:line="240" w:lineRule="auto"/>
        <w:rPr>
          <w:rFonts w:ascii="Arial" w:hAnsi="Arial" w:cs="Arial"/>
          <w:color w:val="000000"/>
          <w:sz w:val="20"/>
          <w:szCs w:val="20"/>
          <w:lang w:eastAsia="ru-RU"/>
        </w:rPr>
      </w:pPr>
    </w:p>
    <w:p w:rsidR="00955DE8" w:rsidRPr="00EE6169" w:rsidRDefault="00955DE8" w:rsidP="00EE6169">
      <w:pPr>
        <w:spacing w:after="0" w:line="240" w:lineRule="auto"/>
        <w:rPr>
          <w:rFonts w:ascii="Arial" w:hAnsi="Arial" w:cs="Arial"/>
          <w:color w:val="000000"/>
          <w:sz w:val="20"/>
          <w:szCs w:val="20"/>
          <w:lang w:eastAsia="ru-RU"/>
        </w:rPr>
      </w:pPr>
    </w:p>
    <w:p w:rsidR="00955DE8" w:rsidRDefault="00955DE8"/>
    <w:sectPr w:rsidR="00955DE8" w:rsidSect="00EE6169">
      <w:headerReference w:type="default" r:id="rId23"/>
      <w:pgSz w:w="11906" w:h="16838"/>
      <w:pgMar w:top="360" w:right="566" w:bottom="719" w:left="1440" w:header="680"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DE8" w:rsidRDefault="00955DE8" w:rsidP="00EE6169">
      <w:pPr>
        <w:spacing w:after="0" w:line="240" w:lineRule="auto"/>
      </w:pPr>
      <w:r>
        <w:separator/>
      </w:r>
    </w:p>
  </w:endnote>
  <w:endnote w:type="continuationSeparator" w:id="0">
    <w:p w:rsidR="00955DE8" w:rsidRDefault="00955DE8" w:rsidP="00EE6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DE8" w:rsidRDefault="00955DE8" w:rsidP="00EE6169">
      <w:pPr>
        <w:spacing w:after="0" w:line="240" w:lineRule="auto"/>
      </w:pPr>
      <w:r>
        <w:separator/>
      </w:r>
    </w:p>
  </w:footnote>
  <w:footnote w:type="continuationSeparator" w:id="0">
    <w:p w:rsidR="00955DE8" w:rsidRDefault="00955DE8" w:rsidP="00EE61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E8" w:rsidRDefault="00955DE8">
    <w:pPr>
      <w:pStyle w:val="Header"/>
      <w:jc w:val="right"/>
    </w:pPr>
    <w:fldSimple w:instr="PAGE   \* MERGEFORMAT">
      <w:r>
        <w:rPr>
          <w:noProof/>
        </w:rPr>
        <w:t>16</w:t>
      </w:r>
    </w:fldSimple>
  </w:p>
  <w:p w:rsidR="00955DE8" w:rsidRDefault="00955D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6F1"/>
    <w:multiLevelType w:val="hybridMultilevel"/>
    <w:tmpl w:val="9C2EFB2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4B2A48"/>
    <w:multiLevelType w:val="multilevel"/>
    <w:tmpl w:val="72B025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6E50623"/>
    <w:multiLevelType w:val="hybridMultilevel"/>
    <w:tmpl w:val="BE680E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5B12D53"/>
    <w:multiLevelType w:val="multilevel"/>
    <w:tmpl w:val="C4884816"/>
    <w:lvl w:ilvl="0">
      <w:start w:val="1"/>
      <w:numFmt w:val="decimal"/>
      <w:lvlText w:val="%1."/>
      <w:lvlJc w:val="left"/>
      <w:pPr>
        <w:tabs>
          <w:tab w:val="num" w:pos="1030"/>
        </w:tabs>
        <w:ind w:left="1030" w:hanging="1030"/>
      </w:pPr>
      <w:rPr>
        <w:rFonts w:cs="Times New Roman" w:hint="default"/>
      </w:rPr>
    </w:lvl>
    <w:lvl w:ilvl="1">
      <w:start w:val="1"/>
      <w:numFmt w:val="decimal"/>
      <w:isLgl/>
      <w:lvlText w:val="%1.%2."/>
      <w:lvlJc w:val="left"/>
      <w:pPr>
        <w:tabs>
          <w:tab w:val="num" w:pos="720"/>
        </w:tabs>
        <w:ind w:left="720" w:hanging="720"/>
      </w:pPr>
      <w:rPr>
        <w:rFonts w:cs="Times New Roman" w:hint="default"/>
        <w:strike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2DB00420"/>
    <w:multiLevelType w:val="hybridMultilevel"/>
    <w:tmpl w:val="76E0EFC2"/>
    <w:lvl w:ilvl="0" w:tplc="0A8C17D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35AD6D4F"/>
    <w:multiLevelType w:val="hybridMultilevel"/>
    <w:tmpl w:val="58D096FC"/>
    <w:lvl w:ilvl="0" w:tplc="0409000F">
      <w:start w:val="1"/>
      <w:numFmt w:val="decimal"/>
      <w:lvlText w:val="%1."/>
      <w:lvlJc w:val="left"/>
      <w:pPr>
        <w:ind w:left="644" w:hanging="360"/>
      </w:pPr>
      <w:rPr>
        <w:rFonts w:cs="Times New Roman"/>
      </w:rPr>
    </w:lvl>
    <w:lvl w:ilvl="1" w:tplc="04090019">
      <w:start w:val="1"/>
      <w:numFmt w:val="decimal"/>
      <w:lvlText w:val="%2."/>
      <w:lvlJc w:val="left"/>
      <w:pPr>
        <w:tabs>
          <w:tab w:val="num" w:pos="-1112"/>
        </w:tabs>
        <w:ind w:left="-1112" w:hanging="360"/>
      </w:pPr>
      <w:rPr>
        <w:rFonts w:cs="Times New Roman"/>
      </w:rPr>
    </w:lvl>
    <w:lvl w:ilvl="2" w:tplc="0409001B">
      <w:start w:val="1"/>
      <w:numFmt w:val="decimal"/>
      <w:lvlText w:val="%3."/>
      <w:lvlJc w:val="left"/>
      <w:pPr>
        <w:tabs>
          <w:tab w:val="num" w:pos="-392"/>
        </w:tabs>
        <w:ind w:left="-392" w:hanging="360"/>
      </w:pPr>
      <w:rPr>
        <w:rFonts w:cs="Times New Roman"/>
      </w:rPr>
    </w:lvl>
    <w:lvl w:ilvl="3" w:tplc="0409000F">
      <w:start w:val="1"/>
      <w:numFmt w:val="decimal"/>
      <w:lvlText w:val="%4."/>
      <w:lvlJc w:val="left"/>
      <w:pPr>
        <w:tabs>
          <w:tab w:val="num" w:pos="328"/>
        </w:tabs>
        <w:ind w:left="328" w:hanging="360"/>
      </w:pPr>
      <w:rPr>
        <w:rFonts w:cs="Times New Roman"/>
      </w:rPr>
    </w:lvl>
    <w:lvl w:ilvl="4" w:tplc="04090019">
      <w:start w:val="1"/>
      <w:numFmt w:val="decimal"/>
      <w:lvlText w:val="%5."/>
      <w:lvlJc w:val="left"/>
      <w:pPr>
        <w:tabs>
          <w:tab w:val="num" w:pos="1048"/>
        </w:tabs>
        <w:ind w:left="1048" w:hanging="360"/>
      </w:pPr>
      <w:rPr>
        <w:rFonts w:cs="Times New Roman"/>
      </w:rPr>
    </w:lvl>
    <w:lvl w:ilvl="5" w:tplc="0409001B">
      <w:start w:val="1"/>
      <w:numFmt w:val="decimal"/>
      <w:lvlText w:val="%6."/>
      <w:lvlJc w:val="left"/>
      <w:pPr>
        <w:tabs>
          <w:tab w:val="num" w:pos="1768"/>
        </w:tabs>
        <w:ind w:left="1768" w:hanging="360"/>
      </w:pPr>
      <w:rPr>
        <w:rFonts w:cs="Times New Roman"/>
      </w:rPr>
    </w:lvl>
    <w:lvl w:ilvl="6" w:tplc="0409000F">
      <w:start w:val="1"/>
      <w:numFmt w:val="decimal"/>
      <w:lvlText w:val="%7."/>
      <w:lvlJc w:val="left"/>
      <w:pPr>
        <w:tabs>
          <w:tab w:val="num" w:pos="2488"/>
        </w:tabs>
        <w:ind w:left="2488" w:hanging="360"/>
      </w:pPr>
      <w:rPr>
        <w:rFonts w:cs="Times New Roman"/>
      </w:rPr>
    </w:lvl>
    <w:lvl w:ilvl="7" w:tplc="04090019">
      <w:start w:val="1"/>
      <w:numFmt w:val="decimal"/>
      <w:lvlText w:val="%8."/>
      <w:lvlJc w:val="left"/>
      <w:pPr>
        <w:tabs>
          <w:tab w:val="num" w:pos="3208"/>
        </w:tabs>
        <w:ind w:left="3208" w:hanging="360"/>
      </w:pPr>
      <w:rPr>
        <w:rFonts w:cs="Times New Roman"/>
      </w:rPr>
    </w:lvl>
    <w:lvl w:ilvl="8" w:tplc="0409001B">
      <w:start w:val="1"/>
      <w:numFmt w:val="decimal"/>
      <w:lvlText w:val="%9."/>
      <w:lvlJc w:val="left"/>
      <w:pPr>
        <w:tabs>
          <w:tab w:val="num" w:pos="3928"/>
        </w:tabs>
        <w:ind w:left="3928" w:hanging="360"/>
      </w:pPr>
      <w:rPr>
        <w:rFonts w:cs="Times New Roman"/>
      </w:rPr>
    </w:lvl>
  </w:abstractNum>
  <w:abstractNum w:abstractNumId="6">
    <w:nsid w:val="39442A06"/>
    <w:multiLevelType w:val="hybridMultilevel"/>
    <w:tmpl w:val="F3DCDF28"/>
    <w:lvl w:ilvl="0" w:tplc="0419000F">
      <w:start w:val="1"/>
      <w:numFmt w:val="decimal"/>
      <w:lvlText w:val="%1."/>
      <w:lvlJc w:val="left"/>
      <w:pPr>
        <w:tabs>
          <w:tab w:val="num" w:pos="720"/>
        </w:tabs>
        <w:ind w:left="720" w:hanging="360"/>
      </w:pPr>
      <w:rPr>
        <w:rFonts w:cs="Times New Roman"/>
      </w:rPr>
    </w:lvl>
    <w:lvl w:ilvl="1" w:tplc="145EB9A2">
      <w:start w:val="1"/>
      <w:numFmt w:val="bullet"/>
      <w:lvlText w:val=""/>
      <w:lvlJc w:val="left"/>
      <w:pPr>
        <w:tabs>
          <w:tab w:val="num" w:pos="900"/>
        </w:tabs>
        <w:ind w:left="900" w:hanging="360"/>
      </w:pPr>
      <w:rPr>
        <w:rFonts w:ascii="Wingdings" w:hAnsi="Wingding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177374C"/>
    <w:multiLevelType w:val="hybridMultilevel"/>
    <w:tmpl w:val="1F683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50B77E3"/>
    <w:multiLevelType w:val="hybridMultilevel"/>
    <w:tmpl w:val="ABC2D9B4"/>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6920C4A"/>
    <w:multiLevelType w:val="hybridMultilevel"/>
    <w:tmpl w:val="8FEAAE34"/>
    <w:lvl w:ilvl="0" w:tplc="9A183B08">
      <w:start w:val="1"/>
      <w:numFmt w:val="decimal"/>
      <w:lvlText w:val="%1."/>
      <w:lvlJc w:val="left"/>
      <w:pPr>
        <w:ind w:left="900" w:hanging="360"/>
      </w:pPr>
      <w:rPr>
        <w:rFonts w:ascii="Times New Roman" w:eastAsia="Times New Roman" w:hAnsi="Times New Roman"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4DB6133F"/>
    <w:multiLevelType w:val="multilevel"/>
    <w:tmpl w:val="06E4BE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0F57ED8"/>
    <w:multiLevelType w:val="hybridMultilevel"/>
    <w:tmpl w:val="5EC2D1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1BF6118"/>
    <w:multiLevelType w:val="multilevel"/>
    <w:tmpl w:val="55503F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5BD410EF"/>
    <w:multiLevelType w:val="hybridMultilevel"/>
    <w:tmpl w:val="32D2FAF2"/>
    <w:lvl w:ilvl="0" w:tplc="C4ACA920">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4">
    <w:nsid w:val="668844DC"/>
    <w:multiLevelType w:val="hybridMultilevel"/>
    <w:tmpl w:val="CFBCDA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A67383F"/>
    <w:multiLevelType w:val="hybridMultilevel"/>
    <w:tmpl w:val="0A0A9C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C287CC0"/>
    <w:multiLevelType w:val="hybridMultilevel"/>
    <w:tmpl w:val="AF7A52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E63083A"/>
    <w:multiLevelType w:val="hybridMultilevel"/>
    <w:tmpl w:val="D4B24D0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7E428F3"/>
    <w:multiLevelType w:val="hybridMultilevel"/>
    <w:tmpl w:val="EB6291DC"/>
    <w:lvl w:ilvl="0" w:tplc="23303CC6">
      <w:start w:val="1"/>
      <w:numFmt w:val="decimal"/>
      <w:lvlText w:val="%1."/>
      <w:lvlJc w:val="left"/>
      <w:pPr>
        <w:ind w:left="1410" w:hanging="87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5"/>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num>
  <w:num w:numId="8">
    <w:abstractNumId w:val="3"/>
  </w:num>
  <w:num w:numId="9">
    <w:abstractNumId w:val="7"/>
  </w:num>
  <w:num w:numId="10">
    <w:abstractNumId w:val="0"/>
  </w:num>
  <w:num w:numId="11">
    <w:abstractNumId w:val="9"/>
  </w:num>
  <w:num w:numId="12">
    <w:abstractNumId w:val="18"/>
  </w:num>
  <w:num w:numId="13">
    <w:abstractNumId w:val="17"/>
  </w:num>
  <w:num w:numId="14">
    <w:abstractNumId w:val="13"/>
  </w:num>
  <w:num w:numId="15">
    <w:abstractNumId w:val="2"/>
  </w:num>
  <w:num w:numId="16">
    <w:abstractNumId w:val="4"/>
  </w:num>
  <w:num w:numId="17">
    <w:abstractNumId w:val="1"/>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169"/>
    <w:rsid w:val="00016938"/>
    <w:rsid w:val="00026DB2"/>
    <w:rsid w:val="00036638"/>
    <w:rsid w:val="00040317"/>
    <w:rsid w:val="00082A5E"/>
    <w:rsid w:val="00091E44"/>
    <w:rsid w:val="000D5625"/>
    <w:rsid w:val="000D5EB5"/>
    <w:rsid w:val="000E2B36"/>
    <w:rsid w:val="00103686"/>
    <w:rsid w:val="00140FA0"/>
    <w:rsid w:val="001551FC"/>
    <w:rsid w:val="0016460D"/>
    <w:rsid w:val="00165C30"/>
    <w:rsid w:val="00195186"/>
    <w:rsid w:val="001A43B5"/>
    <w:rsid w:val="001D65AA"/>
    <w:rsid w:val="001F6CF4"/>
    <w:rsid w:val="00205565"/>
    <w:rsid w:val="00227B3D"/>
    <w:rsid w:val="00230AB4"/>
    <w:rsid w:val="002428B3"/>
    <w:rsid w:val="002566FA"/>
    <w:rsid w:val="00271A59"/>
    <w:rsid w:val="0029029D"/>
    <w:rsid w:val="00293780"/>
    <w:rsid w:val="00305502"/>
    <w:rsid w:val="0030672B"/>
    <w:rsid w:val="00313A69"/>
    <w:rsid w:val="003146FF"/>
    <w:rsid w:val="0031633D"/>
    <w:rsid w:val="00352EEE"/>
    <w:rsid w:val="003A3671"/>
    <w:rsid w:val="003A7C08"/>
    <w:rsid w:val="003B5397"/>
    <w:rsid w:val="003C5A06"/>
    <w:rsid w:val="003E3C09"/>
    <w:rsid w:val="003F6048"/>
    <w:rsid w:val="00400382"/>
    <w:rsid w:val="00415C84"/>
    <w:rsid w:val="00427662"/>
    <w:rsid w:val="00471BF7"/>
    <w:rsid w:val="004A1F9C"/>
    <w:rsid w:val="004C65A6"/>
    <w:rsid w:val="00517212"/>
    <w:rsid w:val="00521C1F"/>
    <w:rsid w:val="0054172C"/>
    <w:rsid w:val="0055236F"/>
    <w:rsid w:val="00553111"/>
    <w:rsid w:val="00573674"/>
    <w:rsid w:val="00597290"/>
    <w:rsid w:val="005A01E8"/>
    <w:rsid w:val="005C7C65"/>
    <w:rsid w:val="006253BE"/>
    <w:rsid w:val="00642DF9"/>
    <w:rsid w:val="00643DD7"/>
    <w:rsid w:val="006716B5"/>
    <w:rsid w:val="00675EFE"/>
    <w:rsid w:val="006A0AEA"/>
    <w:rsid w:val="006E0429"/>
    <w:rsid w:val="006F0A55"/>
    <w:rsid w:val="00701950"/>
    <w:rsid w:val="00717158"/>
    <w:rsid w:val="007207CF"/>
    <w:rsid w:val="0073376C"/>
    <w:rsid w:val="007511FF"/>
    <w:rsid w:val="00777A37"/>
    <w:rsid w:val="007833E2"/>
    <w:rsid w:val="00784961"/>
    <w:rsid w:val="0078595B"/>
    <w:rsid w:val="007C103E"/>
    <w:rsid w:val="00800D91"/>
    <w:rsid w:val="00806295"/>
    <w:rsid w:val="00817215"/>
    <w:rsid w:val="008443ED"/>
    <w:rsid w:val="00846FC0"/>
    <w:rsid w:val="008614E4"/>
    <w:rsid w:val="008662CB"/>
    <w:rsid w:val="008E5715"/>
    <w:rsid w:val="0091180B"/>
    <w:rsid w:val="00955DE8"/>
    <w:rsid w:val="00964F1D"/>
    <w:rsid w:val="009657E2"/>
    <w:rsid w:val="00982E57"/>
    <w:rsid w:val="009F285E"/>
    <w:rsid w:val="00A01F27"/>
    <w:rsid w:val="00A26640"/>
    <w:rsid w:val="00A4757C"/>
    <w:rsid w:val="00A54810"/>
    <w:rsid w:val="00A9480D"/>
    <w:rsid w:val="00B14E4B"/>
    <w:rsid w:val="00B2037F"/>
    <w:rsid w:val="00B43C20"/>
    <w:rsid w:val="00B534B1"/>
    <w:rsid w:val="00B84A1D"/>
    <w:rsid w:val="00B96415"/>
    <w:rsid w:val="00BB2968"/>
    <w:rsid w:val="00BF3DF0"/>
    <w:rsid w:val="00BF55B4"/>
    <w:rsid w:val="00BF5CBA"/>
    <w:rsid w:val="00BF765A"/>
    <w:rsid w:val="00C81AF1"/>
    <w:rsid w:val="00C82E8B"/>
    <w:rsid w:val="00CB0F1F"/>
    <w:rsid w:val="00CC3733"/>
    <w:rsid w:val="00CD0D16"/>
    <w:rsid w:val="00CE17CF"/>
    <w:rsid w:val="00CE59A5"/>
    <w:rsid w:val="00CF2752"/>
    <w:rsid w:val="00D05FFF"/>
    <w:rsid w:val="00D06057"/>
    <w:rsid w:val="00D54080"/>
    <w:rsid w:val="00D544C0"/>
    <w:rsid w:val="00D86158"/>
    <w:rsid w:val="00DA53E6"/>
    <w:rsid w:val="00DA7159"/>
    <w:rsid w:val="00E05657"/>
    <w:rsid w:val="00E163C5"/>
    <w:rsid w:val="00E4445E"/>
    <w:rsid w:val="00E87B36"/>
    <w:rsid w:val="00EE14A6"/>
    <w:rsid w:val="00EE6169"/>
    <w:rsid w:val="00EF419B"/>
    <w:rsid w:val="00EF459C"/>
    <w:rsid w:val="00F006D0"/>
    <w:rsid w:val="00F02A22"/>
    <w:rsid w:val="00F235CA"/>
    <w:rsid w:val="00F3164A"/>
    <w:rsid w:val="00F83D6E"/>
    <w:rsid w:val="00F84DCF"/>
    <w:rsid w:val="00FA7CBC"/>
    <w:rsid w:val="00FD3CCB"/>
    <w:rsid w:val="00FE3E27"/>
    <w:rsid w:val="00FE7F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06"/>
    <w:pPr>
      <w:spacing w:after="200" w:line="276" w:lineRule="auto"/>
    </w:pPr>
    <w:rPr>
      <w:rFonts w:cs="Calibri"/>
      <w:lang w:eastAsia="en-US"/>
    </w:rPr>
  </w:style>
  <w:style w:type="paragraph" w:styleId="Heading1">
    <w:name w:val="heading 1"/>
    <w:basedOn w:val="Normal"/>
    <w:next w:val="Normal"/>
    <w:link w:val="Heading1Char"/>
    <w:uiPriority w:val="99"/>
    <w:qFormat/>
    <w:rsid w:val="00EE6169"/>
    <w:pPr>
      <w:keepNext/>
      <w:spacing w:after="0" w:line="240" w:lineRule="auto"/>
      <w:jc w:val="center"/>
      <w:outlineLvl w:val="0"/>
    </w:pPr>
    <w:rPr>
      <w:rFonts w:ascii="Times New Roman" w:eastAsia="Times New Roman" w:hAnsi="Times New Roman" w:cs="Times New Roman"/>
      <w:b/>
      <w:bCs/>
      <w:i/>
      <w:iCs/>
      <w:sz w:val="32"/>
      <w:szCs w:val="32"/>
      <w:lang w:val="en-US" w:eastAsia="ru-RU"/>
    </w:rPr>
  </w:style>
  <w:style w:type="paragraph" w:styleId="Heading2">
    <w:name w:val="heading 2"/>
    <w:basedOn w:val="Normal"/>
    <w:next w:val="Normal"/>
    <w:link w:val="Heading2Char"/>
    <w:uiPriority w:val="99"/>
    <w:qFormat/>
    <w:rsid w:val="00EE6169"/>
    <w:pPr>
      <w:keepNext/>
      <w:spacing w:after="0" w:line="240" w:lineRule="auto"/>
      <w:jc w:val="center"/>
      <w:outlineLvl w:val="1"/>
    </w:pPr>
    <w:rPr>
      <w:rFonts w:ascii="Times New Roman" w:eastAsia="Times New Roman" w:hAnsi="Times New Roman" w:cs="Times New Roman"/>
      <w:b/>
      <w:bCs/>
      <w:i/>
      <w:iCs/>
      <w:color w:val="000000"/>
      <w:sz w:val="32"/>
      <w:szCs w:val="32"/>
      <w:lang w:eastAsia="ru-RU"/>
    </w:rPr>
  </w:style>
  <w:style w:type="paragraph" w:styleId="Heading3">
    <w:name w:val="heading 3"/>
    <w:basedOn w:val="Normal"/>
    <w:next w:val="Normal"/>
    <w:link w:val="Heading3Char"/>
    <w:uiPriority w:val="99"/>
    <w:qFormat/>
    <w:rsid w:val="00EE6169"/>
    <w:pPr>
      <w:keepNext/>
      <w:spacing w:before="240" w:after="60" w:line="240" w:lineRule="auto"/>
      <w:outlineLvl w:val="2"/>
    </w:pPr>
    <w:rPr>
      <w:rFonts w:ascii="Arial" w:eastAsia="Times New Roman"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6169"/>
    <w:rPr>
      <w:rFonts w:ascii="Times New Roman" w:hAnsi="Times New Roman" w:cs="Times New Roman"/>
      <w:b/>
      <w:bCs/>
      <w:i/>
      <w:iCs/>
      <w:sz w:val="20"/>
      <w:szCs w:val="20"/>
      <w:lang w:val="en-US" w:eastAsia="ru-RU"/>
    </w:rPr>
  </w:style>
  <w:style w:type="character" w:customStyle="1" w:styleId="Heading2Char">
    <w:name w:val="Heading 2 Char"/>
    <w:basedOn w:val="DefaultParagraphFont"/>
    <w:link w:val="Heading2"/>
    <w:uiPriority w:val="99"/>
    <w:locked/>
    <w:rsid w:val="00EE6169"/>
    <w:rPr>
      <w:rFonts w:ascii="Times New Roman" w:hAnsi="Times New Roman" w:cs="Times New Roman"/>
      <w:b/>
      <w:bCs/>
      <w:i/>
      <w:iCs/>
      <w:color w:val="000000"/>
      <w:sz w:val="20"/>
      <w:szCs w:val="20"/>
      <w:lang w:eastAsia="ru-RU"/>
    </w:rPr>
  </w:style>
  <w:style w:type="character" w:customStyle="1" w:styleId="Heading3Char">
    <w:name w:val="Heading 3 Char"/>
    <w:basedOn w:val="DefaultParagraphFont"/>
    <w:link w:val="Heading3"/>
    <w:uiPriority w:val="99"/>
    <w:locked/>
    <w:rsid w:val="00EE6169"/>
    <w:rPr>
      <w:rFonts w:ascii="Arial" w:hAnsi="Arial" w:cs="Arial"/>
      <w:b/>
      <w:bCs/>
      <w:sz w:val="26"/>
      <w:szCs w:val="26"/>
      <w:lang w:eastAsia="ru-RU"/>
    </w:rPr>
  </w:style>
  <w:style w:type="paragraph" w:styleId="BodyTextIndent">
    <w:name w:val="Body Text Indent"/>
    <w:basedOn w:val="Normal"/>
    <w:link w:val="BodyTextIndentChar"/>
    <w:uiPriority w:val="99"/>
    <w:rsid w:val="00EE6169"/>
    <w:pPr>
      <w:spacing w:after="0" w:line="312" w:lineRule="auto"/>
      <w:ind w:firstLine="708"/>
      <w:jc w:val="both"/>
    </w:pPr>
    <w:rPr>
      <w:rFonts w:ascii="Courier New" w:eastAsia="Times New Roman" w:hAnsi="Courier New" w:cs="Courier New"/>
      <w:sz w:val="26"/>
      <w:szCs w:val="26"/>
      <w:lang w:val="en-US" w:eastAsia="ru-RU"/>
    </w:rPr>
  </w:style>
  <w:style w:type="character" w:customStyle="1" w:styleId="BodyTextIndentChar">
    <w:name w:val="Body Text Indent Char"/>
    <w:basedOn w:val="DefaultParagraphFont"/>
    <w:link w:val="BodyTextIndent"/>
    <w:uiPriority w:val="99"/>
    <w:locked/>
    <w:rsid w:val="00EE6169"/>
    <w:rPr>
      <w:rFonts w:ascii="Courier New" w:hAnsi="Courier New" w:cs="Courier New"/>
      <w:sz w:val="24"/>
      <w:szCs w:val="24"/>
      <w:lang w:val="en-US" w:eastAsia="ru-RU"/>
    </w:rPr>
  </w:style>
  <w:style w:type="table" w:styleId="TableGrid">
    <w:name w:val="Table Grid"/>
    <w:basedOn w:val="TableNormal"/>
    <w:uiPriority w:val="99"/>
    <w:rsid w:val="00EE616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EE6169"/>
    <w:pPr>
      <w:spacing w:after="120" w:line="480" w:lineRule="auto"/>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EE6169"/>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EE6169"/>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EE6169"/>
    <w:rPr>
      <w:rFonts w:ascii="Tahoma" w:hAnsi="Tahoma" w:cs="Tahoma"/>
      <w:sz w:val="16"/>
      <w:szCs w:val="16"/>
      <w:lang w:eastAsia="ru-RU"/>
    </w:rPr>
  </w:style>
  <w:style w:type="character" w:styleId="Hyperlink">
    <w:name w:val="Hyperlink"/>
    <w:basedOn w:val="DefaultParagraphFont"/>
    <w:uiPriority w:val="99"/>
    <w:rsid w:val="00EE6169"/>
    <w:rPr>
      <w:rFonts w:cs="Times New Roman"/>
      <w:color w:val="0000FF"/>
      <w:u w:val="single"/>
    </w:rPr>
  </w:style>
  <w:style w:type="paragraph" w:styleId="HTMLPreformatted">
    <w:name w:val="HTML Preformatted"/>
    <w:basedOn w:val="Normal"/>
    <w:link w:val="HTMLPreformattedChar"/>
    <w:uiPriority w:val="99"/>
    <w:rsid w:val="00EE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EE6169"/>
    <w:rPr>
      <w:rFonts w:ascii="Courier New" w:hAnsi="Courier New" w:cs="Courier New"/>
      <w:sz w:val="20"/>
      <w:szCs w:val="20"/>
      <w:lang w:eastAsia="ru-RU"/>
    </w:rPr>
  </w:style>
  <w:style w:type="character" w:customStyle="1" w:styleId="bookmark">
    <w:name w:val="bookmark"/>
    <w:basedOn w:val="DefaultParagraphFont"/>
    <w:uiPriority w:val="99"/>
    <w:rsid w:val="00EE6169"/>
    <w:rPr>
      <w:rFonts w:cs="Times New Roman"/>
    </w:rPr>
  </w:style>
  <w:style w:type="paragraph" w:styleId="BodyText">
    <w:name w:val="Body Text"/>
    <w:basedOn w:val="Normal"/>
    <w:link w:val="BodyTextChar"/>
    <w:uiPriority w:val="99"/>
    <w:rsid w:val="00EE6169"/>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EE6169"/>
    <w:rPr>
      <w:rFonts w:ascii="Times New Roman" w:hAnsi="Times New Roman" w:cs="Times New Roman"/>
      <w:sz w:val="24"/>
      <w:szCs w:val="24"/>
      <w:lang w:eastAsia="ru-RU"/>
    </w:rPr>
  </w:style>
  <w:style w:type="paragraph" w:customStyle="1" w:styleId="ListParagraph1">
    <w:name w:val="List Paragraph1"/>
    <w:basedOn w:val="Normal"/>
    <w:uiPriority w:val="99"/>
    <w:rsid w:val="00EE6169"/>
    <w:pPr>
      <w:spacing w:after="0" w:line="240" w:lineRule="auto"/>
      <w:ind w:left="720"/>
    </w:pPr>
    <w:rPr>
      <w:rFonts w:eastAsia="Times New Roman"/>
      <w:sz w:val="24"/>
      <w:szCs w:val="24"/>
      <w:lang w:eastAsia="ru-RU"/>
    </w:rPr>
  </w:style>
  <w:style w:type="paragraph" w:customStyle="1" w:styleId="a">
    <w:name w:val="Знак"/>
    <w:basedOn w:val="Normal"/>
    <w:uiPriority w:val="99"/>
    <w:rsid w:val="00EE6169"/>
    <w:pPr>
      <w:spacing w:after="0" w:line="240" w:lineRule="auto"/>
    </w:pPr>
    <w:rPr>
      <w:rFonts w:ascii="Verdana" w:eastAsia="Times New Roman" w:hAnsi="Verdana" w:cs="Verdana"/>
      <w:sz w:val="20"/>
      <w:szCs w:val="20"/>
      <w:lang w:val="en-US"/>
    </w:rPr>
  </w:style>
  <w:style w:type="paragraph" w:styleId="NormalWeb">
    <w:name w:val="Normal (Web)"/>
    <w:basedOn w:val="Normal"/>
    <w:uiPriority w:val="99"/>
    <w:rsid w:val="00EE6169"/>
    <w:pPr>
      <w:spacing w:before="100" w:beforeAutospacing="1" w:after="100" w:afterAutospacing="1" w:line="240" w:lineRule="auto"/>
    </w:pPr>
    <w:rPr>
      <w:sz w:val="24"/>
      <w:szCs w:val="24"/>
      <w:lang w:eastAsia="ru-RU"/>
    </w:rPr>
  </w:style>
  <w:style w:type="paragraph" w:customStyle="1" w:styleId="NoSpacing1">
    <w:name w:val="No Spacing1"/>
    <w:uiPriority w:val="99"/>
    <w:rsid w:val="00EE6169"/>
    <w:rPr>
      <w:rFonts w:cs="Calibri"/>
    </w:rPr>
  </w:style>
  <w:style w:type="paragraph" w:customStyle="1" w:styleId="ConsPlusNormal">
    <w:name w:val="ConsPlusNormal"/>
    <w:uiPriority w:val="99"/>
    <w:rsid w:val="00EE6169"/>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EE616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E6169"/>
    <w:rPr>
      <w:rFonts w:cs="Times New Roman"/>
    </w:rPr>
  </w:style>
  <w:style w:type="paragraph" w:styleId="Footer">
    <w:name w:val="footer"/>
    <w:basedOn w:val="Normal"/>
    <w:link w:val="FooterChar"/>
    <w:uiPriority w:val="99"/>
    <w:rsid w:val="00EE616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E616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B12B17C52FE32A4DE3D558057AE04ECA024E09CC654FE8C7550E3F8376386F0E05D079ED7FE4D9y4tFR" TargetMode="External"/><Relationship Id="rId13" Type="http://schemas.openxmlformats.org/officeDocument/2006/relationships/hyperlink" Target="consultantplus://offline/ref=17B12B17C52FE32A4DE3D558057AE04ECA024E09CC654FE8C7550E3F8376386F0E05D079ED7FE4D9y4tFR" TargetMode="External"/><Relationship Id="rId18" Type="http://schemas.openxmlformats.org/officeDocument/2006/relationships/hyperlink" Target="consultantplus://offline/ref=17B12B17C52FE32A4DE3D558057AE04ECA024E09CC654FE8C7550E3F8376386F0E05D079ED7FE4D9y4tFR" TargetMode="External"/><Relationship Id="rId3" Type="http://schemas.openxmlformats.org/officeDocument/2006/relationships/settings" Target="settings.xml"/><Relationship Id="rId21" Type="http://schemas.openxmlformats.org/officeDocument/2006/relationships/hyperlink" Target="consultantplus://offline/ref=17B12B17C52FE32A4DE3D558057AE04ECA024E09CC654FE8C7550E3F8376386F0E05D079ED7FE4D9y4tFR" TargetMode="External"/><Relationship Id="rId7" Type="http://schemas.openxmlformats.org/officeDocument/2006/relationships/hyperlink" Target="consultantplus://offline/ref=17B12B17C52FE32A4DE3D558057AE04EC90F4F05C73518EA9600003A8B26707F4040DD78E878yEt4R" TargetMode="External"/><Relationship Id="rId12" Type="http://schemas.openxmlformats.org/officeDocument/2006/relationships/hyperlink" Target="consultantplus://offline/ref=17B12B17C52FE32A4DE3D558057AE04ECA024E09CC654FE8C7550E3F8376386F0E05D079ED7FE4D9y4tFR" TargetMode="External"/><Relationship Id="rId17" Type="http://schemas.openxmlformats.org/officeDocument/2006/relationships/hyperlink" Target="http://www.consultant.ru/document/cons_doc_LAW_1641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7B12B17C52FE32A4DE3D558057AE04ECA024E09CC654FE8C7550E3F8376386F0E05D079ED7FE4D9y4tFR" TargetMode="External"/><Relationship Id="rId20" Type="http://schemas.openxmlformats.org/officeDocument/2006/relationships/hyperlink" Target="consultantplus://offline/ref=17B12B17C52FE32A4DE3D558057AE04ECA024E09CC654FE8C7550E3F8376386F0E05D079ED7FE4D9y4t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B12B17C52FE32A4DE3CA49107AE04ECA034D04CA654FE8C7550E3F8376386F0E05D079ED7FE0DEy4t0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7B12B17C52FE32A4DE3D558057AE04EC90F4F05C73518EA9600003A8B26707F4040DD78E878yEt4R" TargetMode="External"/><Relationship Id="rId23" Type="http://schemas.openxmlformats.org/officeDocument/2006/relationships/header" Target="header1.xml"/><Relationship Id="rId10" Type="http://schemas.openxmlformats.org/officeDocument/2006/relationships/hyperlink" Target="consultantplus://offline/ref=17B12B17C52FE32A4DE3CA49107AE04ECA034D04CA654FE8C7550E3F8376386F0E05D079ED7FE1DAy4t5R" TargetMode="External"/><Relationship Id="rId19" Type="http://schemas.openxmlformats.org/officeDocument/2006/relationships/hyperlink" Target="consultantplus://offline/ref=17B12B17C52FE32A4DE3D558057AE04ECA024E09CC654FE8C7550E3F8376386F0E05D079ED7FE4D9y4tFR" TargetMode="External"/><Relationship Id="rId4" Type="http://schemas.openxmlformats.org/officeDocument/2006/relationships/webSettings" Target="webSettings.xml"/><Relationship Id="rId9" Type="http://schemas.openxmlformats.org/officeDocument/2006/relationships/hyperlink" Target="consultantplus://offline/ref=17B12B17C52FE32A4DE3CA49107AE04ECA034C03C4604FE8C7550E3F8376386F0E05D079ED7FE8D5y4t7R" TargetMode="External"/><Relationship Id="rId14" Type="http://schemas.openxmlformats.org/officeDocument/2006/relationships/hyperlink" Target="consultantplus://offline/ref=17B12B17C52FE32A4DE3D558057AE04ECA024E09CC654FE8C7550E3F8376386F0E05D079ED7FE4D9y4tFR" TargetMode="External"/><Relationship Id="rId22" Type="http://schemas.openxmlformats.org/officeDocument/2006/relationships/hyperlink" Target="consultantplus://offline/ref=17B12B17C52FE32A4DE3D558057AE04ECA024E09CC654FE8C7550E3F8376386F0E05D079ED7FE4D9y4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284</TotalTime>
  <Pages>54</Pages>
  <Words>17474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User</dc:creator>
  <cp:keywords/>
  <dc:description/>
  <cp:lastModifiedBy>User</cp:lastModifiedBy>
  <cp:revision>46</cp:revision>
  <cp:lastPrinted>2015-03-16T06:58:00Z</cp:lastPrinted>
  <dcterms:created xsi:type="dcterms:W3CDTF">2015-03-13T05:54:00Z</dcterms:created>
  <dcterms:modified xsi:type="dcterms:W3CDTF">2015-03-16T07:06:00Z</dcterms:modified>
</cp:coreProperties>
</file>