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106" w:type="dxa"/>
        <w:tblLayout w:type="fixed"/>
        <w:tblLook w:val="0000"/>
      </w:tblPr>
      <w:tblGrid>
        <w:gridCol w:w="10173"/>
      </w:tblGrid>
      <w:tr w:rsidR="0044473F" w:rsidRPr="00EC3EE1">
        <w:trPr>
          <w:trHeight w:val="898"/>
        </w:trPr>
        <w:tc>
          <w:tcPr>
            <w:tcW w:w="10173" w:type="dxa"/>
          </w:tcPr>
          <w:p w:rsidR="0044473F" w:rsidRPr="000A664F" w:rsidRDefault="0044473F" w:rsidP="000A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D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" style="width:62.25pt;height:70.5pt;visibility:visible">
                  <v:imagedata r:id="rId5" o:title=""/>
                </v:shape>
              </w:pict>
            </w:r>
          </w:p>
          <w:p w:rsidR="0044473F" w:rsidRPr="000A664F" w:rsidRDefault="0044473F" w:rsidP="000A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73F" w:rsidRPr="00EC3EE1" w:rsidTr="000C6D67">
        <w:trPr>
          <w:trHeight w:val="515"/>
        </w:trPr>
        <w:tc>
          <w:tcPr>
            <w:tcW w:w="10173" w:type="dxa"/>
          </w:tcPr>
          <w:p w:rsidR="0044473F" w:rsidRPr="000A664F" w:rsidRDefault="0044473F" w:rsidP="000A664F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0A66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Совет Балаклавского муниципального округа</w:t>
            </w:r>
          </w:p>
          <w:p w:rsidR="0044473F" w:rsidRPr="000A664F" w:rsidRDefault="0044473F" w:rsidP="000A664F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473F" w:rsidRPr="003B0332" w:rsidRDefault="0044473F" w:rsidP="000A664F">
      <w:pPr>
        <w:spacing w:after="0" w:line="240" w:lineRule="auto"/>
        <w:ind w:right="-365" w:hanging="36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3B0332">
          <w:rPr>
            <w:rFonts w:ascii="Times New Roman" w:hAnsi="Times New Roman" w:cs="Times New Roman"/>
            <w:b/>
            <w:bCs/>
            <w:color w:val="000000"/>
            <w:sz w:val="18"/>
            <w:szCs w:val="18"/>
          </w:rPr>
          <w:t>299042, г</w:t>
        </w:r>
      </w:smartTag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e</w:t>
      </w:r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mail</w:t>
      </w:r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balakcovetsv</w:t>
      </w:r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</w:rPr>
        <w:t>@</w:t>
      </w:r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mail</w:t>
      </w:r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3B0332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ru</w:t>
      </w:r>
    </w:p>
    <w:p w:rsidR="0044473F" w:rsidRPr="000A664F" w:rsidRDefault="0044473F" w:rsidP="000A664F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 w:rsidRPr="000A664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</w:t>
      </w:r>
      <w:r w:rsidRPr="000A664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</w:t>
      </w:r>
    </w:p>
    <w:p w:rsidR="0044473F" w:rsidRPr="000A664F" w:rsidRDefault="0044473F" w:rsidP="000A664F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73F" w:rsidRPr="000A664F" w:rsidRDefault="0044473F" w:rsidP="000A664F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0A664F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РЕШЕНИЕ</w:t>
      </w:r>
    </w:p>
    <w:p w:rsidR="0044473F" w:rsidRPr="000A664F" w:rsidRDefault="0044473F" w:rsidP="000A664F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66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Совета Балаклавского муниципального округа города Севастополя </w:t>
      </w:r>
      <w:r w:rsidRPr="000A66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0A66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созыва</w:t>
      </w:r>
    </w:p>
    <w:p w:rsidR="0044473F" w:rsidRPr="000A664F" w:rsidRDefault="0044473F" w:rsidP="000A66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73F" w:rsidRPr="00711A13" w:rsidRDefault="0044473F" w:rsidP="000A6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A1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>» 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>» 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 xml:space="preserve">г.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8с-1-39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11A13">
        <w:rPr>
          <w:rFonts w:ascii="Times New Roman" w:hAnsi="Times New Roman" w:cs="Times New Roman"/>
          <w:sz w:val="28"/>
          <w:szCs w:val="28"/>
          <w:lang w:eastAsia="ru-RU"/>
        </w:rPr>
        <w:t>г. Севастополь</w:t>
      </w:r>
    </w:p>
    <w:p w:rsidR="0044473F" w:rsidRPr="00711A13" w:rsidRDefault="0044473F" w:rsidP="000C6D67">
      <w:pPr>
        <w:tabs>
          <w:tab w:val="left" w:pos="5387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73F" w:rsidRDefault="0044473F" w:rsidP="000C6D67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1A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решение Совета Балаклавского муниципального округа от 14.07.2015г. № 7с-1-34 «Об утверждении Положения о порядке прохождения муниципальной службы в органах местного самоуправления </w:t>
      </w:r>
    </w:p>
    <w:p w:rsidR="0044473F" w:rsidRDefault="0044473F" w:rsidP="000C6D67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1A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 внутригородском муниципальном образовании </w:t>
      </w:r>
    </w:p>
    <w:p w:rsidR="0044473F" w:rsidRDefault="0044473F" w:rsidP="000C6D67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1A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Балаклавский муниципальный округ и Положения о муниципальных должностях и лицах, замещающих муниципальные должности </w:t>
      </w:r>
    </w:p>
    <w:p w:rsidR="0044473F" w:rsidRPr="00711A13" w:rsidRDefault="0044473F" w:rsidP="000C6D67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1A13">
        <w:rPr>
          <w:rFonts w:ascii="Times New Roman" w:hAnsi="Times New Roman" w:cs="Times New Roman"/>
          <w:b/>
          <w:bCs/>
          <w:i/>
          <w:sz w:val="28"/>
          <w:szCs w:val="28"/>
        </w:rPr>
        <w:t>в органах местного самоуправления внутригородского муниципального образования Балаклавский муниципальный округ»</w:t>
      </w:r>
    </w:p>
    <w:p w:rsidR="0044473F" w:rsidRDefault="0044473F" w:rsidP="000C6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3F" w:rsidRPr="006B11A8" w:rsidRDefault="0044473F" w:rsidP="000C6D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A8">
        <w:rPr>
          <w:rFonts w:ascii="Times New Roman" w:hAnsi="Times New Roman" w:cs="Times New Roman"/>
          <w:sz w:val="28"/>
          <w:szCs w:val="28"/>
        </w:rPr>
        <w:t xml:space="preserve">Заслушав и обсудив доклад Главы внутригородского муниципального образования, исполняющего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11A8">
        <w:rPr>
          <w:rFonts w:ascii="Times New Roman" w:hAnsi="Times New Roman" w:cs="Times New Roman"/>
          <w:sz w:val="28"/>
          <w:szCs w:val="28"/>
        </w:rPr>
        <w:t>овета, Главы местной администрации Балаклавского муниципального округа Бабошкина Е.А. о</w:t>
      </w:r>
      <w:r>
        <w:rPr>
          <w:rFonts w:ascii="Times New Roman" w:hAnsi="Times New Roman" w:cs="Times New Roman"/>
          <w:sz w:val="28"/>
          <w:szCs w:val="28"/>
        </w:rPr>
        <w:t xml:space="preserve"> поступлении в адрес ВМО Балаклавский МО протеста прокурора на решение Совета Балаклавского муниципального округа от 14.07.2015г. № 7с-1-34 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Балаклавский муниципальный округ и Положения о муниципальных должностях и лицах, замещающих муниципальные должности в органах местного самоуправления внутригородского муниципального образования Балаклавский муниципальный округ», руководствуясь </w:t>
      </w:r>
      <w:r w:rsidRPr="006B11A8">
        <w:rPr>
          <w:rFonts w:ascii="Times New Roman" w:hAnsi="Times New Roman" w:cs="Times New Roman"/>
          <w:sz w:val="28"/>
          <w:szCs w:val="28"/>
        </w:rPr>
        <w:t xml:space="preserve">Федеральным законом 03.05.2007 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11A8">
        <w:rPr>
          <w:rFonts w:ascii="Times New Roman" w:hAnsi="Times New Roman" w:cs="Times New Roman"/>
          <w:sz w:val="28"/>
          <w:szCs w:val="28"/>
        </w:rPr>
        <w:t xml:space="preserve">№ 25-ФЗ "О муниципальной службе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C6481">
        <w:rPr>
          <w:rFonts w:ascii="Times New Roman" w:hAnsi="Times New Roman" w:cs="Times New Roman"/>
          <w:sz w:val="28"/>
          <w:szCs w:val="28"/>
        </w:rPr>
        <w:t>т 17.01.1992 N 2202-1</w:t>
      </w:r>
      <w:r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Федерации», </w:t>
      </w:r>
      <w:r w:rsidRPr="006B11A8">
        <w:rPr>
          <w:rFonts w:ascii="Times New Roman" w:hAnsi="Times New Roman" w:cs="Times New Roman"/>
          <w:sz w:val="28"/>
          <w:szCs w:val="28"/>
        </w:rPr>
        <w:t xml:space="preserve">Законом города Севастополя от 05.08.2014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1A8">
        <w:rPr>
          <w:rFonts w:ascii="Times New Roman" w:hAnsi="Times New Roman" w:cs="Times New Roman"/>
          <w:sz w:val="28"/>
          <w:szCs w:val="28"/>
        </w:rPr>
        <w:t xml:space="preserve">№ 53-ЗС «О муниципальной службе в городе Севастополе», Уставом внутригородского муниципального образования города Севастополя Балаклавского муниципального округа, Совет Балаклавского муниципального округа </w:t>
      </w:r>
    </w:p>
    <w:p w:rsidR="0044473F" w:rsidRPr="006B11A8" w:rsidRDefault="0044473F" w:rsidP="006B11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1A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4473F" w:rsidRDefault="0044473F" w:rsidP="000C6D67">
      <w:pPr>
        <w:pStyle w:val="NormalWe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Pr="006A029A">
        <w:rPr>
          <w:sz w:val="28"/>
          <w:szCs w:val="28"/>
        </w:rPr>
        <w:t>о порядке прохождения муниципальной службы в органах местного самоуправления во внутригородском муниципальном образовании Балаклавский муниципальный округ</w:t>
      </w:r>
      <w:r>
        <w:rPr>
          <w:sz w:val="28"/>
          <w:szCs w:val="28"/>
        </w:rPr>
        <w:t xml:space="preserve"> (далее - Положение) следующие изменения:</w:t>
      </w:r>
    </w:p>
    <w:p w:rsidR="0044473F" w:rsidRDefault="0044473F" w:rsidP="000C6D67">
      <w:pPr>
        <w:pStyle w:val="NormalWeb"/>
        <w:numPr>
          <w:ilvl w:val="1"/>
          <w:numId w:val="14"/>
        </w:numPr>
        <w:jc w:val="both"/>
        <w:rPr>
          <w:sz w:val="28"/>
          <w:szCs w:val="28"/>
        </w:rPr>
      </w:pPr>
      <w:r w:rsidRPr="00365B07">
        <w:rPr>
          <w:sz w:val="28"/>
          <w:szCs w:val="28"/>
        </w:rPr>
        <w:t xml:space="preserve">Пункт 2.2. Положения изложить в следующей редакции: </w:t>
      </w:r>
    </w:p>
    <w:p w:rsidR="0044473F" w:rsidRDefault="0044473F" w:rsidP="000C6D67">
      <w:pPr>
        <w:pStyle w:val="NormalWeb"/>
        <w:ind w:left="360"/>
        <w:jc w:val="both"/>
        <w:rPr>
          <w:sz w:val="28"/>
          <w:szCs w:val="28"/>
        </w:rPr>
      </w:pPr>
      <w:r w:rsidRPr="00375696">
        <w:rPr>
          <w:sz w:val="28"/>
          <w:szCs w:val="28"/>
        </w:rPr>
        <w:t>«2.2.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"О муниципальной службе в Российской Федерации" и законом города Севастополя № 53-ЗС от 05.08.2014 г. "О муниципальной службе в городе Севастополе" для замещения должностей муниципальной службы, при отсутствии обстоятельств, указанных в статье 13 Федерального закона "О муниципальной службе в Российской Федерации" в качестве ограничений, связанных с муниципальной службой.».</w:t>
      </w:r>
    </w:p>
    <w:p w:rsidR="0044473F" w:rsidRDefault="0044473F" w:rsidP="000C6D67">
      <w:pPr>
        <w:pStyle w:val="NormalWeb"/>
        <w:numPr>
          <w:ilvl w:val="1"/>
          <w:numId w:val="14"/>
        </w:numPr>
        <w:jc w:val="both"/>
        <w:rPr>
          <w:sz w:val="28"/>
          <w:szCs w:val="28"/>
        </w:rPr>
      </w:pPr>
      <w:r w:rsidRPr="00365B07">
        <w:rPr>
          <w:sz w:val="28"/>
          <w:szCs w:val="28"/>
        </w:rPr>
        <w:t>Исключить часть 2 пункта 2.3. Положения.</w:t>
      </w:r>
    </w:p>
    <w:p w:rsidR="0044473F" w:rsidRPr="00365B07" w:rsidRDefault="0044473F" w:rsidP="000C6D67">
      <w:pPr>
        <w:pStyle w:val="NormalWeb"/>
        <w:numPr>
          <w:ilvl w:val="1"/>
          <w:numId w:val="14"/>
        </w:numPr>
        <w:jc w:val="both"/>
        <w:rPr>
          <w:sz w:val="28"/>
          <w:szCs w:val="28"/>
        </w:rPr>
      </w:pPr>
      <w:r w:rsidRPr="00365B07">
        <w:rPr>
          <w:sz w:val="28"/>
          <w:szCs w:val="28"/>
        </w:rPr>
        <w:t>Пункт 3.4. Положения изложить в следующей редакции:</w:t>
      </w:r>
    </w:p>
    <w:p w:rsidR="0044473F" w:rsidRDefault="0044473F" w:rsidP="000C6D67">
      <w:pPr>
        <w:pStyle w:val="NormalWeb"/>
        <w:ind w:left="360"/>
        <w:jc w:val="both"/>
        <w:rPr>
          <w:sz w:val="28"/>
          <w:szCs w:val="28"/>
        </w:rPr>
      </w:pPr>
      <w:r w:rsidRPr="00365B07">
        <w:rPr>
          <w:sz w:val="28"/>
          <w:szCs w:val="28"/>
        </w:rPr>
        <w:t xml:space="preserve">«3.4. Гражданину, впервые принятому на должность муниципальной службы, испытательный срок </w:t>
      </w:r>
      <w:r>
        <w:rPr>
          <w:sz w:val="28"/>
          <w:szCs w:val="28"/>
        </w:rPr>
        <w:t>может быть установлен по соглашению сторон и не может превышать трех месяцев</w:t>
      </w:r>
      <w:r w:rsidRPr="00365B07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44473F" w:rsidRDefault="0044473F" w:rsidP="00D50191">
      <w:pPr>
        <w:pStyle w:val="NormalWeb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7 пункта 3.7. Положения изложить в следующей редакции: </w:t>
      </w:r>
    </w:p>
    <w:p w:rsidR="0044473F" w:rsidRDefault="0044473F" w:rsidP="00D50191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3E8F">
        <w:rPr>
          <w:sz w:val="28"/>
          <w:szCs w:val="28"/>
        </w:rPr>
        <w:t>7) по</w:t>
      </w:r>
      <w:r>
        <w:rPr>
          <w:sz w:val="28"/>
          <w:szCs w:val="28"/>
        </w:rPr>
        <w:t xml:space="preserve">лучение дополнительного профессионального образования в соответствии с муниципальным правовым актом за </w:t>
      </w:r>
      <w:r w:rsidRPr="008F3E8F">
        <w:rPr>
          <w:sz w:val="28"/>
          <w:szCs w:val="28"/>
        </w:rPr>
        <w:t>счет средств местного бюджета;</w:t>
      </w:r>
      <w:r>
        <w:rPr>
          <w:sz w:val="28"/>
          <w:szCs w:val="28"/>
        </w:rPr>
        <w:t>».</w:t>
      </w:r>
    </w:p>
    <w:p w:rsidR="0044473F" w:rsidRDefault="0044473F" w:rsidP="00D50191">
      <w:pPr>
        <w:pStyle w:val="NormalWeb"/>
        <w:numPr>
          <w:ilvl w:val="1"/>
          <w:numId w:val="14"/>
        </w:numPr>
        <w:jc w:val="both"/>
        <w:rPr>
          <w:sz w:val="28"/>
          <w:szCs w:val="28"/>
        </w:rPr>
      </w:pPr>
      <w:r w:rsidRPr="00365B0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365B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65B07">
        <w:rPr>
          <w:sz w:val="28"/>
          <w:szCs w:val="28"/>
        </w:rPr>
        <w:t>. Положения изложить в следующей редакции:</w:t>
      </w:r>
    </w:p>
    <w:p w:rsidR="0044473F" w:rsidRDefault="0044473F" w:rsidP="00D50191">
      <w:pPr>
        <w:pStyle w:val="NormalWe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5696">
        <w:rPr>
          <w:sz w:val="28"/>
          <w:szCs w:val="28"/>
        </w:rPr>
        <w:t>5.2. Основания и порядок применения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определяется федеральным законодательством и законодательством города Севастополя о муниципальной службе</w:t>
      </w:r>
      <w:r w:rsidRPr="00B579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473F" w:rsidRDefault="0044473F" w:rsidP="00D50191">
      <w:pPr>
        <w:pStyle w:val="NormalWeb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пункт 7.1.Положения, пункт 7.2. считать пунктом 7.1.</w:t>
      </w:r>
    </w:p>
    <w:p w:rsidR="0044473F" w:rsidRDefault="0044473F" w:rsidP="0014686F">
      <w:pPr>
        <w:pStyle w:val="NormalWeb"/>
        <w:numPr>
          <w:ilvl w:val="0"/>
          <w:numId w:val="15"/>
        </w:numPr>
        <w:jc w:val="both"/>
        <w:rPr>
          <w:sz w:val="28"/>
          <w:szCs w:val="28"/>
        </w:rPr>
      </w:pPr>
      <w:r w:rsidRPr="006B11A8">
        <w:rPr>
          <w:sz w:val="28"/>
          <w:szCs w:val="28"/>
        </w:rPr>
        <w:t xml:space="preserve">Контроль за исполнением настоящего решения возложить на Главу внутригородского муниципального образования, исполняющего полномочия председателя </w:t>
      </w:r>
      <w:r>
        <w:rPr>
          <w:sz w:val="28"/>
          <w:szCs w:val="28"/>
        </w:rPr>
        <w:t>С</w:t>
      </w:r>
      <w:r w:rsidRPr="006B11A8">
        <w:rPr>
          <w:sz w:val="28"/>
          <w:szCs w:val="28"/>
        </w:rPr>
        <w:t>овета, Главу местной администрации Балаклавского муниципального округа - Бабошкина Е.А.</w:t>
      </w:r>
    </w:p>
    <w:p w:rsidR="0044473F" w:rsidRDefault="0044473F" w:rsidP="00375696">
      <w:pPr>
        <w:pStyle w:val="NormalWeb"/>
        <w:numPr>
          <w:ilvl w:val="0"/>
          <w:numId w:val="15"/>
        </w:numPr>
        <w:jc w:val="both"/>
        <w:rPr>
          <w:sz w:val="28"/>
          <w:szCs w:val="28"/>
        </w:rPr>
      </w:pPr>
      <w:r w:rsidRPr="006B11A8">
        <w:rPr>
          <w:sz w:val="28"/>
          <w:szCs w:val="28"/>
        </w:rPr>
        <w:t>Настоящее решение вступает в силу со дня принятия.</w:t>
      </w:r>
    </w:p>
    <w:p w:rsidR="0044473F" w:rsidRDefault="0044473F" w:rsidP="006B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3F" w:rsidRPr="006B11A8" w:rsidRDefault="0044473F" w:rsidP="006B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3F" w:rsidRPr="006B11A8" w:rsidRDefault="0044473F" w:rsidP="006B11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ВМО Балаклавский МО, </w:t>
      </w:r>
    </w:p>
    <w:p w:rsidR="0044473F" w:rsidRDefault="0044473F" w:rsidP="006B11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исполняющий полномочия </w:t>
      </w:r>
    </w:p>
    <w:p w:rsidR="0044473F" w:rsidRPr="006B11A8" w:rsidRDefault="0044473F" w:rsidP="0002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председателя Совета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B1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Е.А. Бабошкин</w:t>
      </w:r>
    </w:p>
    <w:sectPr w:rsidR="0044473F" w:rsidRPr="006B11A8" w:rsidSect="0014121F">
      <w:pgSz w:w="11907" w:h="16840" w:code="9"/>
      <w:pgMar w:top="719" w:right="567" w:bottom="899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821"/>
    <w:multiLevelType w:val="hybridMultilevel"/>
    <w:tmpl w:val="AA0C25EC"/>
    <w:lvl w:ilvl="0" w:tplc="0DE456D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634AB"/>
    <w:multiLevelType w:val="hybridMultilevel"/>
    <w:tmpl w:val="81EA94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EB31EC"/>
    <w:multiLevelType w:val="hybridMultilevel"/>
    <w:tmpl w:val="D23A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87D47"/>
    <w:multiLevelType w:val="hybridMultilevel"/>
    <w:tmpl w:val="E5F69B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6D6D15"/>
    <w:multiLevelType w:val="hybridMultilevel"/>
    <w:tmpl w:val="05341E2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8A4FF5"/>
    <w:multiLevelType w:val="hybridMultilevel"/>
    <w:tmpl w:val="7E8897DA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73312A"/>
    <w:multiLevelType w:val="hybridMultilevel"/>
    <w:tmpl w:val="1F38276C"/>
    <w:lvl w:ilvl="0" w:tplc="0DE456D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3D24021"/>
    <w:multiLevelType w:val="multilevel"/>
    <w:tmpl w:val="92C044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704F77"/>
    <w:multiLevelType w:val="hybridMultilevel"/>
    <w:tmpl w:val="5AE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C2624"/>
    <w:multiLevelType w:val="hybridMultilevel"/>
    <w:tmpl w:val="0738497E"/>
    <w:lvl w:ilvl="0" w:tplc="E772C79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550E87"/>
    <w:multiLevelType w:val="hybridMultilevel"/>
    <w:tmpl w:val="1EE0BA20"/>
    <w:lvl w:ilvl="0" w:tplc="0DE456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5BA62E75"/>
    <w:multiLevelType w:val="hybridMultilevel"/>
    <w:tmpl w:val="09463366"/>
    <w:lvl w:ilvl="0" w:tplc="0DE456D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>
    <w:nsid w:val="5FFF0959"/>
    <w:multiLevelType w:val="hybridMultilevel"/>
    <w:tmpl w:val="BED2EE8A"/>
    <w:lvl w:ilvl="0" w:tplc="879E4CF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6EA5FA9"/>
    <w:multiLevelType w:val="multilevel"/>
    <w:tmpl w:val="3C96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73B65D7D"/>
    <w:multiLevelType w:val="hybridMultilevel"/>
    <w:tmpl w:val="3B20ABB8"/>
    <w:lvl w:ilvl="0" w:tplc="8104FB8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135"/>
    <w:rsid w:val="00020C4D"/>
    <w:rsid w:val="00076645"/>
    <w:rsid w:val="00083FEE"/>
    <w:rsid w:val="00094217"/>
    <w:rsid w:val="000A664F"/>
    <w:rsid w:val="000C6D67"/>
    <w:rsid w:val="000D11FF"/>
    <w:rsid w:val="000E70C6"/>
    <w:rsid w:val="000E7DE3"/>
    <w:rsid w:val="001175C5"/>
    <w:rsid w:val="0014121F"/>
    <w:rsid w:val="0014686F"/>
    <w:rsid w:val="00150A26"/>
    <w:rsid w:val="001817A8"/>
    <w:rsid w:val="001B44BA"/>
    <w:rsid w:val="001D1B42"/>
    <w:rsid w:val="001F04AA"/>
    <w:rsid w:val="001F7DE1"/>
    <w:rsid w:val="00211229"/>
    <w:rsid w:val="00213ED3"/>
    <w:rsid w:val="00232131"/>
    <w:rsid w:val="00264E89"/>
    <w:rsid w:val="002716DA"/>
    <w:rsid w:val="00282EB6"/>
    <w:rsid w:val="00287CD5"/>
    <w:rsid w:val="002C2DEF"/>
    <w:rsid w:val="002D6F2A"/>
    <w:rsid w:val="00302958"/>
    <w:rsid w:val="00365B07"/>
    <w:rsid w:val="00375696"/>
    <w:rsid w:val="003B0332"/>
    <w:rsid w:val="003C2232"/>
    <w:rsid w:val="003C6481"/>
    <w:rsid w:val="003F27C1"/>
    <w:rsid w:val="00402FF5"/>
    <w:rsid w:val="004213EF"/>
    <w:rsid w:val="004370A6"/>
    <w:rsid w:val="0044473F"/>
    <w:rsid w:val="004644F5"/>
    <w:rsid w:val="00484EBF"/>
    <w:rsid w:val="004A1103"/>
    <w:rsid w:val="004A75FF"/>
    <w:rsid w:val="004D442B"/>
    <w:rsid w:val="005003BD"/>
    <w:rsid w:val="005307B6"/>
    <w:rsid w:val="00596E63"/>
    <w:rsid w:val="005A2D0A"/>
    <w:rsid w:val="00602043"/>
    <w:rsid w:val="006031CA"/>
    <w:rsid w:val="00605121"/>
    <w:rsid w:val="00640534"/>
    <w:rsid w:val="00646E89"/>
    <w:rsid w:val="00651C27"/>
    <w:rsid w:val="0066654C"/>
    <w:rsid w:val="006A029A"/>
    <w:rsid w:val="006A5DCB"/>
    <w:rsid w:val="006B11A8"/>
    <w:rsid w:val="006D1B07"/>
    <w:rsid w:val="006D5C5D"/>
    <w:rsid w:val="006D5ECF"/>
    <w:rsid w:val="00711A13"/>
    <w:rsid w:val="00727FC2"/>
    <w:rsid w:val="007667A8"/>
    <w:rsid w:val="007707C0"/>
    <w:rsid w:val="007B7EC3"/>
    <w:rsid w:val="00805914"/>
    <w:rsid w:val="00807247"/>
    <w:rsid w:val="00811868"/>
    <w:rsid w:val="0083154D"/>
    <w:rsid w:val="00877B4A"/>
    <w:rsid w:val="00890AF0"/>
    <w:rsid w:val="008962CB"/>
    <w:rsid w:val="0089740C"/>
    <w:rsid w:val="008B0864"/>
    <w:rsid w:val="008D2BF9"/>
    <w:rsid w:val="008E332A"/>
    <w:rsid w:val="008F0FE6"/>
    <w:rsid w:val="008F3E8F"/>
    <w:rsid w:val="00913507"/>
    <w:rsid w:val="00916EDB"/>
    <w:rsid w:val="00926C51"/>
    <w:rsid w:val="009D2135"/>
    <w:rsid w:val="00A05AD6"/>
    <w:rsid w:val="00A339C6"/>
    <w:rsid w:val="00A84D4B"/>
    <w:rsid w:val="00A96267"/>
    <w:rsid w:val="00AA7055"/>
    <w:rsid w:val="00AB0D79"/>
    <w:rsid w:val="00B00546"/>
    <w:rsid w:val="00B51E99"/>
    <w:rsid w:val="00B56947"/>
    <w:rsid w:val="00B579C6"/>
    <w:rsid w:val="00B800EA"/>
    <w:rsid w:val="00B83E4D"/>
    <w:rsid w:val="00BB7FD4"/>
    <w:rsid w:val="00BC24E1"/>
    <w:rsid w:val="00BF3E7C"/>
    <w:rsid w:val="00C11FDE"/>
    <w:rsid w:val="00C6126B"/>
    <w:rsid w:val="00C67DF9"/>
    <w:rsid w:val="00CA0B56"/>
    <w:rsid w:val="00CA1117"/>
    <w:rsid w:val="00CC0ABC"/>
    <w:rsid w:val="00CD21E5"/>
    <w:rsid w:val="00CD4E8A"/>
    <w:rsid w:val="00CF180A"/>
    <w:rsid w:val="00D02023"/>
    <w:rsid w:val="00D25495"/>
    <w:rsid w:val="00D50191"/>
    <w:rsid w:val="00DB5AC9"/>
    <w:rsid w:val="00DB65BC"/>
    <w:rsid w:val="00DC6D4B"/>
    <w:rsid w:val="00DD751F"/>
    <w:rsid w:val="00DE62E9"/>
    <w:rsid w:val="00DF37DF"/>
    <w:rsid w:val="00DF7F3F"/>
    <w:rsid w:val="00E07538"/>
    <w:rsid w:val="00E076A1"/>
    <w:rsid w:val="00E27478"/>
    <w:rsid w:val="00E42355"/>
    <w:rsid w:val="00E6243D"/>
    <w:rsid w:val="00E67A45"/>
    <w:rsid w:val="00EB1E82"/>
    <w:rsid w:val="00EC3EE1"/>
    <w:rsid w:val="00F05B0E"/>
    <w:rsid w:val="00F30A12"/>
    <w:rsid w:val="00F41E59"/>
    <w:rsid w:val="00F615BD"/>
    <w:rsid w:val="00F752F1"/>
    <w:rsid w:val="00F97831"/>
    <w:rsid w:val="00FA0FC6"/>
    <w:rsid w:val="00FB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7569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B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D2135"/>
    <w:pPr>
      <w:ind w:left="720"/>
    </w:pPr>
  </w:style>
  <w:style w:type="paragraph" w:styleId="NormalWeb">
    <w:name w:val="Normal (Web)"/>
    <w:basedOn w:val="Normal"/>
    <w:uiPriority w:val="99"/>
    <w:semiHidden/>
    <w:rsid w:val="002C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643</Words>
  <Characters>3668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User</cp:lastModifiedBy>
  <cp:revision>14</cp:revision>
  <cp:lastPrinted>2015-09-01T13:10:00Z</cp:lastPrinted>
  <dcterms:created xsi:type="dcterms:W3CDTF">2015-08-20T15:31:00Z</dcterms:created>
  <dcterms:modified xsi:type="dcterms:W3CDTF">2015-09-02T11:39:00Z</dcterms:modified>
</cp:coreProperties>
</file>